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E17EF" w14:textId="5FD8F4C0" w:rsidR="004F0015" w:rsidRPr="00B42E27" w:rsidRDefault="004F0015" w:rsidP="004F0015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</w:t>
      </w:r>
      <w:r>
        <w:rPr>
          <w:rFonts w:ascii="Garamond" w:hAnsi="Garamond" w:cs="Arial"/>
        </w:rPr>
        <w:t>5</w:t>
      </w:r>
      <w:r>
        <w:rPr>
          <w:rFonts w:ascii="Garamond" w:hAnsi="Garamond" w:cs="Arial"/>
        </w:rPr>
        <w:t>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</w:t>
      </w:r>
      <w:r>
        <w:rPr>
          <w:rFonts w:ascii="Garamond" w:hAnsi="Garamond"/>
        </w:rPr>
        <w:t xml:space="preserve">     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18 czerwca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 xml:space="preserve">24 </w:t>
      </w:r>
      <w:r w:rsidRPr="000B465D">
        <w:rPr>
          <w:rFonts w:ascii="Garamond" w:hAnsi="Garamond"/>
        </w:rPr>
        <w:t>r.</w:t>
      </w:r>
    </w:p>
    <w:p w14:paraId="26D0AEC9" w14:textId="77777777" w:rsidR="004F0015" w:rsidRDefault="004F0015" w:rsidP="0057651C">
      <w:pPr>
        <w:pStyle w:val="Bezodstpw"/>
        <w:jc w:val="center"/>
        <w:rPr>
          <w:rFonts w:ascii="Garamond" w:hAnsi="Garamond"/>
          <w:b/>
          <w:bCs/>
          <w:sz w:val="28"/>
          <w:szCs w:val="28"/>
        </w:rPr>
      </w:pPr>
    </w:p>
    <w:p w14:paraId="222C5473" w14:textId="77777777" w:rsidR="004F0015" w:rsidRPr="00306210" w:rsidRDefault="004F0015" w:rsidP="004F0015">
      <w:pPr>
        <w:spacing w:before="100" w:beforeAutospacing="1" w:after="100" w:afterAutospacing="1"/>
        <w:jc w:val="center"/>
        <w:rPr>
          <w:rFonts w:ascii="Garamond" w:hAnsi="Garamond"/>
        </w:rPr>
      </w:pPr>
      <w:r w:rsidRPr="00306210">
        <w:rPr>
          <w:rFonts w:ascii="Garamond" w:hAnsi="Garamond"/>
          <w:b/>
          <w:bCs/>
        </w:rPr>
        <w:t>OGŁOSZENIE  </w:t>
      </w:r>
      <w:r w:rsidRPr="00A81A92">
        <w:rPr>
          <w:rFonts w:ascii="Garamond" w:hAnsi="Garamond"/>
          <w:b/>
          <w:bCs/>
        </w:rPr>
        <w:t>BURMISTRZA OBORNIK</w:t>
      </w:r>
      <w:r w:rsidRPr="00306210">
        <w:rPr>
          <w:rFonts w:ascii="Garamond" w:hAnsi="Garamond"/>
        </w:rPr>
        <w:br/>
      </w:r>
      <w:r w:rsidRPr="00306210">
        <w:rPr>
          <w:rFonts w:ascii="Garamond" w:hAnsi="Garamond"/>
          <w:b/>
          <w:bCs/>
        </w:rPr>
        <w:t>O  </w:t>
      </w:r>
      <w:r>
        <w:rPr>
          <w:rFonts w:ascii="Garamond" w:hAnsi="Garamond"/>
          <w:b/>
          <w:bCs/>
        </w:rPr>
        <w:t>ROZPOCZĘCIU</w:t>
      </w:r>
      <w:r w:rsidRPr="00306210">
        <w:rPr>
          <w:rFonts w:ascii="Garamond" w:hAnsi="Garamond"/>
          <w:b/>
          <w:bCs/>
        </w:rPr>
        <w:t> KONSULTACJI  SPOŁECZNYCH</w:t>
      </w:r>
    </w:p>
    <w:p w14:paraId="7AD22566" w14:textId="1B396194" w:rsidR="00D0402C" w:rsidRPr="00A81A92" w:rsidRDefault="00306210" w:rsidP="00D0402C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t>Na podstawie art. 8</w:t>
      </w:r>
      <w:r w:rsidR="00A81A92">
        <w:rPr>
          <w:rFonts w:ascii="Garamond" w:hAnsi="Garamond"/>
        </w:rPr>
        <w:t xml:space="preserve">g, </w:t>
      </w:r>
      <w:r w:rsidR="002A32D2">
        <w:rPr>
          <w:rFonts w:ascii="Garamond" w:hAnsi="Garamond"/>
        </w:rPr>
        <w:t>8</w:t>
      </w:r>
      <w:r w:rsidRPr="00306210">
        <w:rPr>
          <w:rFonts w:ascii="Garamond" w:hAnsi="Garamond"/>
        </w:rPr>
        <w:t xml:space="preserve">h, </w:t>
      </w:r>
      <w:r w:rsidR="002A32D2">
        <w:rPr>
          <w:rFonts w:ascii="Garamond" w:hAnsi="Garamond"/>
        </w:rPr>
        <w:t>8</w:t>
      </w:r>
      <w:r w:rsidRPr="00306210">
        <w:rPr>
          <w:rFonts w:ascii="Garamond" w:hAnsi="Garamond"/>
        </w:rPr>
        <w:t xml:space="preserve">i, </w:t>
      </w:r>
      <w:r w:rsidR="002A32D2">
        <w:rPr>
          <w:rFonts w:ascii="Garamond" w:hAnsi="Garamond"/>
        </w:rPr>
        <w:t>8</w:t>
      </w:r>
      <w:r w:rsidRPr="00306210">
        <w:rPr>
          <w:rFonts w:ascii="Garamond" w:hAnsi="Garamond"/>
        </w:rPr>
        <w:t xml:space="preserve">j, art. 17 pkt 11 ustawy z dnia 27 marca 2003 r. o planowaniu </w:t>
      </w:r>
      <w:r w:rsidRPr="00A81A92">
        <w:rPr>
          <w:rFonts w:ascii="Garamond" w:hAnsi="Garamond"/>
        </w:rPr>
        <w:t xml:space="preserve">                                 </w:t>
      </w:r>
      <w:r w:rsidRPr="00306210">
        <w:rPr>
          <w:rFonts w:ascii="Garamond" w:hAnsi="Garamond"/>
        </w:rPr>
        <w:t xml:space="preserve">i zagospodarowaniu przestrzennym  (Dz. U. 2023 poz. 977 </w:t>
      </w:r>
      <w:r w:rsidRPr="00A81A92">
        <w:rPr>
          <w:rFonts w:ascii="Garamond" w:hAnsi="Garamond"/>
        </w:rPr>
        <w:t>ze</w:t>
      </w:r>
      <w:r w:rsidRPr="00306210">
        <w:rPr>
          <w:rFonts w:ascii="Garamond" w:hAnsi="Garamond"/>
        </w:rPr>
        <w:t xml:space="preserve"> zm.)</w:t>
      </w:r>
      <w:r w:rsidRPr="00A81A92">
        <w:rPr>
          <w:rFonts w:ascii="Garamond" w:hAnsi="Garamond"/>
        </w:rPr>
        <w:t xml:space="preserve"> oraz</w:t>
      </w:r>
      <w:r w:rsidRPr="00306210">
        <w:rPr>
          <w:rFonts w:ascii="Garamond" w:hAnsi="Garamond"/>
        </w:rPr>
        <w:t xml:space="preserve"> art. 39 ust.1 i art. 54 ust. 2 i 3 ustawy z dnia 3 października 2008 r., o udostępnieniu informacji o środowisku i jego ochronie, udziale społeczeństwa w ochronie środowiska oraz ocenach oddziaływania na środowisko</w:t>
      </w:r>
      <w:r w:rsidR="0000768F" w:rsidRPr="00A81A92">
        <w:rPr>
          <w:rFonts w:ascii="Garamond" w:hAnsi="Garamond"/>
        </w:rPr>
        <w:t xml:space="preserve">                             </w:t>
      </w:r>
      <w:r w:rsidRPr="00306210">
        <w:rPr>
          <w:rFonts w:ascii="Garamond" w:hAnsi="Garamond"/>
        </w:rPr>
        <w:t xml:space="preserve"> (Dz. U. 2023 poz. 1094 </w:t>
      </w:r>
      <w:r w:rsidRPr="00A81A92">
        <w:rPr>
          <w:rFonts w:ascii="Garamond" w:hAnsi="Garamond"/>
        </w:rPr>
        <w:t>ze</w:t>
      </w:r>
      <w:r w:rsidRPr="00306210">
        <w:rPr>
          <w:rFonts w:ascii="Garamond" w:hAnsi="Garamond"/>
        </w:rPr>
        <w:t xml:space="preserve"> zm.) oraz uchwał</w:t>
      </w:r>
      <w:r w:rsidR="0049786B">
        <w:rPr>
          <w:rFonts w:ascii="Garamond" w:hAnsi="Garamond"/>
        </w:rPr>
        <w:t>y</w:t>
      </w:r>
      <w:r w:rsidRPr="00306210">
        <w:rPr>
          <w:rFonts w:ascii="Garamond" w:hAnsi="Garamond"/>
        </w:rPr>
        <w:t xml:space="preserve"> </w:t>
      </w:r>
      <w:r w:rsidR="0000768F" w:rsidRPr="00A81A92">
        <w:rPr>
          <w:rFonts w:ascii="Garamond" w:hAnsi="Garamond"/>
        </w:rPr>
        <w:t xml:space="preserve">Rady Miejskiej w Obornikach: </w:t>
      </w:r>
      <w:r w:rsidRPr="00A81A92">
        <w:rPr>
          <w:rFonts w:ascii="Garamond" w:hAnsi="Garamond" w:cs="Arial"/>
        </w:rPr>
        <w:t xml:space="preserve">Nr </w:t>
      </w:r>
      <w:bookmarkStart w:id="0" w:name="_Hlk152942425"/>
      <w:r w:rsidRPr="00A81A92">
        <w:rPr>
          <w:rFonts w:ascii="Garamond" w:hAnsi="Garamond" w:cs="Arial"/>
        </w:rPr>
        <w:t>LXXIII/89</w:t>
      </w:r>
      <w:r w:rsidR="0049786B">
        <w:rPr>
          <w:rFonts w:ascii="Garamond" w:hAnsi="Garamond" w:cs="Arial"/>
        </w:rPr>
        <w:t>3</w:t>
      </w:r>
      <w:r w:rsidRPr="00A81A92">
        <w:rPr>
          <w:rFonts w:ascii="Garamond" w:hAnsi="Garamond" w:cs="Arial"/>
        </w:rPr>
        <w:t>/23</w:t>
      </w:r>
      <w:bookmarkEnd w:id="0"/>
      <w:r w:rsidR="0000768F" w:rsidRPr="00A81A92">
        <w:rPr>
          <w:rFonts w:ascii="Garamond" w:hAnsi="Garamond" w:cs="Arial"/>
        </w:rPr>
        <w:t xml:space="preserve">                  </w:t>
      </w:r>
      <w:r w:rsidRPr="00A81A92">
        <w:rPr>
          <w:rFonts w:ascii="Garamond" w:hAnsi="Garamond" w:cs="Arial"/>
        </w:rPr>
        <w:t xml:space="preserve"> </w:t>
      </w:r>
      <w:r w:rsidRPr="00A81A92">
        <w:rPr>
          <w:rFonts w:ascii="Garamond" w:hAnsi="Garamond"/>
        </w:rPr>
        <w:t>z dnia 29 listopada 2023</w:t>
      </w:r>
      <w:r w:rsidR="0000768F" w:rsidRPr="00A81A92"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 xml:space="preserve">r. w sprawie </w:t>
      </w:r>
      <w:r w:rsidRPr="00A81A92">
        <w:rPr>
          <w:rFonts w:ascii="Garamond" w:eastAsia="Calibri" w:hAnsi="Garamond"/>
        </w:rPr>
        <w:t xml:space="preserve">przystąpienia do sporządzenia </w:t>
      </w:r>
      <w:r w:rsidR="0049786B" w:rsidRPr="0049786B">
        <w:rPr>
          <w:rFonts w:ascii="Garamond" w:hAnsi="Garamond"/>
        </w:rPr>
        <w:t>zmiany miejscowego planu zagospodarowania przestrzennego dla terenu położonego w obrębie miejscowości Bogdanowo – Ocieszyn, gmina Oborniki – wzdłuż drogi krajowej S-11 obszar A i B</w:t>
      </w:r>
    </w:p>
    <w:p w14:paraId="5DA0D68C" w14:textId="5D70685A" w:rsidR="00306210" w:rsidRPr="00A81A92" w:rsidRDefault="00D0402C" w:rsidP="00D0402C">
      <w:p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 w:rsidRPr="00A81A92">
        <w:rPr>
          <w:rFonts w:ascii="Garamond" w:hAnsi="Garamond"/>
          <w:b/>
          <w:bCs/>
        </w:rPr>
        <w:t xml:space="preserve">Burmistrz Obornik informuje o rozpoczęciu konsultacji społecznych </w:t>
      </w:r>
      <w:r w:rsidR="00787AB6" w:rsidRPr="00306210">
        <w:rPr>
          <w:rFonts w:ascii="Garamond" w:hAnsi="Garamond"/>
          <w:b/>
          <w:bCs/>
        </w:rPr>
        <w:t xml:space="preserve">w sprawie projektu </w:t>
      </w:r>
      <w:r w:rsidR="0049786B" w:rsidRPr="006D4829">
        <w:rPr>
          <w:rFonts w:ascii="Garamond" w:hAnsi="Garamond"/>
          <w:b/>
          <w:bCs/>
        </w:rPr>
        <w:t xml:space="preserve">zmiany miejscowego planu zagospodarowania przestrzennego dla terenu położonego </w:t>
      </w:r>
      <w:r w:rsidR="0049786B">
        <w:rPr>
          <w:rFonts w:ascii="Garamond" w:hAnsi="Garamond"/>
          <w:b/>
          <w:bCs/>
        </w:rPr>
        <w:t xml:space="preserve">                    </w:t>
      </w:r>
      <w:r w:rsidR="0049786B" w:rsidRPr="006D4829">
        <w:rPr>
          <w:rFonts w:ascii="Garamond" w:hAnsi="Garamond"/>
          <w:b/>
          <w:bCs/>
        </w:rPr>
        <w:t>w obrębie miejscowości Bogdanowo – Ocieszyn, gmina Oborniki – wzdłuż drogi krajowej S-11 obszar A i B</w:t>
      </w:r>
    </w:p>
    <w:p w14:paraId="20338B89" w14:textId="27B8D569" w:rsidR="009F5B45" w:rsidRDefault="0049786B" w:rsidP="00D0402C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Zmiana miejscowego planu obejmuje część tekstową uchwały, niemniej g</w:t>
      </w:r>
      <w:r w:rsidR="00787AB6" w:rsidRPr="00A81A92">
        <w:rPr>
          <w:rFonts w:ascii="Garamond" w:hAnsi="Garamond"/>
        </w:rPr>
        <w:t xml:space="preserve">ranice obszaru objętego projektem </w:t>
      </w:r>
      <w:r>
        <w:rPr>
          <w:rFonts w:ascii="Garamond" w:hAnsi="Garamond"/>
        </w:rPr>
        <w:t>zmiany</w:t>
      </w:r>
      <w:r w:rsidRPr="00A81A92">
        <w:rPr>
          <w:rFonts w:ascii="Garamond" w:hAnsi="Garamond"/>
        </w:rPr>
        <w:t xml:space="preserve"> </w:t>
      </w:r>
      <w:r w:rsidR="00787AB6" w:rsidRPr="00A81A92">
        <w:rPr>
          <w:rFonts w:ascii="Garamond" w:hAnsi="Garamond"/>
        </w:rPr>
        <w:t xml:space="preserve">miejscowego planu określone są dostępnym pod linkiem </w:t>
      </w:r>
      <w:hyperlink r:id="rId8" w:history="1">
        <w:r w:rsidR="009F5B45" w:rsidRPr="007B7384">
          <w:rPr>
            <w:rStyle w:val="Hipercze"/>
            <w:rFonts w:ascii="Garamond" w:hAnsi="Garamond"/>
          </w:rPr>
          <w:t>https://oborniki.e-mapa.net/legislacja/mpzp/10316.html</w:t>
        </w:r>
      </w:hyperlink>
    </w:p>
    <w:p w14:paraId="170FC786" w14:textId="1E72DBCC" w:rsidR="00597F7B" w:rsidRPr="00A81A92" w:rsidRDefault="00597F7B" w:rsidP="00597F7B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t xml:space="preserve">Z projektem </w:t>
      </w:r>
      <w:r w:rsidR="0049786B">
        <w:rPr>
          <w:rFonts w:ascii="Garamond" w:hAnsi="Garamond"/>
        </w:rPr>
        <w:t xml:space="preserve">zmiany </w:t>
      </w:r>
      <w:r w:rsidRPr="00306210">
        <w:rPr>
          <w:rFonts w:ascii="Garamond" w:hAnsi="Garamond"/>
        </w:rPr>
        <w:t xml:space="preserve">miejscowego planu </w:t>
      </w:r>
      <w:r w:rsidRPr="00A81A92">
        <w:rPr>
          <w:rFonts w:ascii="Garamond" w:hAnsi="Garamond"/>
        </w:rPr>
        <w:t xml:space="preserve">oraz </w:t>
      </w:r>
      <w:r w:rsidRPr="00306210">
        <w:rPr>
          <w:rFonts w:ascii="Garamond" w:hAnsi="Garamond"/>
        </w:rPr>
        <w:t xml:space="preserve">z prognozą oddziaływania na środowisko można się zapoznać </w:t>
      </w:r>
      <w:r w:rsidRPr="00A81A92">
        <w:rPr>
          <w:rFonts w:ascii="Garamond" w:hAnsi="Garamond"/>
        </w:rPr>
        <w:t xml:space="preserve">w siedzibie Urzędu Miejskiego w Obornikach, ul. Marszałka Józefa Piłsudskiego 76,                                       </w:t>
      </w:r>
      <w:r w:rsidRPr="00A81A92">
        <w:rPr>
          <w:rFonts w:ascii="Garamond" w:hAnsi="Garamond"/>
          <w:bCs/>
        </w:rPr>
        <w:t xml:space="preserve">64 – 600 Oborniki </w:t>
      </w:r>
      <w:r w:rsidRPr="00A81A92">
        <w:rPr>
          <w:rFonts w:ascii="Garamond" w:hAnsi="Garamond"/>
        </w:rPr>
        <w:t xml:space="preserve">/pokój nr 225, II piętro/ </w:t>
      </w:r>
      <w:r w:rsidR="0049786B">
        <w:rPr>
          <w:rFonts w:ascii="Garamond" w:hAnsi="Garamond"/>
        </w:rPr>
        <w:t xml:space="preserve">w dniach i </w:t>
      </w:r>
      <w:r w:rsidRPr="00306210">
        <w:rPr>
          <w:rFonts w:ascii="Garamond" w:hAnsi="Garamond"/>
        </w:rPr>
        <w:t xml:space="preserve">w </w:t>
      </w:r>
      <w:r w:rsidRPr="00A81A92">
        <w:rPr>
          <w:rFonts w:ascii="Garamond" w:hAnsi="Garamond"/>
        </w:rPr>
        <w:t xml:space="preserve">godzinach urzędowania oraz na stronach internetowych: </w:t>
      </w:r>
      <w:hyperlink r:id="rId9" w:history="1">
        <w:r w:rsidRPr="00A81A92">
          <w:rPr>
            <w:rStyle w:val="Hipercze"/>
            <w:rFonts w:ascii="Garamond" w:eastAsiaTheme="majorEastAsia" w:hAnsi="Garamond"/>
            <w:bCs/>
            <w:color w:val="auto"/>
          </w:rPr>
          <w:t>www.oborniki.pl</w:t>
        </w:r>
      </w:hyperlink>
      <w:r w:rsidRPr="00A81A92">
        <w:rPr>
          <w:rFonts w:ascii="Garamond" w:hAnsi="Garamond"/>
        </w:rPr>
        <w:t xml:space="preserve">.i </w:t>
      </w:r>
      <w:hyperlink r:id="rId10" w:history="1">
        <w:r w:rsidRPr="00A81A92">
          <w:rPr>
            <w:rStyle w:val="Hipercze"/>
            <w:rFonts w:ascii="Garamond" w:eastAsiaTheme="majorEastAsia" w:hAnsi="Garamond"/>
            <w:bCs/>
            <w:color w:val="auto"/>
          </w:rPr>
          <w:t>www.bip.oborniki.pl</w:t>
        </w:r>
      </w:hyperlink>
      <w:r w:rsidRPr="00A81A92">
        <w:rPr>
          <w:rFonts w:ascii="Garamond" w:hAnsi="Garamond"/>
        </w:rPr>
        <w:t xml:space="preserve">. w zakładce Planowanie Przestrzenne. </w:t>
      </w:r>
      <w:r w:rsidRPr="00306210">
        <w:rPr>
          <w:rFonts w:ascii="Garamond" w:hAnsi="Garamond"/>
        </w:rPr>
        <w:t xml:space="preserve">Informacji o projekcie </w:t>
      </w:r>
      <w:r w:rsidRPr="00A81A92">
        <w:rPr>
          <w:rFonts w:ascii="Garamond" w:hAnsi="Garamond"/>
        </w:rPr>
        <w:t xml:space="preserve">miejscowego </w:t>
      </w:r>
      <w:r w:rsidRPr="00306210">
        <w:rPr>
          <w:rFonts w:ascii="Garamond" w:hAnsi="Garamond"/>
        </w:rPr>
        <w:t>planu udziela</w:t>
      </w:r>
      <w:r w:rsidRPr="00A81A92">
        <w:rPr>
          <w:rFonts w:ascii="Garamond" w:hAnsi="Garamond"/>
        </w:rPr>
        <w:t>ją pracownicy</w:t>
      </w:r>
      <w:r w:rsidRPr="00306210"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>Wydziału Planowania Przestrzennego</w:t>
      </w:r>
      <w:r w:rsidRPr="00306210">
        <w:rPr>
          <w:rFonts w:ascii="Garamond" w:hAnsi="Garamond"/>
        </w:rPr>
        <w:t xml:space="preserve"> – tel. </w:t>
      </w:r>
      <w:r w:rsidRPr="00A81A92">
        <w:rPr>
          <w:rFonts w:ascii="Garamond" w:hAnsi="Garamond"/>
        </w:rPr>
        <w:t xml:space="preserve">61 6559 136/139 </w:t>
      </w:r>
      <w:r w:rsidR="001C21F1">
        <w:rPr>
          <w:rFonts w:ascii="Garamond" w:hAnsi="Garamond"/>
        </w:rPr>
        <w:t xml:space="preserve">w dniach i </w:t>
      </w:r>
      <w:r w:rsidRPr="00306210">
        <w:rPr>
          <w:rFonts w:ascii="Garamond" w:hAnsi="Garamond"/>
        </w:rPr>
        <w:t xml:space="preserve">w </w:t>
      </w:r>
      <w:r w:rsidRPr="00A81A92">
        <w:rPr>
          <w:rFonts w:ascii="Garamond" w:hAnsi="Garamond"/>
        </w:rPr>
        <w:t>godzinach urzędowania.</w:t>
      </w:r>
    </w:p>
    <w:p w14:paraId="499001F3" w14:textId="5863F90A" w:rsidR="00F81054" w:rsidRPr="00306210" w:rsidRDefault="00306210" w:rsidP="00F81054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t xml:space="preserve">Konsultacje </w:t>
      </w:r>
      <w:r w:rsidR="00F81054" w:rsidRPr="00A81A92">
        <w:rPr>
          <w:rFonts w:ascii="Garamond" w:hAnsi="Garamond"/>
        </w:rPr>
        <w:t xml:space="preserve">społeczne będą prowadzone w dniach 18 czerwca </w:t>
      </w:r>
      <w:r w:rsidR="00F81054" w:rsidRPr="00306210">
        <w:rPr>
          <w:rFonts w:ascii="Garamond" w:hAnsi="Garamond"/>
        </w:rPr>
        <w:t>202</w:t>
      </w:r>
      <w:r w:rsidR="00F81054" w:rsidRPr="00A81A92">
        <w:rPr>
          <w:rFonts w:ascii="Garamond" w:hAnsi="Garamond"/>
        </w:rPr>
        <w:t>4</w:t>
      </w:r>
      <w:r w:rsidR="00F81054" w:rsidRPr="00306210">
        <w:rPr>
          <w:rFonts w:ascii="Garamond" w:hAnsi="Garamond"/>
        </w:rPr>
        <w:t xml:space="preserve"> r.</w:t>
      </w:r>
      <w:r w:rsidR="00F81054" w:rsidRPr="00A81A92">
        <w:rPr>
          <w:rFonts w:ascii="Garamond" w:hAnsi="Garamond"/>
        </w:rPr>
        <w:t xml:space="preserve"> </w:t>
      </w:r>
      <w:r w:rsidR="00F81054" w:rsidRPr="00306210">
        <w:rPr>
          <w:rFonts w:ascii="Garamond" w:hAnsi="Garamond"/>
        </w:rPr>
        <w:t xml:space="preserve">do </w:t>
      </w:r>
      <w:r w:rsidR="00F81054" w:rsidRPr="00A81A92">
        <w:rPr>
          <w:rFonts w:ascii="Garamond" w:hAnsi="Garamond"/>
        </w:rPr>
        <w:t>1</w:t>
      </w:r>
      <w:r w:rsidR="00520372">
        <w:rPr>
          <w:rFonts w:ascii="Garamond" w:hAnsi="Garamond"/>
        </w:rPr>
        <w:t>9</w:t>
      </w:r>
      <w:r w:rsidR="00F81054" w:rsidRPr="00A81A92">
        <w:rPr>
          <w:rFonts w:ascii="Garamond" w:hAnsi="Garamond"/>
        </w:rPr>
        <w:t xml:space="preserve"> lipca</w:t>
      </w:r>
      <w:r w:rsidR="00F81054" w:rsidRPr="00306210">
        <w:rPr>
          <w:rFonts w:ascii="Garamond" w:hAnsi="Garamond"/>
        </w:rPr>
        <w:t xml:space="preserve"> 202</w:t>
      </w:r>
      <w:r w:rsidR="00F81054" w:rsidRPr="00A81A92">
        <w:rPr>
          <w:rFonts w:ascii="Garamond" w:hAnsi="Garamond"/>
        </w:rPr>
        <w:t>4</w:t>
      </w:r>
      <w:r w:rsidR="00F81054" w:rsidRPr="00306210">
        <w:rPr>
          <w:rFonts w:ascii="Garamond" w:hAnsi="Garamond"/>
        </w:rPr>
        <w:t xml:space="preserve"> r.</w:t>
      </w:r>
      <w:r w:rsidR="00F81054" w:rsidRPr="00A81A92">
        <w:rPr>
          <w:rFonts w:ascii="Garamond" w:hAnsi="Garamond"/>
        </w:rPr>
        <w:t xml:space="preserve">                                     w siedzibie </w:t>
      </w:r>
      <w:r w:rsidR="00F81054" w:rsidRPr="00306210">
        <w:rPr>
          <w:rFonts w:ascii="Garamond" w:hAnsi="Garamond"/>
        </w:rPr>
        <w:t xml:space="preserve">Urzędu </w:t>
      </w:r>
      <w:r w:rsidR="00F81054" w:rsidRPr="00A81A92">
        <w:rPr>
          <w:rFonts w:ascii="Garamond" w:hAnsi="Garamond"/>
        </w:rPr>
        <w:t xml:space="preserve">Miejskiego w Obornikach ul. Marszałka Józefa Piłsudskiego 76,                                          </w:t>
      </w:r>
      <w:r w:rsidR="00F81054" w:rsidRPr="00A81A92">
        <w:rPr>
          <w:rFonts w:ascii="Garamond" w:hAnsi="Garamond"/>
          <w:bCs/>
        </w:rPr>
        <w:t xml:space="preserve">64 – 600 Oborniki w godzinach urzędowania i obejmują:                    </w:t>
      </w:r>
    </w:p>
    <w:p w14:paraId="67C2481A" w14:textId="2039D960" w:rsidR="00306210" w:rsidRPr="00306210" w:rsidRDefault="00F81054" w:rsidP="00F8105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z</w:t>
      </w:r>
      <w:r w:rsidR="00306210" w:rsidRPr="00306210">
        <w:rPr>
          <w:rFonts w:ascii="Garamond" w:hAnsi="Garamond"/>
        </w:rPr>
        <w:t xml:space="preserve">bieranie uwag </w:t>
      </w:r>
      <w:r w:rsidR="00357702" w:rsidRPr="00A81A92">
        <w:rPr>
          <w:rFonts w:ascii="Garamond" w:hAnsi="Garamond"/>
        </w:rPr>
        <w:t xml:space="preserve">do projektu </w:t>
      </w:r>
      <w:r w:rsidR="0057580F">
        <w:rPr>
          <w:rFonts w:ascii="Garamond" w:hAnsi="Garamond"/>
        </w:rPr>
        <w:t xml:space="preserve">zmiany </w:t>
      </w:r>
      <w:r w:rsidR="00357702" w:rsidRPr="00A81A92">
        <w:rPr>
          <w:rFonts w:ascii="Garamond" w:hAnsi="Garamond"/>
        </w:rPr>
        <w:t xml:space="preserve">miejscowego planu </w:t>
      </w:r>
      <w:r w:rsidR="00306210" w:rsidRPr="00306210">
        <w:rPr>
          <w:rFonts w:ascii="Garamond" w:hAnsi="Garamond"/>
        </w:rPr>
        <w:t xml:space="preserve">w terminie od </w:t>
      </w:r>
      <w:r w:rsidR="0000768F" w:rsidRPr="00A81A92">
        <w:rPr>
          <w:rFonts w:ascii="Garamond" w:hAnsi="Garamond"/>
        </w:rPr>
        <w:t xml:space="preserve">18 czerwca </w:t>
      </w:r>
      <w:r w:rsidR="00306210" w:rsidRPr="00306210">
        <w:rPr>
          <w:rFonts w:ascii="Garamond" w:hAnsi="Garamond"/>
        </w:rPr>
        <w:t>202</w:t>
      </w:r>
      <w:r w:rsidR="0000768F" w:rsidRPr="00A81A92">
        <w:rPr>
          <w:rFonts w:ascii="Garamond" w:hAnsi="Garamond"/>
        </w:rPr>
        <w:t>4</w:t>
      </w:r>
      <w:r w:rsidR="00306210" w:rsidRPr="00306210">
        <w:rPr>
          <w:rFonts w:ascii="Garamond" w:hAnsi="Garamond"/>
        </w:rPr>
        <w:t xml:space="preserve"> r. </w:t>
      </w:r>
      <w:r w:rsidRPr="00A81A92">
        <w:rPr>
          <w:rFonts w:ascii="Garamond" w:hAnsi="Garamond"/>
        </w:rPr>
        <w:t xml:space="preserve">                               </w:t>
      </w:r>
      <w:r w:rsidR="00306210" w:rsidRPr="00306210">
        <w:rPr>
          <w:rFonts w:ascii="Garamond" w:hAnsi="Garamond"/>
        </w:rPr>
        <w:t xml:space="preserve">do </w:t>
      </w:r>
      <w:r w:rsidR="0000768F" w:rsidRPr="00A81A92">
        <w:rPr>
          <w:rFonts w:ascii="Garamond" w:hAnsi="Garamond"/>
        </w:rPr>
        <w:t>1</w:t>
      </w:r>
      <w:r w:rsidR="00520372">
        <w:rPr>
          <w:rFonts w:ascii="Garamond" w:hAnsi="Garamond"/>
        </w:rPr>
        <w:t>9</w:t>
      </w:r>
      <w:r w:rsidR="0000768F" w:rsidRPr="00A81A92">
        <w:rPr>
          <w:rFonts w:ascii="Garamond" w:hAnsi="Garamond"/>
        </w:rPr>
        <w:t xml:space="preserve"> lipca</w:t>
      </w:r>
      <w:r w:rsidR="00306210" w:rsidRPr="00306210">
        <w:rPr>
          <w:rFonts w:ascii="Garamond" w:hAnsi="Garamond"/>
        </w:rPr>
        <w:t xml:space="preserve"> 202</w:t>
      </w:r>
      <w:r w:rsidR="0000768F" w:rsidRPr="00A81A92">
        <w:rPr>
          <w:rFonts w:ascii="Garamond" w:hAnsi="Garamond"/>
        </w:rPr>
        <w:t>4</w:t>
      </w:r>
      <w:r w:rsidR="00306210" w:rsidRPr="00306210">
        <w:rPr>
          <w:rFonts w:ascii="Garamond" w:hAnsi="Garamond"/>
        </w:rPr>
        <w:t xml:space="preserve"> r.</w:t>
      </w:r>
      <w:r w:rsidRPr="00A81A92">
        <w:rPr>
          <w:rFonts w:ascii="Garamond" w:hAnsi="Garamond"/>
        </w:rPr>
        <w:t>;</w:t>
      </w:r>
    </w:p>
    <w:p w14:paraId="0F14675F" w14:textId="09884CC2" w:rsidR="00357702" w:rsidRPr="00A81A92" w:rsidRDefault="00F81054" w:rsidP="0000768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z</w:t>
      </w:r>
      <w:r w:rsidR="00357702" w:rsidRPr="00A81A92">
        <w:rPr>
          <w:rFonts w:ascii="Garamond" w:hAnsi="Garamond"/>
        </w:rPr>
        <w:t xml:space="preserve">bieranie wniosków i uwag do prognozy oddziaływania na środowisko </w:t>
      </w:r>
      <w:r w:rsidR="00357702" w:rsidRPr="00306210">
        <w:rPr>
          <w:rFonts w:ascii="Garamond" w:hAnsi="Garamond"/>
        </w:rPr>
        <w:t xml:space="preserve">w terminie </w:t>
      </w:r>
      <w:r w:rsidRPr="00A81A92">
        <w:rPr>
          <w:rFonts w:ascii="Garamond" w:hAnsi="Garamond"/>
        </w:rPr>
        <w:t xml:space="preserve">                   </w:t>
      </w:r>
      <w:r w:rsidR="00357702" w:rsidRPr="00306210">
        <w:rPr>
          <w:rFonts w:ascii="Garamond" w:hAnsi="Garamond"/>
        </w:rPr>
        <w:t xml:space="preserve">od </w:t>
      </w:r>
      <w:r w:rsidR="00357702" w:rsidRPr="00A81A92">
        <w:rPr>
          <w:rFonts w:ascii="Garamond" w:hAnsi="Garamond"/>
        </w:rPr>
        <w:t xml:space="preserve">18 czerwca </w:t>
      </w:r>
      <w:r w:rsidR="00357702" w:rsidRPr="00306210">
        <w:rPr>
          <w:rFonts w:ascii="Garamond" w:hAnsi="Garamond"/>
        </w:rPr>
        <w:t>202</w:t>
      </w:r>
      <w:r w:rsidR="00357702" w:rsidRPr="00A81A92">
        <w:rPr>
          <w:rFonts w:ascii="Garamond" w:hAnsi="Garamond"/>
        </w:rPr>
        <w:t>4</w:t>
      </w:r>
      <w:r w:rsidR="00357702" w:rsidRPr="00306210">
        <w:rPr>
          <w:rFonts w:ascii="Garamond" w:hAnsi="Garamond"/>
        </w:rPr>
        <w:t xml:space="preserve"> r. do </w:t>
      </w:r>
      <w:r w:rsidR="00357702" w:rsidRPr="00A81A92">
        <w:rPr>
          <w:rFonts w:ascii="Garamond" w:hAnsi="Garamond"/>
        </w:rPr>
        <w:t>1</w:t>
      </w:r>
      <w:r w:rsidR="00520372">
        <w:rPr>
          <w:rFonts w:ascii="Garamond" w:hAnsi="Garamond"/>
        </w:rPr>
        <w:t>9</w:t>
      </w:r>
      <w:r w:rsidR="00357702" w:rsidRPr="00A81A92">
        <w:rPr>
          <w:rFonts w:ascii="Garamond" w:hAnsi="Garamond"/>
        </w:rPr>
        <w:t xml:space="preserve"> lipca</w:t>
      </w:r>
      <w:r w:rsidR="00357702" w:rsidRPr="00306210">
        <w:rPr>
          <w:rFonts w:ascii="Garamond" w:hAnsi="Garamond"/>
        </w:rPr>
        <w:t xml:space="preserve"> 202</w:t>
      </w:r>
      <w:r w:rsidR="00357702" w:rsidRPr="00A81A92">
        <w:rPr>
          <w:rFonts w:ascii="Garamond" w:hAnsi="Garamond"/>
        </w:rPr>
        <w:t>4</w:t>
      </w:r>
      <w:r w:rsidR="00357702" w:rsidRPr="00306210">
        <w:rPr>
          <w:rFonts w:ascii="Garamond" w:hAnsi="Garamond"/>
        </w:rPr>
        <w:t xml:space="preserve"> r.</w:t>
      </w:r>
      <w:r w:rsidR="00357702" w:rsidRPr="00A81A92">
        <w:rPr>
          <w:rFonts w:ascii="Garamond" w:hAnsi="Garamond"/>
        </w:rPr>
        <w:t>;</w:t>
      </w:r>
    </w:p>
    <w:p w14:paraId="2354FAEB" w14:textId="5ADE0978" w:rsidR="00306210" w:rsidRPr="00A81A92" w:rsidRDefault="00F81054" w:rsidP="0000768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s</w:t>
      </w:r>
      <w:r w:rsidR="00306210" w:rsidRPr="00306210">
        <w:rPr>
          <w:rFonts w:ascii="Garamond" w:hAnsi="Garamond"/>
        </w:rPr>
        <w:t>potkanie otwarte</w:t>
      </w:r>
      <w:r w:rsidRPr="00A81A92">
        <w:rPr>
          <w:rFonts w:ascii="Garamond" w:hAnsi="Garamond"/>
        </w:rPr>
        <w:t xml:space="preserve"> </w:t>
      </w:r>
      <w:r w:rsidRPr="00306210">
        <w:rPr>
          <w:rFonts w:ascii="Garamond" w:hAnsi="Garamond"/>
        </w:rPr>
        <w:t xml:space="preserve">poprzedzone prezentacją projektu </w:t>
      </w:r>
      <w:r w:rsidR="0057580F">
        <w:rPr>
          <w:rFonts w:ascii="Garamond" w:hAnsi="Garamond"/>
        </w:rPr>
        <w:t xml:space="preserve">zmiany </w:t>
      </w:r>
      <w:r w:rsidRPr="00306210">
        <w:rPr>
          <w:rFonts w:ascii="Garamond" w:hAnsi="Garamond"/>
        </w:rPr>
        <w:t>aktu planowania przestrzennego</w:t>
      </w:r>
      <w:r w:rsidR="00306210" w:rsidRPr="00306210">
        <w:rPr>
          <w:rFonts w:ascii="Garamond" w:hAnsi="Garamond"/>
        </w:rPr>
        <w:t>,</w:t>
      </w:r>
      <w:r w:rsidRPr="00A81A92">
        <w:rPr>
          <w:rFonts w:ascii="Garamond" w:hAnsi="Garamond"/>
        </w:rPr>
        <w:t xml:space="preserve"> które</w:t>
      </w:r>
      <w:r w:rsidR="00306210" w:rsidRPr="00306210">
        <w:rPr>
          <w:rFonts w:ascii="Garamond" w:hAnsi="Garamond"/>
        </w:rPr>
        <w:t xml:space="preserve"> odbędzie się w dniu </w:t>
      </w:r>
      <w:r w:rsidR="00B2094E">
        <w:rPr>
          <w:rFonts w:ascii="Garamond" w:hAnsi="Garamond"/>
        </w:rPr>
        <w:t xml:space="preserve">01 lipca </w:t>
      </w:r>
      <w:r w:rsidR="00306210" w:rsidRPr="00306210">
        <w:rPr>
          <w:rFonts w:ascii="Garamond" w:hAnsi="Garamond"/>
        </w:rPr>
        <w:t xml:space="preserve"> 202</w:t>
      </w:r>
      <w:r w:rsidR="0000768F" w:rsidRPr="00A81A92">
        <w:rPr>
          <w:rFonts w:ascii="Garamond" w:hAnsi="Garamond"/>
        </w:rPr>
        <w:t>4</w:t>
      </w:r>
      <w:r w:rsidR="00306210" w:rsidRPr="00306210">
        <w:rPr>
          <w:rFonts w:ascii="Garamond" w:hAnsi="Garamond"/>
        </w:rPr>
        <w:t xml:space="preserve"> r. </w:t>
      </w:r>
      <w:r w:rsidR="0001381C">
        <w:rPr>
          <w:rFonts w:ascii="Garamond" w:hAnsi="Garamond"/>
        </w:rPr>
        <w:t>o godz. 1</w:t>
      </w:r>
      <w:r w:rsidR="0057580F">
        <w:rPr>
          <w:rFonts w:ascii="Garamond" w:hAnsi="Garamond"/>
        </w:rPr>
        <w:t>6</w:t>
      </w:r>
      <w:r w:rsidR="0001381C" w:rsidRPr="00384854">
        <w:rPr>
          <w:rFonts w:ascii="Garamond" w:hAnsi="Garamond"/>
          <w:vertAlign w:val="superscript"/>
        </w:rPr>
        <w:t xml:space="preserve">30 </w:t>
      </w:r>
      <w:r w:rsidR="00306210" w:rsidRPr="00306210">
        <w:rPr>
          <w:rFonts w:ascii="Garamond" w:hAnsi="Garamond"/>
        </w:rPr>
        <w:t xml:space="preserve">w siedzibie Urzędu </w:t>
      </w:r>
      <w:r w:rsidR="0000768F" w:rsidRPr="00A81A92">
        <w:rPr>
          <w:rFonts w:ascii="Garamond" w:hAnsi="Garamond"/>
        </w:rPr>
        <w:t>Miejskiego</w:t>
      </w:r>
      <w:r w:rsidR="00B2094E">
        <w:rPr>
          <w:rFonts w:ascii="Garamond" w:hAnsi="Garamond"/>
        </w:rPr>
        <w:t xml:space="preserve"> </w:t>
      </w:r>
      <w:r w:rsidR="0000768F" w:rsidRPr="00A81A92">
        <w:rPr>
          <w:rFonts w:ascii="Garamond" w:hAnsi="Garamond"/>
        </w:rPr>
        <w:t xml:space="preserve">w Obornikach ul. Marszałka Józefa Piłsudskiego 76, </w:t>
      </w:r>
      <w:r w:rsidR="0000768F" w:rsidRPr="00A81A92">
        <w:rPr>
          <w:rFonts w:ascii="Garamond" w:hAnsi="Garamond"/>
          <w:bCs/>
        </w:rPr>
        <w:t>64 – 600 Oborniki</w:t>
      </w:r>
      <w:r w:rsidRPr="00A81A92">
        <w:rPr>
          <w:rFonts w:ascii="Garamond" w:hAnsi="Garamond"/>
          <w:bCs/>
        </w:rPr>
        <w:t xml:space="preserve"> </w:t>
      </w:r>
      <w:r w:rsidR="0000768F" w:rsidRPr="00A81A92">
        <w:rPr>
          <w:rFonts w:ascii="Garamond" w:hAnsi="Garamond"/>
        </w:rPr>
        <w:t>/sala sesyjna,</w:t>
      </w:r>
      <w:r w:rsidR="005D48A1">
        <w:rPr>
          <w:rFonts w:ascii="Garamond" w:hAnsi="Garamond"/>
        </w:rPr>
        <w:t xml:space="preserve"> </w:t>
      </w:r>
      <w:r w:rsidR="0000768F" w:rsidRPr="00A81A92">
        <w:rPr>
          <w:rFonts w:ascii="Garamond" w:hAnsi="Garamond"/>
        </w:rPr>
        <w:t>I piętro/</w:t>
      </w:r>
      <w:r w:rsidR="00306210" w:rsidRPr="00306210">
        <w:rPr>
          <w:rFonts w:ascii="Garamond" w:hAnsi="Garamond"/>
        </w:rPr>
        <w:t>;</w:t>
      </w:r>
    </w:p>
    <w:p w14:paraId="41AD0308" w14:textId="0F99B391" w:rsidR="00990882" w:rsidRDefault="00990882" w:rsidP="0099088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dyżur projektanta</w:t>
      </w:r>
      <w:r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>odbęd</w:t>
      </w:r>
      <w:r>
        <w:rPr>
          <w:rFonts w:ascii="Garamond" w:hAnsi="Garamond"/>
        </w:rPr>
        <w:t>zie</w:t>
      </w:r>
      <w:r w:rsidRPr="00A81A92">
        <w:rPr>
          <w:rFonts w:ascii="Garamond" w:hAnsi="Garamond"/>
        </w:rPr>
        <w:t xml:space="preserve"> się online w dniu 0</w:t>
      </w:r>
      <w:r>
        <w:rPr>
          <w:rFonts w:ascii="Garamond" w:hAnsi="Garamond"/>
        </w:rPr>
        <w:t>3</w:t>
      </w:r>
      <w:r w:rsidRPr="00A81A92">
        <w:rPr>
          <w:rFonts w:ascii="Garamond" w:hAnsi="Garamond"/>
        </w:rPr>
        <w:t xml:space="preserve"> lipca 2024 r. w godz. 1</w:t>
      </w:r>
      <w:r>
        <w:rPr>
          <w:rFonts w:ascii="Garamond" w:hAnsi="Garamond"/>
        </w:rPr>
        <w:t>7</w:t>
      </w:r>
      <w:r w:rsidRPr="00A81A92">
        <w:rPr>
          <w:rFonts w:ascii="Garamond" w:hAnsi="Garamond"/>
        </w:rPr>
        <w:t>.00-1</w:t>
      </w:r>
      <w:r>
        <w:rPr>
          <w:rFonts w:ascii="Garamond" w:hAnsi="Garamond"/>
        </w:rPr>
        <w:t>8</w:t>
      </w:r>
      <w:r w:rsidRPr="00A81A92">
        <w:rPr>
          <w:rFonts w:ascii="Garamond" w:hAnsi="Garamond"/>
        </w:rPr>
        <w:t xml:space="preserve">.00 </w:t>
      </w:r>
      <w:r>
        <w:rPr>
          <w:rFonts w:ascii="Garamond" w:hAnsi="Garamond"/>
        </w:rPr>
        <w:t xml:space="preserve">                         </w:t>
      </w:r>
      <w:r w:rsidRPr="00A81A92">
        <w:rPr>
          <w:rFonts w:ascii="Garamond" w:hAnsi="Garamond"/>
        </w:rPr>
        <w:t xml:space="preserve">– link do spotkania zostanie udostępniony w dniu dyżuru na stronie internetowej </w:t>
      </w:r>
      <w:hyperlink r:id="rId11" w:history="1">
        <w:r w:rsidRPr="00A81A92">
          <w:rPr>
            <w:rStyle w:val="Hipercze"/>
            <w:rFonts w:ascii="Garamond" w:eastAsiaTheme="majorEastAsia" w:hAnsi="Garamond"/>
            <w:bCs/>
            <w:color w:val="auto"/>
          </w:rPr>
          <w:t>www.bip.oborniki.pl</w:t>
        </w:r>
      </w:hyperlink>
      <w:r w:rsidRPr="00A81A92">
        <w:rPr>
          <w:rFonts w:ascii="Garamond" w:hAnsi="Garamond"/>
        </w:rPr>
        <w:t xml:space="preserve">. w zakładce: Planowanie Przestrzenne </w:t>
      </w:r>
      <w:r w:rsidRPr="00A81A92">
        <w:rPr>
          <w:rFonts w:ascii="Garamond" w:hAnsi="Garamond"/>
          <w:kern w:val="36"/>
        </w:rPr>
        <w:t>– dyżur</w:t>
      </w:r>
      <w:r>
        <w:rPr>
          <w:rFonts w:ascii="Garamond" w:hAnsi="Garamond"/>
          <w:kern w:val="36"/>
        </w:rPr>
        <w:t>y</w:t>
      </w:r>
      <w:r w:rsidRPr="00A81A92">
        <w:rPr>
          <w:rFonts w:ascii="Garamond" w:hAnsi="Garamond"/>
          <w:kern w:val="36"/>
        </w:rPr>
        <w:t xml:space="preserve"> projektanta online.</w:t>
      </w:r>
    </w:p>
    <w:p w14:paraId="5177B8C1" w14:textId="21797AA1" w:rsidR="00A81A92" w:rsidRPr="00597F7B" w:rsidRDefault="00F81054" w:rsidP="00597F7B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lastRenderedPageBreak/>
        <w:t xml:space="preserve">Uwagi </w:t>
      </w:r>
      <w:r w:rsidR="00AC74BA" w:rsidRPr="00597F7B">
        <w:rPr>
          <w:rFonts w:ascii="Garamond" w:hAnsi="Garamond"/>
        </w:rPr>
        <w:t xml:space="preserve">do projektu </w:t>
      </w:r>
      <w:r w:rsidR="0057580F">
        <w:rPr>
          <w:rFonts w:ascii="Garamond" w:hAnsi="Garamond"/>
        </w:rPr>
        <w:t xml:space="preserve">zmiany </w:t>
      </w:r>
      <w:r w:rsidR="00AC74BA" w:rsidRPr="00597F7B">
        <w:rPr>
          <w:rFonts w:ascii="Garamond" w:hAnsi="Garamond"/>
        </w:rPr>
        <w:t xml:space="preserve">miejscowego planu należy składać za pomocą formularza pisma dotyczącego aktu planowania przestrzennego wprowadzonego Rozporządzeniem Ministra Rozwoju </w:t>
      </w:r>
      <w:r w:rsidR="00A81A92" w:rsidRPr="00597F7B">
        <w:rPr>
          <w:rFonts w:ascii="Garamond" w:hAnsi="Garamond"/>
        </w:rPr>
        <w:t xml:space="preserve"> </w:t>
      </w:r>
      <w:r w:rsidR="00AC74BA" w:rsidRPr="00597F7B">
        <w:rPr>
          <w:rFonts w:ascii="Garamond" w:hAnsi="Garamond"/>
        </w:rPr>
        <w:t>i Technologii z dnia 13 listopada 2023 r. w sprawie wzoru formularza pisma dotyczącego aktu planowania przestrzennego (Dz. U. z 2023 r. poz. 2509)</w:t>
      </w:r>
      <w:r w:rsidR="00A81A92" w:rsidRPr="00597F7B">
        <w:rPr>
          <w:rFonts w:ascii="Garamond" w:hAnsi="Garamond"/>
        </w:rPr>
        <w:t>.</w:t>
      </w:r>
      <w:r w:rsidR="00AC74BA" w:rsidRPr="00597F7B">
        <w:rPr>
          <w:rFonts w:ascii="Garamond" w:hAnsi="Garamond"/>
        </w:rPr>
        <w:t xml:space="preserve"> </w:t>
      </w:r>
    </w:p>
    <w:p w14:paraId="001DEFFC" w14:textId="77777777" w:rsidR="00A81A92" w:rsidRPr="00A81A92" w:rsidRDefault="00A81A92" w:rsidP="00A81A92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A81A92">
        <w:rPr>
          <w:rFonts w:ascii="Garamond" w:hAnsi="Garamond"/>
          <w:sz w:val="24"/>
          <w:szCs w:val="24"/>
        </w:rPr>
        <w:t xml:space="preserve">Formularz jest zamieszczony w </w:t>
      </w:r>
      <w:bookmarkStart w:id="1" w:name="_Hlk152846993"/>
      <w:r w:rsidRPr="00A81A92">
        <w:rPr>
          <w:rFonts w:ascii="Garamond" w:hAnsi="Garamond"/>
          <w:bCs/>
          <w:sz w:val="24"/>
          <w:szCs w:val="24"/>
        </w:rPr>
        <w:t>Biuletynie Informacji Publicznej</w:t>
      </w:r>
      <w:r w:rsidRPr="00A81A92">
        <w:rPr>
          <w:rFonts w:ascii="Garamond" w:hAnsi="Garamond"/>
          <w:b/>
          <w:sz w:val="24"/>
          <w:szCs w:val="24"/>
        </w:rPr>
        <w:t xml:space="preserve"> </w:t>
      </w:r>
      <w:hyperlink r:id="rId12" w:history="1">
        <w:r w:rsidRPr="00A81A92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bookmarkEnd w:id="1"/>
      <w:r w:rsidRPr="00A81A92">
        <w:rPr>
          <w:rFonts w:ascii="Garamond" w:eastAsiaTheme="majorEastAsia" w:hAnsi="Garamond"/>
          <w:bCs/>
          <w:sz w:val="24"/>
          <w:szCs w:val="24"/>
        </w:rPr>
        <w:t xml:space="preserve"> w zakładce Planowanie Przestrzenne, w zakładce formularze i wnioski – Planowanie Przestrzenne oraz </w:t>
      </w:r>
      <w:r w:rsidRPr="00A81A92">
        <w:rPr>
          <w:rFonts w:ascii="Garamond" w:hAnsi="Garamond"/>
          <w:sz w:val="24"/>
          <w:szCs w:val="24"/>
        </w:rPr>
        <w:t>udostępniony w</w:t>
      </w:r>
      <w:r w:rsidRPr="00A81A92">
        <w:rPr>
          <w:rFonts w:ascii="Garamond" w:eastAsiaTheme="majorEastAsia" w:hAnsi="Garamond"/>
          <w:bCs/>
          <w:sz w:val="24"/>
          <w:szCs w:val="24"/>
        </w:rPr>
        <w:t xml:space="preserve"> Wydziale </w:t>
      </w:r>
      <w:r w:rsidRPr="00A81A92">
        <w:rPr>
          <w:rFonts w:ascii="Garamond" w:hAnsi="Garamond" w:cs="Arial"/>
          <w:sz w:val="24"/>
          <w:szCs w:val="24"/>
        </w:rPr>
        <w:t>Planowania Przestrzennego Urzędu Miejskiego w Obornikach,                     ul. Marsz. J. Piłsudskiego 76 (II piętro, pokój 225).</w:t>
      </w:r>
    </w:p>
    <w:p w14:paraId="7981262C" w14:textId="253DB641" w:rsidR="00F81054" w:rsidRPr="00306210" w:rsidRDefault="00A81A92" w:rsidP="00AC74BA">
      <w:p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 xml:space="preserve">Uwagi do projektu </w:t>
      </w:r>
      <w:r w:rsidR="0057580F">
        <w:rPr>
          <w:rFonts w:ascii="Garamond" w:hAnsi="Garamond"/>
        </w:rPr>
        <w:t xml:space="preserve">zmiany </w:t>
      </w:r>
      <w:r w:rsidRPr="00A81A92">
        <w:rPr>
          <w:rFonts w:ascii="Garamond" w:hAnsi="Garamond"/>
        </w:rPr>
        <w:t xml:space="preserve">miejscowego planu i prognozy oddziaływania na środowisko </w:t>
      </w:r>
      <w:r w:rsidR="00F81054" w:rsidRPr="00306210">
        <w:rPr>
          <w:rFonts w:ascii="Garamond" w:hAnsi="Garamond"/>
        </w:rPr>
        <w:t xml:space="preserve">można wnosić w formie papierowej w Urzędzie </w:t>
      </w:r>
      <w:r w:rsidR="00F81054" w:rsidRPr="00A81A92">
        <w:rPr>
          <w:rFonts w:ascii="Garamond" w:hAnsi="Garamond"/>
        </w:rPr>
        <w:t>Miejskim w Obornikach</w:t>
      </w:r>
      <w:r w:rsidR="00F81054" w:rsidRPr="00306210">
        <w:rPr>
          <w:rFonts w:ascii="Garamond" w:hAnsi="Garamond"/>
        </w:rPr>
        <w:t xml:space="preserve">, drogą pocztową </w:t>
      </w:r>
      <w:r w:rsidR="00F81054" w:rsidRPr="00A81A92">
        <w:rPr>
          <w:rFonts w:ascii="Garamond" w:hAnsi="Garamond"/>
        </w:rPr>
        <w:t xml:space="preserve">na adres </w:t>
      </w:r>
      <w:r w:rsidRPr="00A81A92">
        <w:rPr>
          <w:rFonts w:ascii="Garamond" w:hAnsi="Garamond"/>
        </w:rPr>
        <w:t xml:space="preserve">Urzędu Miejskiego w Obornikach, </w:t>
      </w:r>
      <w:r w:rsidR="00F81054" w:rsidRPr="00A81A92">
        <w:rPr>
          <w:rFonts w:ascii="Garamond" w:hAnsi="Garamond"/>
        </w:rPr>
        <w:t xml:space="preserve">ul. Marszałka Józefa Piłsudskiego 76, 64-600 Oborniki </w:t>
      </w:r>
      <w:r w:rsidR="00F81054" w:rsidRPr="00306210">
        <w:rPr>
          <w:rFonts w:ascii="Garamond" w:hAnsi="Garamond"/>
        </w:rPr>
        <w:t xml:space="preserve">lub </w:t>
      </w:r>
      <w:r w:rsidR="00F81054" w:rsidRPr="00A81A92">
        <w:rPr>
          <w:rFonts w:ascii="Garamond" w:hAnsi="Garamond"/>
        </w:rPr>
        <w:t xml:space="preserve">w formie </w:t>
      </w:r>
      <w:r w:rsidR="00F81054" w:rsidRPr="00306210">
        <w:rPr>
          <w:rFonts w:ascii="Garamond" w:hAnsi="Garamond"/>
        </w:rPr>
        <w:t xml:space="preserve">elektronicznej za pomocą środków komunikacji elektronicznej </w:t>
      </w:r>
      <w:r w:rsidRPr="00306210">
        <w:rPr>
          <w:rFonts w:ascii="Garamond" w:hAnsi="Garamond" w:cs="Calibri"/>
        </w:rPr>
        <w:t xml:space="preserve">bez konieczności opatrywania </w:t>
      </w:r>
      <w:r w:rsidRPr="00A81A92">
        <w:rPr>
          <w:rFonts w:ascii="Garamond" w:hAnsi="Garamond" w:cs="Calibri"/>
        </w:rPr>
        <w:t xml:space="preserve">                                 </w:t>
      </w:r>
      <w:r w:rsidRPr="00306210">
        <w:rPr>
          <w:rFonts w:ascii="Garamond" w:hAnsi="Garamond" w:cs="Calibri"/>
        </w:rPr>
        <w:t>ich bezpiecznym podpisem elektronicznym</w:t>
      </w:r>
      <w:r w:rsidRPr="00A81A92">
        <w:rPr>
          <w:rFonts w:ascii="Garamond" w:hAnsi="Garamond"/>
        </w:rPr>
        <w:t xml:space="preserve"> poprzez:</w:t>
      </w:r>
      <w:r w:rsidR="00F81054" w:rsidRPr="00306210"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 xml:space="preserve">platformę </w:t>
      </w:r>
      <w:proofErr w:type="spellStart"/>
      <w:r w:rsidRPr="00A81A92">
        <w:rPr>
          <w:rFonts w:ascii="Garamond" w:hAnsi="Garamond"/>
        </w:rPr>
        <w:t>ePUAP</w:t>
      </w:r>
      <w:proofErr w:type="spellEnd"/>
      <w:r w:rsidRPr="00A81A92">
        <w:rPr>
          <w:rFonts w:ascii="Garamond" w:hAnsi="Garamond"/>
        </w:rPr>
        <w:t xml:space="preserve"> na adres /5k44l5frti/skrytka lub pocztę elektroniczną na adres: </w:t>
      </w:r>
      <w:hyperlink r:id="rId13" w:history="1">
        <w:r w:rsidRPr="00A81A92">
          <w:rPr>
            <w:rStyle w:val="Hipercze"/>
            <w:rFonts w:ascii="Garamond" w:hAnsi="Garamond"/>
            <w:color w:val="auto"/>
          </w:rPr>
          <w:t>um@oborniki.pl</w:t>
        </w:r>
      </w:hyperlink>
      <w:r w:rsidRPr="00A81A92">
        <w:rPr>
          <w:rFonts w:ascii="Garamond" w:hAnsi="Garamond"/>
        </w:rPr>
        <w:t xml:space="preserve">, </w:t>
      </w:r>
      <w:r w:rsidR="00F81054" w:rsidRPr="00306210">
        <w:rPr>
          <w:rFonts w:ascii="Garamond" w:hAnsi="Garamond" w:cs="Calibri"/>
        </w:rPr>
        <w:t>a w przypadku prognozy oddziaływania na środowisko także ustnie do protokołu</w:t>
      </w:r>
      <w:r w:rsidRPr="00A81A92">
        <w:rPr>
          <w:rFonts w:ascii="Garamond" w:hAnsi="Garamond"/>
        </w:rPr>
        <w:t>.</w:t>
      </w:r>
    </w:p>
    <w:p w14:paraId="411E7B53" w14:textId="2D3254C2" w:rsidR="00357702" w:rsidRPr="00306210" w:rsidRDefault="00A81A92" w:rsidP="00357702">
      <w:pPr>
        <w:spacing w:line="253" w:lineRule="atLeast"/>
        <w:jc w:val="both"/>
        <w:rPr>
          <w:rFonts w:ascii="Garamond" w:hAnsi="Garamond" w:cs="Calibri"/>
        </w:rPr>
      </w:pPr>
      <w:r w:rsidRPr="00A81A92">
        <w:rPr>
          <w:rFonts w:ascii="Garamond" w:hAnsi="Garamond" w:cs="Calibri"/>
        </w:rPr>
        <w:t xml:space="preserve">Zgodnie z art. 8g ust. 2 ustawy o planowaniu i zagospodarowaniu przestrzennym składający uwagę podaje swoje </w:t>
      </w:r>
      <w:r w:rsidR="00357702" w:rsidRPr="00306210">
        <w:rPr>
          <w:rFonts w:ascii="Garamond" w:hAnsi="Garamond" w:cs="Calibri"/>
        </w:rPr>
        <w:t>imię i nazwisko lub nazwę, adres zamieszkania</w:t>
      </w:r>
      <w:r w:rsidRPr="00A81A92">
        <w:rPr>
          <w:rFonts w:ascii="Garamond" w:hAnsi="Garamond" w:cs="Calibri"/>
        </w:rPr>
        <w:t xml:space="preserve"> </w:t>
      </w:r>
      <w:r w:rsidR="00357702" w:rsidRPr="00306210">
        <w:rPr>
          <w:rFonts w:ascii="Garamond" w:hAnsi="Garamond" w:cs="Calibri"/>
        </w:rPr>
        <w:t xml:space="preserve">albo siedziby, adres poczty elektronicznej (o ile taki posiada), a także wskazanie nieruchomości, której wnioskodawca jest właścicielem lub użytkownikiem wieczystym, której uwaga dotyczy tj. adres lub numer działki </w:t>
      </w:r>
      <w:r w:rsidRPr="00A81A92">
        <w:rPr>
          <w:rFonts w:ascii="Garamond" w:hAnsi="Garamond" w:cs="Calibri"/>
        </w:rPr>
        <w:t xml:space="preserve">                 </w:t>
      </w:r>
      <w:r w:rsidR="00357702" w:rsidRPr="00306210">
        <w:rPr>
          <w:rFonts w:ascii="Garamond" w:hAnsi="Garamond" w:cs="Calibri"/>
        </w:rPr>
        <w:t>i obrębu ewidencyjnego. Można również podać adres do korespondencji lub numer telefonu.</w:t>
      </w:r>
    </w:p>
    <w:p w14:paraId="3137B4C3" w14:textId="1ED20688" w:rsidR="00357702" w:rsidRDefault="00357702" w:rsidP="00597F7B">
      <w:pPr>
        <w:spacing w:line="276" w:lineRule="auto"/>
        <w:jc w:val="both"/>
        <w:rPr>
          <w:rFonts w:ascii="Garamond" w:hAnsi="Garamond" w:cs="Arial"/>
        </w:rPr>
      </w:pPr>
      <w:r w:rsidRPr="00A81A92">
        <w:rPr>
          <w:rFonts w:ascii="Garamond" w:hAnsi="Garamond" w:cs="Arial"/>
        </w:rPr>
        <w:t xml:space="preserve">Organem właściwym do rozpatrzenia uwag i wniosków jest  Burmistrz Obornik. </w:t>
      </w:r>
    </w:p>
    <w:p w14:paraId="1705ACBA" w14:textId="27C8C082" w:rsidR="00306210" w:rsidRDefault="00306210" w:rsidP="00597F7B">
      <w:pPr>
        <w:spacing w:line="253" w:lineRule="atLeast"/>
        <w:rPr>
          <w:rFonts w:ascii="Garamond" w:hAnsi="Garamond"/>
          <w:color w:val="2C363A"/>
        </w:rPr>
      </w:pPr>
      <w:r w:rsidRPr="00306210">
        <w:rPr>
          <w:rFonts w:ascii="Garamond" w:hAnsi="Garamond"/>
          <w:color w:val="2C363A"/>
        </w:rPr>
        <w:t> </w:t>
      </w:r>
    </w:p>
    <w:p w14:paraId="43DF060F" w14:textId="77777777" w:rsidR="004F0015" w:rsidRDefault="004F0015" w:rsidP="00597F7B">
      <w:pPr>
        <w:spacing w:line="253" w:lineRule="atLeast"/>
        <w:rPr>
          <w:rFonts w:ascii="Garamond" w:hAnsi="Garamond"/>
          <w:color w:val="2C363A"/>
        </w:rPr>
      </w:pPr>
    </w:p>
    <w:p w14:paraId="19D0A82D" w14:textId="77777777" w:rsidR="004F0015" w:rsidRPr="00306210" w:rsidRDefault="004F0015" w:rsidP="00597F7B">
      <w:pPr>
        <w:spacing w:line="253" w:lineRule="atLeast"/>
        <w:rPr>
          <w:rFonts w:ascii="Calibri" w:hAnsi="Calibri" w:cs="Calibri"/>
          <w:color w:val="2C363A"/>
          <w:sz w:val="22"/>
          <w:szCs w:val="22"/>
        </w:rPr>
      </w:pPr>
    </w:p>
    <w:p w14:paraId="77016DC1" w14:textId="77777777" w:rsidR="004F0015" w:rsidRPr="00E27FAF" w:rsidRDefault="004F0015" w:rsidP="004F0015">
      <w:pPr>
        <w:pStyle w:val="Bezodstpw"/>
        <w:jc w:val="both"/>
        <w:rPr>
          <w:rFonts w:ascii="Garamond" w:hAnsi="Garamond"/>
          <w:b/>
          <w:bCs/>
          <w:sz w:val="20"/>
          <w:szCs w:val="20"/>
        </w:rPr>
      </w:pPr>
      <w:r w:rsidRPr="00E27FAF">
        <w:rPr>
          <w:rFonts w:ascii="Garamond" w:hAnsi="Garamond"/>
          <w:b/>
          <w:bCs/>
          <w:sz w:val="20"/>
          <w:szCs w:val="20"/>
        </w:rPr>
        <w:t>Informacja o przetwarzaniu danych osobowych</w:t>
      </w:r>
    </w:p>
    <w:p w14:paraId="0CDC8C4A" w14:textId="77777777" w:rsidR="004F0015" w:rsidRPr="00E27FAF" w:rsidRDefault="004F0015" w:rsidP="004F0015">
      <w:pPr>
        <w:pStyle w:val="Bezodstpw"/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związku z realizacją wymogów Rozporządzenia Parlamentu Europejskiego i Rady (UE) 2016/679</w:t>
      </w:r>
      <w:r>
        <w:rPr>
          <w:rFonts w:ascii="Garamond" w:hAnsi="Garamond"/>
          <w:sz w:val="20"/>
          <w:szCs w:val="20"/>
        </w:rPr>
        <w:t xml:space="preserve">                                                </w:t>
      </w:r>
      <w:r w:rsidRPr="00E27FAF">
        <w:rPr>
          <w:rFonts w:ascii="Garamond" w:hAnsi="Garamond"/>
          <w:sz w:val="20"/>
          <w:szCs w:val="20"/>
        </w:rPr>
        <w:t xml:space="preserve"> z dnia 27 kwietnia 2016 r. w sprawie ochrony osób fizycznych  w związku z przetwarzaniem danych osobowych </w:t>
      </w:r>
      <w:r>
        <w:rPr>
          <w:rFonts w:ascii="Garamond" w:hAnsi="Garamond"/>
          <w:sz w:val="20"/>
          <w:szCs w:val="20"/>
        </w:rPr>
        <w:t xml:space="preserve">                         </w:t>
      </w:r>
      <w:r w:rsidRPr="00E27FAF">
        <w:rPr>
          <w:rFonts w:ascii="Garamond" w:hAnsi="Garamond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Garamond" w:hAnsi="Garamond"/>
          <w:sz w:val="20"/>
          <w:szCs w:val="20"/>
        </w:rPr>
        <w:t xml:space="preserve">                   </w:t>
      </w:r>
      <w:r w:rsidRPr="00E27FAF">
        <w:rPr>
          <w:rFonts w:ascii="Garamond" w:hAnsi="Garamond"/>
          <w:sz w:val="20"/>
          <w:szCs w:val="20"/>
        </w:rPr>
        <w:t xml:space="preserve">o ochronie danych „RODO”), informujemy o zasadach przetwarzania Pani/Pana danych osobowych oraz </w:t>
      </w:r>
      <w:r>
        <w:rPr>
          <w:rFonts w:ascii="Garamond" w:hAnsi="Garamond"/>
          <w:sz w:val="20"/>
          <w:szCs w:val="20"/>
        </w:rPr>
        <w:t xml:space="preserve">                               </w:t>
      </w:r>
      <w:r w:rsidRPr="00E27FAF">
        <w:rPr>
          <w:rFonts w:ascii="Garamond" w:hAnsi="Garamond"/>
          <w:sz w:val="20"/>
          <w:szCs w:val="20"/>
        </w:rPr>
        <w:t>o przysługujących Pani/Panu prawach</w:t>
      </w:r>
      <w:r>
        <w:rPr>
          <w:rFonts w:ascii="Garamond" w:hAnsi="Garamond"/>
          <w:sz w:val="20"/>
          <w:szCs w:val="20"/>
        </w:rPr>
        <w:t xml:space="preserve"> </w:t>
      </w:r>
      <w:r w:rsidRPr="00E27FAF">
        <w:rPr>
          <w:rFonts w:ascii="Garamond" w:hAnsi="Garamond"/>
          <w:sz w:val="20"/>
          <w:szCs w:val="20"/>
        </w:rPr>
        <w:t>z tym związanych.</w:t>
      </w:r>
    </w:p>
    <w:p w14:paraId="03FE9A13" w14:textId="77777777" w:rsidR="004F0015" w:rsidRPr="00E27FAF" w:rsidRDefault="004F0015" w:rsidP="004F0015">
      <w:pPr>
        <w:pStyle w:val="Bezodstpw"/>
        <w:jc w:val="both"/>
        <w:rPr>
          <w:rFonts w:ascii="Garamond" w:hAnsi="Garamond"/>
          <w:sz w:val="20"/>
          <w:szCs w:val="20"/>
        </w:rPr>
      </w:pPr>
    </w:p>
    <w:p w14:paraId="59697E4D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 xml:space="preserve">Administratorem Pani/Pana danych osobowych przetwarzanych w Urzędzie Miejskim w Obornikach jest: Burmistrz Obornik, ul. Marsz. J. Piłsudskiego 76, 64-600 Oborniki, e-mail: </w:t>
      </w:r>
      <w:r>
        <w:rPr>
          <w:rFonts w:ascii="Garamond" w:hAnsi="Garamond"/>
          <w:sz w:val="20"/>
          <w:szCs w:val="20"/>
        </w:rPr>
        <w:t>um@oborniki.pl</w:t>
      </w:r>
      <w:r w:rsidRPr="00E27FAF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 xml:space="preserve">                                              </w:t>
      </w:r>
      <w:r w:rsidRPr="00E27FAF">
        <w:rPr>
          <w:rFonts w:ascii="Garamond" w:hAnsi="Garamond"/>
          <w:sz w:val="20"/>
          <w:szCs w:val="20"/>
        </w:rPr>
        <w:t xml:space="preserve">tel.: </w:t>
      </w:r>
      <w:r>
        <w:rPr>
          <w:rFonts w:ascii="Garamond" w:hAnsi="Garamond"/>
          <w:sz w:val="20"/>
          <w:szCs w:val="20"/>
        </w:rPr>
        <w:t>61 65 59 100</w:t>
      </w:r>
      <w:r w:rsidRPr="00E27FAF">
        <w:rPr>
          <w:rFonts w:ascii="Garamond" w:hAnsi="Garamond"/>
          <w:sz w:val="20"/>
          <w:szCs w:val="20"/>
        </w:rPr>
        <w:t>.</w:t>
      </w:r>
    </w:p>
    <w:p w14:paraId="3F1F410A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Jeśli ma Pani/Pan pytania dotyczące sposobu i zakresu przetwarzania Pani/Pana danych osobowych w zakresie działania Urzędu Miejskiego w Obornikach, a także przysługujących Pani/Panu uprawnień, może się Pani/Pan skontaktować się z Inspektorem Ochrony Danych w Urzędzie Miejskim w Obornikach za pomocą adresu inspektor@rodo-krp.pl lub telefonicznie pod numerem 792 304 042.</w:t>
      </w:r>
    </w:p>
    <w:p w14:paraId="2D0EFA25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Administrator danych osobowych – Burmistrz Obornik – przetwarza Pani/Pana dane osobowe na podstawie obowiązku prawnego (art. 6 ust. 1 lit. c) RODO) lub w ramach realizacji zadania publicznego (art. 6 ust. 1 lit. e) RODO) oraz na podstawie przepisów ustawy z dnia 27 marca 2003 r. o planowaniu i zagospodarowaniu przestrzennym.</w:t>
      </w:r>
    </w:p>
    <w:p w14:paraId="329F2B4B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 xml:space="preserve">Pani/Pana dane osobowe przetwarzane są w celu przeprowadzenia postępowania z zakresu planowania i zagospodarowania przestrzennego, a także związanych z tym czynności, takich jak prowadzenie konsultacji społecznych i przechowywanie dokumentacji. </w:t>
      </w:r>
    </w:p>
    <w:p w14:paraId="1F4CAB86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związku z przetwarzaniem danych w celach o których mowa w pkt 4 odbiorcami Pani/Pana danych osobowych mogą być:</w:t>
      </w:r>
    </w:p>
    <w:p w14:paraId="5B5CEDE6" w14:textId="77777777" w:rsidR="004F0015" w:rsidRPr="00E27FAF" w:rsidRDefault="004F0015" w:rsidP="004F0015">
      <w:pPr>
        <w:pStyle w:val="Bezodstpw"/>
        <w:numPr>
          <w:ilvl w:val="1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 w tym urbaniści;</w:t>
      </w:r>
    </w:p>
    <w:p w14:paraId="171F6F91" w14:textId="77777777" w:rsidR="004F0015" w:rsidRPr="00E27FAF" w:rsidRDefault="004F0015" w:rsidP="004F0015">
      <w:pPr>
        <w:pStyle w:val="Bezodstpw"/>
        <w:numPr>
          <w:ilvl w:val="1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inne podmioty, które na podstawie stosownych umów podpisanych z gminą Oborniki przetwarzają dane osobowe dla których Administratorem jest Burmistrz Obornik, w szczególności w zakresie obsługi informatycznej.</w:t>
      </w:r>
    </w:p>
    <w:p w14:paraId="2C07CD71" w14:textId="67F7CE9A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lastRenderedPageBreak/>
        <w:t xml:space="preserve">Pani/Pana dane osobowe będą przechowywane przez okres niezbędny do realizacji celów określonych w pkt 4, </w:t>
      </w:r>
      <w:r>
        <w:rPr>
          <w:rFonts w:ascii="Garamond" w:hAnsi="Garamond"/>
          <w:sz w:val="20"/>
          <w:szCs w:val="20"/>
        </w:rPr>
        <w:t xml:space="preserve">      </w:t>
      </w:r>
      <w:r w:rsidRPr="00E27FAF">
        <w:rPr>
          <w:rFonts w:ascii="Garamond" w:hAnsi="Garamond"/>
          <w:sz w:val="20"/>
          <w:szCs w:val="20"/>
        </w:rPr>
        <w:t>a po tym czasie przez okres oraz w zakresie wymaganym przez przepisy powszechnie obowiązującego prawa.</w:t>
      </w:r>
    </w:p>
    <w:p w14:paraId="426131A1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związku z przetwarzaniem Pani/Pana danych osobowych przysługują Pani/Panu następujące uprawnienia:</w:t>
      </w:r>
    </w:p>
    <w:p w14:paraId="25B9D591" w14:textId="77777777" w:rsidR="004F0015" w:rsidRPr="00E27FAF" w:rsidRDefault="004F0015" w:rsidP="004F0015">
      <w:pPr>
        <w:pStyle w:val="Bezodstpw"/>
        <w:numPr>
          <w:ilvl w:val="1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dostępu do danych osobowych, w tym prawo do uzyskania kopii tych danych – w przypadku, gdy dane nie zostały zebrane od osoby, której dane dotyczą (art. 15 ust. 1 lit. g) RODO), możliwość skorzystania z tego prawa przysługuje w zakresie, w jakim nie wpływa na ochronę praw i wolności osoby, od której dane pozyskano;</w:t>
      </w:r>
    </w:p>
    <w:p w14:paraId="6542DA9D" w14:textId="77777777" w:rsidR="004F0015" w:rsidRPr="00E27FAF" w:rsidRDefault="004F0015" w:rsidP="004F0015">
      <w:pPr>
        <w:pStyle w:val="Bezodstpw"/>
        <w:numPr>
          <w:ilvl w:val="1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do żądania sprostowania (poprawiania) danych osobowych – w przypadku gdy dane są nieprawidłowe lub niekompletne;</w:t>
      </w:r>
    </w:p>
    <w:p w14:paraId="50C9A90D" w14:textId="77777777" w:rsidR="004F0015" w:rsidRPr="00E27FAF" w:rsidRDefault="004F0015" w:rsidP="004F0015">
      <w:pPr>
        <w:pStyle w:val="Bezodstpw"/>
        <w:numPr>
          <w:ilvl w:val="1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do żądania ograniczenia przetwarzania danych osobowych – w przypadku, gdy:</w:t>
      </w:r>
    </w:p>
    <w:p w14:paraId="636746C4" w14:textId="77777777" w:rsidR="004F0015" w:rsidRPr="00E27FAF" w:rsidRDefault="004F0015" w:rsidP="004F0015">
      <w:pPr>
        <w:pStyle w:val="Bezodstpw"/>
        <w:numPr>
          <w:ilvl w:val="2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osoba, której dane dotyczą kwestionuje prawidłowość danych osobowych,</w:t>
      </w:r>
    </w:p>
    <w:p w14:paraId="0C12AE63" w14:textId="77777777" w:rsidR="004F0015" w:rsidRPr="00E27FAF" w:rsidRDefault="004F0015" w:rsidP="004F0015">
      <w:pPr>
        <w:pStyle w:val="Bezodstpw"/>
        <w:numPr>
          <w:ilvl w:val="2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43B8D5FE" w14:textId="77777777" w:rsidR="004F0015" w:rsidRPr="00E27FAF" w:rsidRDefault="004F0015" w:rsidP="004F0015">
      <w:pPr>
        <w:pStyle w:val="Bezodstpw"/>
        <w:numPr>
          <w:ilvl w:val="2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24F65CCC" w14:textId="77777777" w:rsidR="004F0015" w:rsidRPr="00E27FAF" w:rsidRDefault="004F0015" w:rsidP="004F0015">
      <w:pPr>
        <w:pStyle w:val="Bezodstpw"/>
        <w:numPr>
          <w:ilvl w:val="2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A52CAB0" w14:textId="77777777" w:rsidR="004F0015" w:rsidRPr="00E27FAF" w:rsidRDefault="004F0015" w:rsidP="004F0015">
      <w:pPr>
        <w:pStyle w:val="Bezodstpw"/>
        <w:ind w:left="708"/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Wystąpienie z żądaniem ograniczenia przetwarzania danych osobowych nie wpływa na przebieg i wynik postępowania dotyczącego uchwalenia miejscowego planu zagospodarowania przestrzennego;</w:t>
      </w:r>
    </w:p>
    <w:p w14:paraId="75368DD6" w14:textId="77777777" w:rsidR="004F0015" w:rsidRPr="00E27FAF" w:rsidRDefault="004F0015" w:rsidP="004F0015">
      <w:pPr>
        <w:pStyle w:val="Bezodstpw"/>
        <w:numPr>
          <w:ilvl w:val="1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sprzeciwu wobec przetwarzania danych.</w:t>
      </w:r>
    </w:p>
    <w:p w14:paraId="48EC4B05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2C06D775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Podanie przez Panią/Pana danych osobowych jest obowiązkowe i wynika z przepisów prawa. Niepodanie danych osobowych niezbędnych do realizacji celu spowoduje niemożliwość realizacji zadania publicznego.</w:t>
      </w:r>
    </w:p>
    <w:p w14:paraId="1D8478C6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Pani/Pana dane nie podlegają podejmowaniu decyzji opartemu wyłącznie o zautomatyzowane przetwarzanie.</w:t>
      </w:r>
    </w:p>
    <w:p w14:paraId="7E1A1287" w14:textId="77777777" w:rsidR="004F0015" w:rsidRPr="00E27FAF" w:rsidRDefault="004F0015" w:rsidP="004F0015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 xml:space="preserve">Administrator nie zamierza przekazywać Pani/Pana danych osobowych poza Europejski Obszar Gospodarczy. Do takiego przekazania może nastąpić w przypadku konsultacji online przy wykorzystaniu aplikacji ZOOM na podstawie standardowych klauzul umownych (SCC) i wpisu na listę Data </w:t>
      </w:r>
      <w:proofErr w:type="spellStart"/>
      <w:r w:rsidRPr="00E27FAF">
        <w:rPr>
          <w:rFonts w:ascii="Garamond" w:hAnsi="Garamond"/>
          <w:sz w:val="20"/>
          <w:szCs w:val="20"/>
        </w:rPr>
        <w:t>Privacy</w:t>
      </w:r>
      <w:proofErr w:type="spellEnd"/>
      <w:r w:rsidRPr="00E27FAF">
        <w:rPr>
          <w:rFonts w:ascii="Garamond" w:hAnsi="Garamond"/>
          <w:sz w:val="20"/>
          <w:szCs w:val="20"/>
        </w:rPr>
        <w:t xml:space="preserve"> Framework. </w:t>
      </w:r>
    </w:p>
    <w:p w14:paraId="4945B3A3" w14:textId="77777777" w:rsidR="004F0015" w:rsidRPr="00454DD8" w:rsidRDefault="004F0015" w:rsidP="004F0015">
      <w:pPr>
        <w:pStyle w:val="Bezodstpw"/>
        <w:jc w:val="both"/>
        <w:rPr>
          <w:sz w:val="18"/>
          <w:szCs w:val="18"/>
        </w:rPr>
      </w:pPr>
    </w:p>
    <w:p w14:paraId="1BDACD25" w14:textId="77777777" w:rsidR="00597F7B" w:rsidRDefault="00597F7B" w:rsidP="004F0015">
      <w:pPr>
        <w:pStyle w:val="Bezodstpw"/>
        <w:jc w:val="both"/>
        <w:rPr>
          <w:sz w:val="16"/>
          <w:szCs w:val="16"/>
        </w:rPr>
      </w:pPr>
    </w:p>
    <w:sectPr w:rsidR="00597F7B" w:rsidSect="00E95865"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CF3AF" w14:textId="77777777" w:rsidR="0006343B" w:rsidRDefault="0006343B">
      <w:r>
        <w:separator/>
      </w:r>
    </w:p>
  </w:endnote>
  <w:endnote w:type="continuationSeparator" w:id="0">
    <w:p w14:paraId="0B53F82D" w14:textId="77777777" w:rsidR="0006343B" w:rsidRDefault="0006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47833" w14:textId="77777777" w:rsidR="0006343B" w:rsidRDefault="0006343B">
      <w:r>
        <w:separator/>
      </w:r>
    </w:p>
  </w:footnote>
  <w:footnote w:type="continuationSeparator" w:id="0">
    <w:p w14:paraId="15EFBB9C" w14:textId="77777777" w:rsidR="0006343B" w:rsidRDefault="0006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4BF2"/>
    <w:multiLevelType w:val="multilevel"/>
    <w:tmpl w:val="968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4EE"/>
    <w:multiLevelType w:val="hybridMultilevel"/>
    <w:tmpl w:val="B68002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2"/>
  </w:num>
  <w:num w:numId="3" w16cid:durableId="1859156802">
    <w:abstractNumId w:val="7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9"/>
  </w:num>
  <w:num w:numId="7" w16cid:durableId="1514372569">
    <w:abstractNumId w:val="10"/>
  </w:num>
  <w:num w:numId="8" w16cid:durableId="28184953">
    <w:abstractNumId w:val="4"/>
  </w:num>
  <w:num w:numId="9" w16cid:durableId="134228688">
    <w:abstractNumId w:val="6"/>
  </w:num>
  <w:num w:numId="10" w16cid:durableId="1385445567">
    <w:abstractNumId w:val="8"/>
  </w:num>
  <w:num w:numId="11" w16cid:durableId="1322582631">
    <w:abstractNumId w:val="5"/>
  </w:num>
  <w:num w:numId="12" w16cid:durableId="28530815">
    <w:abstractNumId w:val="3"/>
  </w:num>
  <w:num w:numId="13" w16cid:durableId="252933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0768F"/>
    <w:rsid w:val="0001381C"/>
    <w:rsid w:val="000142F8"/>
    <w:rsid w:val="000235B6"/>
    <w:rsid w:val="000304DC"/>
    <w:rsid w:val="00050CBC"/>
    <w:rsid w:val="00052494"/>
    <w:rsid w:val="0006343B"/>
    <w:rsid w:val="00083C04"/>
    <w:rsid w:val="0009325B"/>
    <w:rsid w:val="000A028B"/>
    <w:rsid w:val="000A0CE6"/>
    <w:rsid w:val="000A7302"/>
    <w:rsid w:val="000B2BB5"/>
    <w:rsid w:val="000B46F0"/>
    <w:rsid w:val="000B68A1"/>
    <w:rsid w:val="000C17C7"/>
    <w:rsid w:val="000E75CA"/>
    <w:rsid w:val="000E7E96"/>
    <w:rsid w:val="000F24F6"/>
    <w:rsid w:val="000F44B9"/>
    <w:rsid w:val="000F56EB"/>
    <w:rsid w:val="001078CA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C21F1"/>
    <w:rsid w:val="001E1492"/>
    <w:rsid w:val="001E5C9A"/>
    <w:rsid w:val="001F1326"/>
    <w:rsid w:val="00220D34"/>
    <w:rsid w:val="002260A2"/>
    <w:rsid w:val="00226C5B"/>
    <w:rsid w:val="00227979"/>
    <w:rsid w:val="00267764"/>
    <w:rsid w:val="00277678"/>
    <w:rsid w:val="00281298"/>
    <w:rsid w:val="00296884"/>
    <w:rsid w:val="002A0788"/>
    <w:rsid w:val="002A32D2"/>
    <w:rsid w:val="002A6CA5"/>
    <w:rsid w:val="002B4D5E"/>
    <w:rsid w:val="002C3D60"/>
    <w:rsid w:val="002E52CD"/>
    <w:rsid w:val="00306210"/>
    <w:rsid w:val="003226CE"/>
    <w:rsid w:val="00324E0F"/>
    <w:rsid w:val="0034423B"/>
    <w:rsid w:val="0034501F"/>
    <w:rsid w:val="00353CA8"/>
    <w:rsid w:val="00354F62"/>
    <w:rsid w:val="00355FE7"/>
    <w:rsid w:val="00357702"/>
    <w:rsid w:val="0036300E"/>
    <w:rsid w:val="00363849"/>
    <w:rsid w:val="00363BAF"/>
    <w:rsid w:val="00364F7A"/>
    <w:rsid w:val="003750FD"/>
    <w:rsid w:val="003753EB"/>
    <w:rsid w:val="003764EB"/>
    <w:rsid w:val="00384854"/>
    <w:rsid w:val="0039106F"/>
    <w:rsid w:val="003A5900"/>
    <w:rsid w:val="003B1976"/>
    <w:rsid w:val="003B27F8"/>
    <w:rsid w:val="003C673A"/>
    <w:rsid w:val="003E7403"/>
    <w:rsid w:val="004046B4"/>
    <w:rsid w:val="00421338"/>
    <w:rsid w:val="0043043F"/>
    <w:rsid w:val="00433D6E"/>
    <w:rsid w:val="00440890"/>
    <w:rsid w:val="0044356C"/>
    <w:rsid w:val="00444C9C"/>
    <w:rsid w:val="004567A7"/>
    <w:rsid w:val="0048144B"/>
    <w:rsid w:val="00484442"/>
    <w:rsid w:val="00494404"/>
    <w:rsid w:val="00497022"/>
    <w:rsid w:val="0049786B"/>
    <w:rsid w:val="004C4D49"/>
    <w:rsid w:val="004C5C15"/>
    <w:rsid w:val="004E195A"/>
    <w:rsid w:val="004E5DB2"/>
    <w:rsid w:val="004E6E32"/>
    <w:rsid w:val="004E7101"/>
    <w:rsid w:val="004E7379"/>
    <w:rsid w:val="004F0015"/>
    <w:rsid w:val="004F4A25"/>
    <w:rsid w:val="005003FB"/>
    <w:rsid w:val="00507D32"/>
    <w:rsid w:val="00517091"/>
    <w:rsid w:val="00520372"/>
    <w:rsid w:val="005231A8"/>
    <w:rsid w:val="005266E6"/>
    <w:rsid w:val="0053592F"/>
    <w:rsid w:val="0054720E"/>
    <w:rsid w:val="005616E6"/>
    <w:rsid w:val="00566CE5"/>
    <w:rsid w:val="005704A5"/>
    <w:rsid w:val="0057580F"/>
    <w:rsid w:val="0057651C"/>
    <w:rsid w:val="00590A81"/>
    <w:rsid w:val="00597F7B"/>
    <w:rsid w:val="005B2DBC"/>
    <w:rsid w:val="005D48A1"/>
    <w:rsid w:val="005D5EBD"/>
    <w:rsid w:val="0061283D"/>
    <w:rsid w:val="00624302"/>
    <w:rsid w:val="006312F0"/>
    <w:rsid w:val="0063236A"/>
    <w:rsid w:val="00644B4D"/>
    <w:rsid w:val="00671439"/>
    <w:rsid w:val="006B051B"/>
    <w:rsid w:val="006B4BCF"/>
    <w:rsid w:val="006D77C8"/>
    <w:rsid w:val="006E3192"/>
    <w:rsid w:val="006F3B41"/>
    <w:rsid w:val="00723730"/>
    <w:rsid w:val="0072687A"/>
    <w:rsid w:val="00727BEC"/>
    <w:rsid w:val="007316FF"/>
    <w:rsid w:val="0074171E"/>
    <w:rsid w:val="00742BE2"/>
    <w:rsid w:val="007477D3"/>
    <w:rsid w:val="00747D79"/>
    <w:rsid w:val="00756804"/>
    <w:rsid w:val="00771C56"/>
    <w:rsid w:val="00787AB6"/>
    <w:rsid w:val="007A3E71"/>
    <w:rsid w:val="007A7929"/>
    <w:rsid w:val="007B1D0C"/>
    <w:rsid w:val="007E6A7B"/>
    <w:rsid w:val="00817848"/>
    <w:rsid w:val="00823403"/>
    <w:rsid w:val="00837CF2"/>
    <w:rsid w:val="00881BE0"/>
    <w:rsid w:val="008A120F"/>
    <w:rsid w:val="008B08CF"/>
    <w:rsid w:val="008B69D5"/>
    <w:rsid w:val="008F33B4"/>
    <w:rsid w:val="008F5E22"/>
    <w:rsid w:val="00900FB9"/>
    <w:rsid w:val="0091473E"/>
    <w:rsid w:val="00943C2E"/>
    <w:rsid w:val="00950EAD"/>
    <w:rsid w:val="009526DB"/>
    <w:rsid w:val="00963649"/>
    <w:rsid w:val="0098581F"/>
    <w:rsid w:val="00986653"/>
    <w:rsid w:val="00990882"/>
    <w:rsid w:val="009A16C1"/>
    <w:rsid w:val="009C3D10"/>
    <w:rsid w:val="009D346B"/>
    <w:rsid w:val="009E0D4F"/>
    <w:rsid w:val="009E1803"/>
    <w:rsid w:val="009E7147"/>
    <w:rsid w:val="009F5B45"/>
    <w:rsid w:val="00A0529D"/>
    <w:rsid w:val="00A07FB7"/>
    <w:rsid w:val="00A2132A"/>
    <w:rsid w:val="00A3472B"/>
    <w:rsid w:val="00A4687C"/>
    <w:rsid w:val="00A54DAA"/>
    <w:rsid w:val="00A5506E"/>
    <w:rsid w:val="00A55D9B"/>
    <w:rsid w:val="00A7016C"/>
    <w:rsid w:val="00A70A95"/>
    <w:rsid w:val="00A81A92"/>
    <w:rsid w:val="00A8357A"/>
    <w:rsid w:val="00A91096"/>
    <w:rsid w:val="00AB5186"/>
    <w:rsid w:val="00AC08B0"/>
    <w:rsid w:val="00AC2D75"/>
    <w:rsid w:val="00AC5FEB"/>
    <w:rsid w:val="00AC74BA"/>
    <w:rsid w:val="00AD19D3"/>
    <w:rsid w:val="00AD2DAE"/>
    <w:rsid w:val="00AF3A3B"/>
    <w:rsid w:val="00B0171D"/>
    <w:rsid w:val="00B15457"/>
    <w:rsid w:val="00B2094E"/>
    <w:rsid w:val="00B42DF8"/>
    <w:rsid w:val="00B42E27"/>
    <w:rsid w:val="00B46456"/>
    <w:rsid w:val="00B51356"/>
    <w:rsid w:val="00B66B04"/>
    <w:rsid w:val="00B84153"/>
    <w:rsid w:val="00B92F06"/>
    <w:rsid w:val="00B940AB"/>
    <w:rsid w:val="00B96E8A"/>
    <w:rsid w:val="00BA1AAD"/>
    <w:rsid w:val="00BA2458"/>
    <w:rsid w:val="00BA3D7D"/>
    <w:rsid w:val="00BB29E7"/>
    <w:rsid w:val="00BC180E"/>
    <w:rsid w:val="00BD2EAF"/>
    <w:rsid w:val="00BD44CC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C718C"/>
    <w:rsid w:val="00CD02B2"/>
    <w:rsid w:val="00CE7459"/>
    <w:rsid w:val="00CF7761"/>
    <w:rsid w:val="00D013DA"/>
    <w:rsid w:val="00D0402C"/>
    <w:rsid w:val="00D142A8"/>
    <w:rsid w:val="00D30D73"/>
    <w:rsid w:val="00D36CCE"/>
    <w:rsid w:val="00D50424"/>
    <w:rsid w:val="00D5210C"/>
    <w:rsid w:val="00D60CE8"/>
    <w:rsid w:val="00D70B88"/>
    <w:rsid w:val="00DC5FC2"/>
    <w:rsid w:val="00DD4374"/>
    <w:rsid w:val="00DE177A"/>
    <w:rsid w:val="00DE26DA"/>
    <w:rsid w:val="00DF76A4"/>
    <w:rsid w:val="00E0614B"/>
    <w:rsid w:val="00E113B8"/>
    <w:rsid w:val="00E13D58"/>
    <w:rsid w:val="00E1408D"/>
    <w:rsid w:val="00E141FC"/>
    <w:rsid w:val="00E21368"/>
    <w:rsid w:val="00E22EBC"/>
    <w:rsid w:val="00E33475"/>
    <w:rsid w:val="00E34868"/>
    <w:rsid w:val="00E50518"/>
    <w:rsid w:val="00E541AA"/>
    <w:rsid w:val="00E57F4D"/>
    <w:rsid w:val="00E65626"/>
    <w:rsid w:val="00E65B9A"/>
    <w:rsid w:val="00E76677"/>
    <w:rsid w:val="00E87534"/>
    <w:rsid w:val="00E954A1"/>
    <w:rsid w:val="00E95865"/>
    <w:rsid w:val="00E96EF5"/>
    <w:rsid w:val="00EA0D0A"/>
    <w:rsid w:val="00EA7C6F"/>
    <w:rsid w:val="00EB4AD1"/>
    <w:rsid w:val="00ED75D7"/>
    <w:rsid w:val="00EF08B7"/>
    <w:rsid w:val="00F420B1"/>
    <w:rsid w:val="00F607B4"/>
    <w:rsid w:val="00F719C8"/>
    <w:rsid w:val="00F81054"/>
    <w:rsid w:val="00F83859"/>
    <w:rsid w:val="00F92B88"/>
    <w:rsid w:val="00F956B4"/>
    <w:rsid w:val="00FB222F"/>
    <w:rsid w:val="00FE319B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AB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A3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rniki.e-mapa.net/legislacja/mpzp/10316.html" TargetMode="External"/><Relationship Id="rId13" Type="http://schemas.openxmlformats.org/officeDocument/2006/relationships/hyperlink" Target="mailto:um@oborni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oborni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borni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2024-06-13T07:11:00Z</cp:lastPrinted>
  <dcterms:created xsi:type="dcterms:W3CDTF">2024-06-17T13:53:00Z</dcterms:created>
  <dcterms:modified xsi:type="dcterms:W3CDTF">2024-06-17T13:53:00Z</dcterms:modified>
</cp:coreProperties>
</file>