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7414" w14:textId="6121CA51" w:rsidR="00760121" w:rsidRPr="00B42E27" w:rsidRDefault="00760121" w:rsidP="00760121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</w:t>
      </w:r>
      <w:r w:rsidR="00AD5C35">
        <w:rPr>
          <w:rFonts w:ascii="Garamond" w:hAnsi="Garamond" w:cs="Arial"/>
        </w:rPr>
        <w:t>0</w:t>
      </w:r>
      <w:r>
        <w:rPr>
          <w:rFonts w:ascii="Garamond" w:hAnsi="Garamond" w:cs="Arial"/>
        </w:rPr>
        <w:t>.</w:t>
      </w:r>
      <w:r w:rsidR="00AD5C35">
        <w:rPr>
          <w:rFonts w:ascii="Garamond" w:hAnsi="Garamond" w:cs="Arial"/>
        </w:rPr>
        <w:t>1</w:t>
      </w:r>
      <w:r>
        <w:rPr>
          <w:rFonts w:ascii="Garamond" w:hAnsi="Garamond" w:cs="Arial"/>
        </w:rPr>
        <w:t>.202</w:t>
      </w:r>
      <w:r w:rsidR="00AD5C35">
        <w:rPr>
          <w:rFonts w:ascii="Garamond" w:hAnsi="Garamond" w:cs="Arial"/>
        </w:rPr>
        <w:t>4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 w:rsidR="00AD5C35">
        <w:rPr>
          <w:rFonts w:ascii="Garamond" w:hAnsi="Garamond"/>
        </w:rPr>
        <w:t xml:space="preserve">19 marca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AD5C35">
        <w:rPr>
          <w:rFonts w:ascii="Garamond" w:hAnsi="Garamond"/>
        </w:rPr>
        <w:t xml:space="preserve">4 </w:t>
      </w:r>
      <w:r w:rsidRPr="000B465D">
        <w:rPr>
          <w:rFonts w:ascii="Garamond" w:hAnsi="Garamond"/>
        </w:rPr>
        <w:t>r.</w:t>
      </w:r>
    </w:p>
    <w:p w14:paraId="2DB464B2" w14:textId="77777777" w:rsidR="00760121" w:rsidRDefault="00760121" w:rsidP="00760121">
      <w:pPr>
        <w:jc w:val="center"/>
        <w:rPr>
          <w:rFonts w:ascii="Garamond" w:hAnsi="Garamond"/>
          <w:b/>
          <w:color w:val="000000" w:themeColor="text1"/>
        </w:rPr>
      </w:pPr>
    </w:p>
    <w:p w14:paraId="1E587CC8" w14:textId="52DC71CB" w:rsidR="00760121" w:rsidRPr="008F4BAF" w:rsidRDefault="00760121" w:rsidP="00760121">
      <w:pPr>
        <w:jc w:val="center"/>
        <w:rPr>
          <w:rFonts w:ascii="Garamond" w:hAnsi="Garamond"/>
          <w:b/>
          <w:i/>
          <w:iCs/>
          <w:sz w:val="28"/>
          <w:szCs w:val="28"/>
        </w:rPr>
      </w:pPr>
      <w:r w:rsidRPr="008F4BAF">
        <w:rPr>
          <w:rFonts w:ascii="Garamond" w:hAnsi="Garamond"/>
          <w:b/>
          <w:color w:val="000000" w:themeColor="text1"/>
          <w:sz w:val="28"/>
          <w:szCs w:val="28"/>
        </w:rPr>
        <w:t>O</w:t>
      </w:r>
      <w:r w:rsidR="00AD5C35" w:rsidRPr="008F4BAF">
        <w:rPr>
          <w:rFonts w:ascii="Garamond" w:hAnsi="Garamond"/>
          <w:b/>
          <w:color w:val="000000" w:themeColor="text1"/>
          <w:sz w:val="28"/>
          <w:szCs w:val="28"/>
        </w:rPr>
        <w:t xml:space="preserve"> G Ł O S Z E N I E</w:t>
      </w:r>
    </w:p>
    <w:p w14:paraId="43B7D701" w14:textId="77777777" w:rsidR="00760121" w:rsidRDefault="00760121" w:rsidP="00760121">
      <w:pPr>
        <w:jc w:val="center"/>
        <w:rPr>
          <w:rFonts w:ascii="Garamond" w:hAnsi="Garamond"/>
          <w:b/>
        </w:rPr>
      </w:pPr>
      <w:r w:rsidRPr="001F3091">
        <w:rPr>
          <w:rFonts w:ascii="Garamond" w:hAnsi="Garamond"/>
          <w:b/>
        </w:rPr>
        <w:t>BURMISTRZA OBORNIK</w:t>
      </w:r>
    </w:p>
    <w:p w14:paraId="04A38A45" w14:textId="77777777" w:rsidR="00AD5C35" w:rsidRPr="005F2AD7" w:rsidRDefault="00AD5C35" w:rsidP="005F2AD7">
      <w:pPr>
        <w:jc w:val="center"/>
        <w:rPr>
          <w:rFonts w:ascii="Garamond" w:hAnsi="Garamond"/>
          <w:b/>
        </w:rPr>
      </w:pPr>
    </w:p>
    <w:p w14:paraId="02A60568" w14:textId="6177B122" w:rsidR="00F46AE8" w:rsidRPr="005F2AD7" w:rsidRDefault="00B723B6" w:rsidP="005F2AD7">
      <w:pPr>
        <w:jc w:val="both"/>
        <w:rPr>
          <w:rFonts w:ascii="Garamond" w:hAnsi="Garamond" w:cs="Arial"/>
          <w:bCs/>
          <w:color w:val="000000" w:themeColor="text1"/>
        </w:rPr>
      </w:pPr>
      <w:r w:rsidRPr="005F2AD7">
        <w:rPr>
          <w:rFonts w:ascii="Garamond" w:hAnsi="Garamond"/>
        </w:rPr>
        <w:t>Na podstawie art. 1</w:t>
      </w:r>
      <w:r w:rsidR="00AD5C35" w:rsidRPr="005F2AD7">
        <w:rPr>
          <w:rFonts w:ascii="Garamond" w:hAnsi="Garamond"/>
        </w:rPr>
        <w:t>3i ust. 3</w:t>
      </w:r>
      <w:r w:rsidRPr="005F2AD7">
        <w:rPr>
          <w:rFonts w:ascii="Garamond" w:hAnsi="Garamond"/>
        </w:rPr>
        <w:t xml:space="preserve"> pkt 1 ustawy z dnia 27 marca 2003 r. o planowaniu i zagospodarowaniu przestrzennym /Dz. U. z 20</w:t>
      </w:r>
      <w:r w:rsidR="00A660E7" w:rsidRPr="005F2AD7">
        <w:rPr>
          <w:rFonts w:ascii="Garamond" w:hAnsi="Garamond"/>
        </w:rPr>
        <w:t>2</w:t>
      </w:r>
      <w:r w:rsidR="0063293D" w:rsidRPr="005F2AD7">
        <w:rPr>
          <w:rFonts w:ascii="Garamond" w:hAnsi="Garamond"/>
        </w:rPr>
        <w:t>3</w:t>
      </w:r>
      <w:r w:rsidRPr="005F2AD7">
        <w:rPr>
          <w:rFonts w:ascii="Garamond" w:hAnsi="Garamond"/>
        </w:rPr>
        <w:t xml:space="preserve">r. poz. </w:t>
      </w:r>
      <w:r w:rsidR="0063293D" w:rsidRPr="005F2AD7">
        <w:rPr>
          <w:rFonts w:ascii="Garamond" w:hAnsi="Garamond"/>
        </w:rPr>
        <w:t>977</w:t>
      </w:r>
      <w:r w:rsidR="00A11546" w:rsidRPr="005F2AD7">
        <w:rPr>
          <w:rFonts w:ascii="Garamond" w:hAnsi="Garamond"/>
        </w:rPr>
        <w:t xml:space="preserve"> ze zm./</w:t>
      </w:r>
      <w:r w:rsidRPr="005F2AD7">
        <w:rPr>
          <w:rFonts w:ascii="Garamond" w:hAnsi="Garamond"/>
        </w:rPr>
        <w:t xml:space="preserve"> </w:t>
      </w:r>
      <w:r w:rsidR="00A11546" w:rsidRPr="005F2AD7">
        <w:rPr>
          <w:rFonts w:ascii="Garamond" w:hAnsi="Garamond"/>
        </w:rPr>
        <w:t xml:space="preserve">oraz </w:t>
      </w:r>
      <w:r w:rsidR="00A11546" w:rsidRPr="005F2AD7">
        <w:rPr>
          <w:rFonts w:ascii="Garamond" w:hAnsi="Garamond" w:cs="Arial"/>
        </w:rPr>
        <w:t xml:space="preserve">art. </w:t>
      </w:r>
      <w:r w:rsidR="00A11546" w:rsidRPr="005F2AD7">
        <w:rPr>
          <w:rFonts w:ascii="Garamond" w:hAnsi="Garamond"/>
          <w:color w:val="000000" w:themeColor="text1"/>
        </w:rPr>
        <w:t>39</w:t>
      </w:r>
      <w:r w:rsidR="00AD5C35" w:rsidRPr="005F2AD7">
        <w:rPr>
          <w:rFonts w:ascii="Garamond" w:hAnsi="Garamond"/>
          <w:color w:val="000000" w:themeColor="text1"/>
        </w:rPr>
        <w:t xml:space="preserve"> ust. 1</w:t>
      </w:r>
      <w:r w:rsidR="00A11546" w:rsidRPr="005F2AD7">
        <w:rPr>
          <w:rFonts w:ascii="Garamond" w:hAnsi="Garamond"/>
          <w:color w:val="000000" w:themeColor="text1"/>
        </w:rPr>
        <w:t>, art. 46 ust.1 pkt 1 i art. 54</w:t>
      </w:r>
      <w:r w:rsidR="00AD5C35" w:rsidRPr="005F2AD7">
        <w:rPr>
          <w:rFonts w:ascii="Garamond" w:hAnsi="Garamond"/>
          <w:color w:val="000000" w:themeColor="text1"/>
        </w:rPr>
        <w:t xml:space="preserve">        ust. 2</w:t>
      </w:r>
      <w:r w:rsidR="00727308" w:rsidRPr="005F2AD7">
        <w:rPr>
          <w:rFonts w:ascii="Garamond" w:hAnsi="Garamond"/>
          <w:color w:val="000000" w:themeColor="text1"/>
        </w:rPr>
        <w:t xml:space="preserve"> </w:t>
      </w:r>
      <w:r w:rsidR="00A11546" w:rsidRPr="005F2AD7">
        <w:rPr>
          <w:rFonts w:ascii="Garamond" w:hAnsi="Garamond"/>
          <w:color w:val="000000" w:themeColor="text1"/>
        </w:rPr>
        <w:t xml:space="preserve">ustawy z dnia 3 października 2008 r. o udostępnianiu informacji o środowisku i jego ochronie, udziale społeczeństwa w ochronie środowiska oraz o ocenach oddziaływania na środowisko                                       </w:t>
      </w:r>
      <w:r w:rsidR="00A11546" w:rsidRPr="005F2AD7">
        <w:rPr>
          <w:rFonts w:ascii="Garamond" w:hAnsi="Garamond"/>
          <w:bCs/>
          <w:color w:val="000000" w:themeColor="text1"/>
        </w:rPr>
        <w:t>/</w:t>
      </w:r>
      <w:r w:rsidR="00A11546" w:rsidRPr="005F2AD7">
        <w:rPr>
          <w:rFonts w:ascii="Garamond" w:hAnsi="Garamond" w:cs="Arial"/>
          <w:bCs/>
          <w:color w:val="000000" w:themeColor="text1"/>
        </w:rPr>
        <w:t>Dz. U. z 2023 poz. 1094 ze zm./</w:t>
      </w:r>
    </w:p>
    <w:p w14:paraId="5789BD0B" w14:textId="77777777" w:rsidR="00B723B6" w:rsidRPr="005F2AD7" w:rsidRDefault="00B723B6" w:rsidP="005F2AD7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5F2AD7">
        <w:rPr>
          <w:rFonts w:ascii="Garamond" w:hAnsi="Garamond"/>
          <w:b/>
          <w:bCs/>
          <w:sz w:val="24"/>
          <w:szCs w:val="24"/>
        </w:rPr>
        <w:t>z a w i a d a m i a m</w:t>
      </w:r>
    </w:p>
    <w:p w14:paraId="6F545D83" w14:textId="77777777" w:rsidR="00F46AE8" w:rsidRPr="005F2AD7" w:rsidRDefault="00F46AE8" w:rsidP="005F2AD7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</w:p>
    <w:p w14:paraId="118AD2AB" w14:textId="01E2911D" w:rsidR="00772D87" w:rsidRPr="005F2AD7" w:rsidRDefault="00772D87" w:rsidP="005F2AD7">
      <w:pPr>
        <w:jc w:val="both"/>
        <w:rPr>
          <w:rFonts w:ascii="Garamond" w:hAnsi="Garamond"/>
          <w:b/>
          <w:bCs/>
          <w:color w:val="000000" w:themeColor="text1"/>
        </w:rPr>
      </w:pPr>
      <w:r w:rsidRPr="005F2AD7">
        <w:rPr>
          <w:rFonts w:ascii="Garamond" w:hAnsi="Garamond" w:cs="Arial"/>
          <w:b/>
          <w:bCs/>
          <w:color w:val="000000" w:themeColor="text1"/>
        </w:rPr>
        <w:t>o podjęciu uchwały nr LXX</w:t>
      </w:r>
      <w:r w:rsidR="00AD5C35" w:rsidRPr="005F2AD7">
        <w:rPr>
          <w:rFonts w:ascii="Garamond" w:hAnsi="Garamond" w:cs="Arial"/>
          <w:b/>
          <w:bCs/>
          <w:color w:val="000000" w:themeColor="text1"/>
        </w:rPr>
        <w:t>V</w:t>
      </w:r>
      <w:r w:rsidRPr="005F2AD7">
        <w:rPr>
          <w:rFonts w:ascii="Garamond" w:hAnsi="Garamond" w:cs="Arial"/>
          <w:b/>
          <w:bCs/>
          <w:color w:val="000000" w:themeColor="text1"/>
        </w:rPr>
        <w:t>I/</w:t>
      </w:r>
      <w:r w:rsidR="00AD5C35" w:rsidRPr="005F2AD7">
        <w:rPr>
          <w:rFonts w:ascii="Garamond" w:hAnsi="Garamond" w:cs="Arial"/>
          <w:b/>
          <w:bCs/>
          <w:color w:val="000000" w:themeColor="text1"/>
        </w:rPr>
        <w:t>953</w:t>
      </w:r>
      <w:r w:rsidRPr="005F2AD7">
        <w:rPr>
          <w:rFonts w:ascii="Garamond" w:hAnsi="Garamond" w:cs="Arial"/>
          <w:b/>
          <w:bCs/>
          <w:color w:val="000000" w:themeColor="text1"/>
        </w:rPr>
        <w:t>/2</w:t>
      </w:r>
      <w:r w:rsidR="00AD5C35" w:rsidRPr="005F2AD7">
        <w:rPr>
          <w:rFonts w:ascii="Garamond" w:hAnsi="Garamond" w:cs="Arial"/>
          <w:b/>
          <w:bCs/>
          <w:color w:val="000000" w:themeColor="text1"/>
        </w:rPr>
        <w:t>4</w:t>
      </w:r>
      <w:r w:rsidRPr="005F2AD7">
        <w:rPr>
          <w:rFonts w:ascii="Garamond" w:hAnsi="Garamond" w:cs="Arial"/>
          <w:b/>
          <w:bCs/>
          <w:color w:val="000000" w:themeColor="text1"/>
        </w:rPr>
        <w:t xml:space="preserve"> Rady Miejskiej w Obornikach </w:t>
      </w:r>
      <w:r w:rsidRPr="005F2AD7">
        <w:rPr>
          <w:rFonts w:ascii="Garamond" w:hAnsi="Garamond"/>
          <w:b/>
          <w:bCs/>
          <w:color w:val="000000" w:themeColor="text1"/>
        </w:rPr>
        <w:t>z dnia 29 l</w:t>
      </w:r>
      <w:r w:rsidR="00AD5C35" w:rsidRPr="005F2AD7">
        <w:rPr>
          <w:rFonts w:ascii="Garamond" w:hAnsi="Garamond"/>
          <w:b/>
          <w:bCs/>
          <w:color w:val="000000" w:themeColor="text1"/>
        </w:rPr>
        <w:t xml:space="preserve">utego                 </w:t>
      </w:r>
      <w:r w:rsidRPr="005F2AD7">
        <w:rPr>
          <w:rFonts w:ascii="Garamond" w:hAnsi="Garamond"/>
          <w:b/>
          <w:bCs/>
          <w:color w:val="000000" w:themeColor="text1"/>
        </w:rPr>
        <w:t>202</w:t>
      </w:r>
      <w:r w:rsidR="00AD5C35" w:rsidRPr="005F2AD7">
        <w:rPr>
          <w:rFonts w:ascii="Garamond" w:hAnsi="Garamond"/>
          <w:b/>
          <w:bCs/>
          <w:color w:val="000000" w:themeColor="text1"/>
        </w:rPr>
        <w:t>4</w:t>
      </w:r>
      <w:r w:rsidRPr="005F2AD7">
        <w:rPr>
          <w:rFonts w:ascii="Garamond" w:hAnsi="Garamond"/>
          <w:b/>
          <w:bCs/>
          <w:color w:val="000000" w:themeColor="text1"/>
        </w:rPr>
        <w:t xml:space="preserve"> r. </w:t>
      </w:r>
      <w:r w:rsidR="00AD5C35" w:rsidRPr="005F2AD7">
        <w:rPr>
          <w:rFonts w:ascii="Garamond" w:hAnsi="Garamond"/>
          <w:b/>
        </w:rPr>
        <w:t xml:space="preserve">w sprawie przystąpienia </w:t>
      </w:r>
      <w:bookmarkStart w:id="0" w:name="_Hlk116979764"/>
      <w:r w:rsidR="00AD5C35" w:rsidRPr="005F2AD7">
        <w:rPr>
          <w:rFonts w:ascii="Garamond" w:hAnsi="Garamond"/>
          <w:b/>
        </w:rPr>
        <w:t xml:space="preserve">do </w:t>
      </w:r>
      <w:bookmarkStart w:id="1" w:name="_Hlk116995275"/>
      <w:r w:rsidR="00AD5C35" w:rsidRPr="005F2AD7">
        <w:rPr>
          <w:rFonts w:ascii="Garamond" w:hAnsi="Garamond"/>
          <w:b/>
        </w:rPr>
        <w:t xml:space="preserve">sporządzenia </w:t>
      </w:r>
      <w:bookmarkEnd w:id="0"/>
      <w:bookmarkEnd w:id="1"/>
      <w:r w:rsidR="00AD5C35" w:rsidRPr="005F2AD7">
        <w:rPr>
          <w:rFonts w:ascii="Garamond" w:hAnsi="Garamond"/>
          <w:b/>
        </w:rPr>
        <w:t>planu ogólnego Gminy Oborniki</w:t>
      </w:r>
      <w:r w:rsidR="00AD5C35" w:rsidRPr="005F2AD7">
        <w:rPr>
          <w:rFonts w:ascii="Garamond" w:hAnsi="Garamond"/>
          <w:b/>
        </w:rPr>
        <w:t xml:space="preserve">                         </w:t>
      </w:r>
      <w:r w:rsidRPr="005F2AD7">
        <w:rPr>
          <w:rFonts w:ascii="Garamond" w:hAnsi="Garamond"/>
          <w:b/>
          <w:bCs/>
        </w:rPr>
        <w:t xml:space="preserve">oraz o przystąpieniu do sporządzenia </w:t>
      </w:r>
      <w:r w:rsidRPr="005F2AD7">
        <w:rPr>
          <w:rFonts w:ascii="Garamond" w:hAnsi="Garamond"/>
          <w:b/>
          <w:bCs/>
          <w:color w:val="000000" w:themeColor="text1"/>
        </w:rPr>
        <w:t xml:space="preserve">strategicznej oceny oddziaływania na środowisko </w:t>
      </w:r>
      <w:r w:rsidR="00AD5C35" w:rsidRPr="005F2AD7">
        <w:rPr>
          <w:rFonts w:ascii="Garamond" w:hAnsi="Garamond"/>
          <w:b/>
          <w:bCs/>
          <w:color w:val="000000" w:themeColor="text1"/>
        </w:rPr>
        <w:t xml:space="preserve">                 </w:t>
      </w:r>
      <w:r w:rsidRPr="005F2AD7">
        <w:rPr>
          <w:rFonts w:ascii="Garamond" w:hAnsi="Garamond"/>
          <w:b/>
          <w:bCs/>
          <w:color w:val="000000" w:themeColor="text1"/>
        </w:rPr>
        <w:t>i opracowania prognozy oddziaływania na środowisko</w:t>
      </w:r>
      <w:r w:rsidR="00711298" w:rsidRPr="005F2AD7">
        <w:rPr>
          <w:rFonts w:ascii="Garamond" w:hAnsi="Garamond"/>
          <w:b/>
          <w:bCs/>
          <w:color w:val="000000" w:themeColor="text1"/>
        </w:rPr>
        <w:t xml:space="preserve"> dla potrzeb planu ogólnego </w:t>
      </w:r>
      <w:r w:rsidR="00F81D0D" w:rsidRPr="005F2AD7">
        <w:rPr>
          <w:rFonts w:ascii="Garamond" w:hAnsi="Garamond"/>
          <w:b/>
          <w:bCs/>
          <w:color w:val="000000" w:themeColor="text1"/>
        </w:rPr>
        <w:t xml:space="preserve">                  </w:t>
      </w:r>
      <w:r w:rsidR="00711298" w:rsidRPr="005F2AD7">
        <w:rPr>
          <w:rFonts w:ascii="Garamond" w:hAnsi="Garamond"/>
          <w:b/>
          <w:bCs/>
          <w:color w:val="000000" w:themeColor="text1"/>
        </w:rPr>
        <w:t>gminy Oborniki</w:t>
      </w:r>
      <w:r w:rsidR="00AD5C35" w:rsidRPr="005F2AD7">
        <w:rPr>
          <w:rFonts w:ascii="Garamond" w:hAnsi="Garamond"/>
          <w:b/>
          <w:bCs/>
          <w:color w:val="000000" w:themeColor="text1"/>
        </w:rPr>
        <w:t>.</w:t>
      </w:r>
    </w:p>
    <w:p w14:paraId="59A9E7EC" w14:textId="77777777" w:rsidR="00711298" w:rsidRPr="005F2AD7" w:rsidRDefault="00711298" w:rsidP="005F2AD7">
      <w:pPr>
        <w:jc w:val="both"/>
        <w:rPr>
          <w:rFonts w:ascii="Garamond" w:hAnsi="Garamond"/>
          <w:b/>
          <w:bCs/>
          <w:color w:val="000000" w:themeColor="text1"/>
        </w:rPr>
      </w:pPr>
    </w:p>
    <w:p w14:paraId="6645C68C" w14:textId="77777777" w:rsidR="005F2AD7" w:rsidRPr="005F2AD7" w:rsidRDefault="005F2AD7" w:rsidP="005F2AD7">
      <w:pPr>
        <w:jc w:val="both"/>
        <w:rPr>
          <w:rFonts w:ascii="Garamond" w:hAnsi="Garamond"/>
          <w:color w:val="000000" w:themeColor="text1"/>
        </w:rPr>
      </w:pPr>
      <w:r w:rsidRPr="005F2AD7">
        <w:rPr>
          <w:rFonts w:ascii="Garamond" w:hAnsi="Garamond"/>
          <w:color w:val="000000" w:themeColor="text1"/>
        </w:rPr>
        <w:t>Granicami obszaru objętego planem ogólnym są granice gminy Oborniki, z wyłączeniem terenów zamkniętych innych niż ustalane przez ministra właściwego do spraw transportu.</w:t>
      </w:r>
    </w:p>
    <w:p w14:paraId="48234D6B" w14:textId="77777777" w:rsidR="005F2AD7" w:rsidRPr="005F2AD7" w:rsidRDefault="005F2AD7" w:rsidP="005F2AD7">
      <w:pPr>
        <w:pStyle w:val="Bezodstpw"/>
        <w:jc w:val="both"/>
        <w:rPr>
          <w:rFonts w:ascii="Garamond" w:hAnsi="Garamond"/>
          <w:sz w:val="24"/>
          <w:szCs w:val="24"/>
        </w:rPr>
      </w:pPr>
      <w:r w:rsidRPr="005F2AD7">
        <w:rPr>
          <w:rFonts w:ascii="Garamond" w:hAnsi="Garamond" w:cs="Arial"/>
          <w:sz w:val="24"/>
          <w:szCs w:val="24"/>
        </w:rPr>
        <w:t>Z niezbędną dokumentacją sprawy można zapoznać się w siedzibie Urzędu Miejskiego                                 w Obornikach, ul. Marsz. J. Piłsudskiego 76 w Wydziale Planowania Przestrzennego                                       (II piętro, pokój 225 tel. 61 6559136/139) w dniach od poniedziałku do czwartku w godzinach pracy urzędu.</w:t>
      </w:r>
    </w:p>
    <w:p w14:paraId="25FF2460" w14:textId="77777777" w:rsidR="005F2AD7" w:rsidRPr="005F2AD7" w:rsidRDefault="005F2AD7" w:rsidP="005F2AD7">
      <w:pPr>
        <w:jc w:val="both"/>
        <w:rPr>
          <w:rFonts w:ascii="Garamond" w:hAnsi="Garamond"/>
          <w:b/>
          <w:bCs/>
          <w:color w:val="000000" w:themeColor="text1"/>
        </w:rPr>
      </w:pPr>
    </w:p>
    <w:p w14:paraId="7E439270" w14:textId="1B925110" w:rsidR="00DE497A" w:rsidRPr="005F2AD7" w:rsidRDefault="00711298" w:rsidP="005F2AD7">
      <w:pPr>
        <w:jc w:val="both"/>
        <w:rPr>
          <w:rFonts w:ascii="Garamond" w:hAnsi="Garamond"/>
          <w:b/>
          <w:bCs/>
          <w:color w:val="000000" w:themeColor="text1"/>
        </w:rPr>
      </w:pPr>
      <w:r w:rsidRPr="005F2AD7">
        <w:rPr>
          <w:rFonts w:ascii="Garamond" w:hAnsi="Garamond"/>
          <w:b/>
          <w:bCs/>
          <w:color w:val="000000" w:themeColor="text1"/>
        </w:rPr>
        <w:t xml:space="preserve">Wnioski </w:t>
      </w:r>
      <w:r w:rsidR="002066C0" w:rsidRPr="005F2AD7">
        <w:rPr>
          <w:rFonts w:ascii="Garamond" w:hAnsi="Garamond"/>
          <w:b/>
          <w:bCs/>
          <w:color w:val="000000" w:themeColor="text1"/>
        </w:rPr>
        <w:t xml:space="preserve">do projektu planu ogólnego oraz do prognozy oddziaływania na środowisko </w:t>
      </w:r>
      <w:r w:rsidR="002066C0" w:rsidRPr="005F2AD7">
        <w:rPr>
          <w:rFonts w:ascii="Garamond" w:hAnsi="Garamond"/>
          <w:b/>
          <w:bCs/>
        </w:rPr>
        <w:t xml:space="preserve">należy składać </w:t>
      </w:r>
      <w:r w:rsidR="002066C0" w:rsidRPr="005F2AD7">
        <w:rPr>
          <w:rFonts w:ascii="Garamond" w:hAnsi="Garamond"/>
          <w:b/>
          <w:bCs/>
          <w:color w:val="000000" w:themeColor="text1"/>
        </w:rPr>
        <w:t>do Burmistrza Obornik</w:t>
      </w:r>
      <w:r w:rsidR="00DE497A" w:rsidRPr="005F2AD7">
        <w:rPr>
          <w:rFonts w:ascii="Garamond" w:hAnsi="Garamond"/>
          <w:color w:val="000000" w:themeColor="text1"/>
        </w:rPr>
        <w:t xml:space="preserve"> na piśmie utrwalonym w </w:t>
      </w:r>
      <w:r w:rsidR="005F2AD7" w:rsidRPr="005F2AD7">
        <w:rPr>
          <w:rFonts w:ascii="Garamond" w:hAnsi="Garamond"/>
          <w:color w:val="000000" w:themeColor="text1"/>
        </w:rPr>
        <w:t xml:space="preserve">formie </w:t>
      </w:r>
      <w:r w:rsidR="00DE497A" w:rsidRPr="005F2AD7">
        <w:rPr>
          <w:rFonts w:ascii="Garamond" w:hAnsi="Garamond"/>
          <w:color w:val="000000" w:themeColor="text1"/>
        </w:rPr>
        <w:t xml:space="preserve">papierowej lub elektronicznej, w tym za pomocą środków komunikacji elektronicznej, w szczególności poczty elektronicznej, </w:t>
      </w:r>
      <w:r w:rsidR="00DE497A" w:rsidRPr="005F2AD7">
        <w:rPr>
          <w:rFonts w:ascii="Garamond" w:hAnsi="Garamond"/>
          <w:b/>
          <w:bCs/>
          <w:color w:val="000000" w:themeColor="text1"/>
        </w:rPr>
        <w:t xml:space="preserve">na </w:t>
      </w:r>
      <w:r w:rsidR="00F81D0D" w:rsidRPr="005F2AD7">
        <w:rPr>
          <w:rFonts w:ascii="Garamond" w:hAnsi="Garamond"/>
          <w:b/>
          <w:bCs/>
          <w:color w:val="000000" w:themeColor="text1"/>
        </w:rPr>
        <w:t>formularz</w:t>
      </w:r>
      <w:r w:rsidR="00DE497A" w:rsidRPr="005F2AD7">
        <w:rPr>
          <w:rFonts w:ascii="Garamond" w:hAnsi="Garamond"/>
          <w:b/>
          <w:bCs/>
          <w:color w:val="000000" w:themeColor="text1"/>
        </w:rPr>
        <w:t>u</w:t>
      </w:r>
      <w:r w:rsidR="00DE497A" w:rsidRPr="005F2AD7">
        <w:rPr>
          <w:rFonts w:ascii="Garamond" w:hAnsi="Garamond"/>
          <w:color w:val="000000" w:themeColor="text1"/>
        </w:rPr>
        <w:t xml:space="preserve"> zgodnym ze wzorem stanowiącym</w:t>
      </w:r>
      <w:r w:rsidR="005F2AD7" w:rsidRPr="005F2AD7">
        <w:rPr>
          <w:rFonts w:ascii="Garamond" w:hAnsi="Garamond"/>
          <w:color w:val="000000" w:themeColor="text1"/>
        </w:rPr>
        <w:t xml:space="preserve"> załącznik do</w:t>
      </w:r>
      <w:r w:rsidR="00DE497A" w:rsidRPr="005F2AD7">
        <w:rPr>
          <w:rFonts w:ascii="Garamond" w:hAnsi="Garamond"/>
          <w:b/>
          <w:bCs/>
          <w:color w:val="000000" w:themeColor="text1"/>
        </w:rPr>
        <w:t xml:space="preserve"> </w:t>
      </w:r>
      <w:bookmarkStart w:id="2" w:name="_Hlk152763752"/>
      <w:r w:rsidR="00DE497A" w:rsidRPr="005F2AD7">
        <w:rPr>
          <w:rFonts w:ascii="Garamond" w:hAnsi="Garamond"/>
        </w:rPr>
        <w:t>rozporządzeni</w:t>
      </w:r>
      <w:r w:rsidR="005F2AD7" w:rsidRPr="005F2AD7">
        <w:rPr>
          <w:rFonts w:ascii="Garamond" w:hAnsi="Garamond"/>
        </w:rPr>
        <w:t xml:space="preserve">a </w:t>
      </w:r>
      <w:r w:rsidR="00DE497A" w:rsidRPr="005F2AD7">
        <w:rPr>
          <w:rFonts w:ascii="Garamond" w:hAnsi="Garamond"/>
        </w:rPr>
        <w:t>Ministra Rozwoju i Technologii z dnia13 listopada 2023 r. w sprawie wzoru formularza pisma dotyczącego aktu planowania przestrzennego (Dz. U. poz. 2509).</w:t>
      </w:r>
    </w:p>
    <w:p w14:paraId="014630B0" w14:textId="4FCCC8E3" w:rsidR="00711298" w:rsidRPr="005F2AD7" w:rsidRDefault="00711298" w:rsidP="005F2AD7">
      <w:pPr>
        <w:jc w:val="both"/>
        <w:rPr>
          <w:rFonts w:ascii="Garamond" w:hAnsi="Garamond"/>
        </w:rPr>
      </w:pPr>
      <w:r w:rsidRPr="005F2AD7">
        <w:rPr>
          <w:rFonts w:ascii="Garamond" w:hAnsi="Garamond"/>
          <w:b/>
          <w:bCs/>
        </w:rPr>
        <w:t xml:space="preserve">w </w:t>
      </w:r>
      <w:r w:rsidR="00DE497A" w:rsidRPr="005F2AD7">
        <w:rPr>
          <w:rFonts w:ascii="Garamond" w:hAnsi="Garamond"/>
          <w:b/>
          <w:bCs/>
        </w:rPr>
        <w:t xml:space="preserve">nieprzekraczalnym </w:t>
      </w:r>
      <w:r w:rsidRPr="005F2AD7">
        <w:rPr>
          <w:rFonts w:ascii="Garamond" w:hAnsi="Garamond"/>
          <w:b/>
          <w:bCs/>
        </w:rPr>
        <w:t>terminie</w:t>
      </w:r>
      <w:r w:rsidR="00F81D0D" w:rsidRPr="005F2AD7">
        <w:rPr>
          <w:rFonts w:ascii="Garamond" w:hAnsi="Garamond"/>
        </w:rPr>
        <w:t xml:space="preserve"> </w:t>
      </w:r>
      <w:r w:rsidRPr="005F2AD7">
        <w:rPr>
          <w:rFonts w:ascii="Garamond" w:hAnsi="Garamond"/>
          <w:b/>
          <w:u w:val="single"/>
        </w:rPr>
        <w:t>do dnia 1</w:t>
      </w:r>
      <w:r w:rsidRPr="005F2AD7">
        <w:rPr>
          <w:rFonts w:ascii="Garamond" w:hAnsi="Garamond"/>
          <w:b/>
          <w:u w:val="single"/>
        </w:rPr>
        <w:t xml:space="preserve">0 maja </w:t>
      </w:r>
      <w:r w:rsidRPr="005F2AD7">
        <w:rPr>
          <w:rFonts w:ascii="Garamond" w:hAnsi="Garamond"/>
          <w:b/>
          <w:u w:val="single"/>
        </w:rPr>
        <w:t>2024 r.</w:t>
      </w:r>
      <w:r w:rsidRPr="005F2AD7">
        <w:rPr>
          <w:rFonts w:ascii="Garamond" w:hAnsi="Garamond"/>
        </w:rPr>
        <w:t xml:space="preserve"> </w:t>
      </w:r>
    </w:p>
    <w:p w14:paraId="09DF291B" w14:textId="77777777" w:rsidR="005F2AD7" w:rsidRPr="005F2AD7" w:rsidRDefault="005F2AD7" w:rsidP="005F2AD7">
      <w:pPr>
        <w:jc w:val="both"/>
        <w:rPr>
          <w:rFonts w:ascii="Garamond" w:hAnsi="Garamond"/>
        </w:rPr>
      </w:pPr>
    </w:p>
    <w:p w14:paraId="6F3652AE" w14:textId="77777777" w:rsidR="005F2AD7" w:rsidRPr="005F2AD7" w:rsidRDefault="005F2AD7" w:rsidP="005F2AD7">
      <w:pPr>
        <w:pStyle w:val="Bezodstpw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t>Forma elektroniczna obejmuje:</w:t>
      </w:r>
    </w:p>
    <w:p w14:paraId="120ECE6E" w14:textId="77777777" w:rsidR="005F2AD7" w:rsidRPr="005F2AD7" w:rsidRDefault="005F2AD7" w:rsidP="005F2AD7">
      <w:pPr>
        <w:pStyle w:val="Bezodstpw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t xml:space="preserve">wysłanie formularza mailem na adres: </w:t>
      </w:r>
      <w:hyperlink r:id="rId8" w:history="1">
        <w:r w:rsidRPr="005F2AD7">
          <w:rPr>
            <w:rStyle w:val="Hipercze"/>
            <w:rFonts w:ascii="Garamond" w:hAnsi="Garamond" w:cs="Arial"/>
            <w:sz w:val="24"/>
            <w:szCs w:val="24"/>
          </w:rPr>
          <w:t>um@oborniki.pl</w:t>
        </w:r>
      </w:hyperlink>
      <w:r w:rsidRPr="005F2AD7">
        <w:rPr>
          <w:rFonts w:ascii="Garamond" w:hAnsi="Garamond" w:cs="Arial"/>
          <w:sz w:val="24"/>
          <w:szCs w:val="24"/>
        </w:rPr>
        <w:t>,</w:t>
      </w:r>
    </w:p>
    <w:p w14:paraId="5D12171E" w14:textId="77777777" w:rsidR="005F2AD7" w:rsidRPr="005F2AD7" w:rsidRDefault="005F2AD7" w:rsidP="005F2AD7">
      <w:pPr>
        <w:pStyle w:val="Bezodstpw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5F2AD7">
        <w:rPr>
          <w:rFonts w:ascii="Garamond" w:hAnsi="Garamond" w:cs="Arial"/>
          <w:sz w:val="24"/>
          <w:szCs w:val="24"/>
        </w:rPr>
        <w:t xml:space="preserve">wysłanie formularza poprzez </w:t>
      </w:r>
      <w:r w:rsidRPr="005F2AD7">
        <w:rPr>
          <w:rFonts w:ascii="Garamond" w:hAnsi="Garamond"/>
          <w:sz w:val="24"/>
          <w:szCs w:val="24"/>
        </w:rPr>
        <w:t xml:space="preserve">platformę </w:t>
      </w:r>
      <w:proofErr w:type="spellStart"/>
      <w:r w:rsidRPr="005F2AD7">
        <w:rPr>
          <w:rFonts w:ascii="Garamond" w:hAnsi="Garamond"/>
          <w:sz w:val="24"/>
          <w:szCs w:val="24"/>
        </w:rPr>
        <w:t>ePUAP</w:t>
      </w:r>
      <w:proofErr w:type="spellEnd"/>
      <w:r w:rsidRPr="005F2AD7">
        <w:rPr>
          <w:rFonts w:ascii="Garamond" w:hAnsi="Garamond"/>
          <w:sz w:val="24"/>
          <w:szCs w:val="24"/>
        </w:rPr>
        <w:t xml:space="preserve"> na adres /5k44l5frti/skrytka</w:t>
      </w:r>
      <w:r w:rsidRPr="005F2AD7">
        <w:rPr>
          <w:rFonts w:ascii="Garamond" w:hAnsi="Garamond"/>
          <w:b/>
          <w:sz w:val="24"/>
          <w:szCs w:val="24"/>
        </w:rPr>
        <w:t xml:space="preserve"> </w:t>
      </w:r>
      <w:r w:rsidRPr="005F2AD7">
        <w:rPr>
          <w:rFonts w:ascii="Garamond" w:hAnsi="Garamond"/>
          <w:sz w:val="24"/>
          <w:szCs w:val="24"/>
        </w:rPr>
        <w:t xml:space="preserve">                 </w:t>
      </w:r>
      <w:r w:rsidRPr="005F2AD7">
        <w:rPr>
          <w:rFonts w:ascii="Garamond" w:hAnsi="Garamond"/>
          <w:bCs/>
          <w:sz w:val="24"/>
          <w:szCs w:val="24"/>
        </w:rPr>
        <w:t>(</w:t>
      </w:r>
      <w:r w:rsidRPr="005F2AD7">
        <w:rPr>
          <w:rFonts w:ascii="Garamond" w:hAnsi="Garamond"/>
          <w:sz w:val="24"/>
          <w:szCs w:val="24"/>
        </w:rPr>
        <w:t>opatrzony podpisem potwierdzonym profilem zaufanym)</w:t>
      </w:r>
    </w:p>
    <w:p w14:paraId="1A0DCCD7" w14:textId="77777777" w:rsidR="005F2AD7" w:rsidRPr="005F2AD7" w:rsidRDefault="005F2AD7" w:rsidP="005F2AD7">
      <w:pPr>
        <w:pStyle w:val="Bezodstpw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t>Forma papierowa obejmuje:</w:t>
      </w:r>
    </w:p>
    <w:p w14:paraId="1E782003" w14:textId="77777777" w:rsidR="005F2AD7" w:rsidRPr="005F2AD7" w:rsidRDefault="005F2AD7" w:rsidP="005F2AD7">
      <w:pPr>
        <w:pStyle w:val="Bezodstpw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t xml:space="preserve">złożenie formularza w Biurze Obsługi Interesanta </w:t>
      </w:r>
      <w:r w:rsidRPr="005F2AD7">
        <w:rPr>
          <w:rFonts w:ascii="Garamond" w:hAnsi="Garamond" w:cs="Arial"/>
          <w:sz w:val="24"/>
          <w:szCs w:val="24"/>
        </w:rPr>
        <w:t>Przestrzennego Urzędu Miejskiego                        w Obornikach, ul. Marsz. J. Piłsudskiego 76,</w:t>
      </w:r>
    </w:p>
    <w:p w14:paraId="0170C6A5" w14:textId="77777777" w:rsidR="005F2AD7" w:rsidRPr="005F2AD7" w:rsidRDefault="005F2AD7" w:rsidP="005F2AD7">
      <w:pPr>
        <w:pStyle w:val="Bezodstpw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t>wysłanie formularza drogą pocztową na adres: Urzędu</w:t>
      </w:r>
      <w:r w:rsidRPr="005F2AD7">
        <w:rPr>
          <w:rFonts w:ascii="Garamond" w:hAnsi="Garamond" w:cs="Arial"/>
          <w:sz w:val="24"/>
          <w:szCs w:val="24"/>
        </w:rPr>
        <w:t xml:space="preserve"> Miejskiego w Obornikach,                                        ul. Marsz. J. Piłsudskiego 76, 64-600 Oborniki.</w:t>
      </w:r>
    </w:p>
    <w:p w14:paraId="5C7164B2" w14:textId="77777777" w:rsidR="005F2AD7" w:rsidRPr="005F2AD7" w:rsidRDefault="005F2AD7" w:rsidP="005F2AD7">
      <w:pPr>
        <w:jc w:val="both"/>
        <w:rPr>
          <w:rFonts w:ascii="Garamond" w:hAnsi="Garamond"/>
        </w:rPr>
      </w:pPr>
    </w:p>
    <w:bookmarkEnd w:id="2"/>
    <w:p w14:paraId="6F0B43D2" w14:textId="77777777" w:rsidR="002066C0" w:rsidRPr="005F2AD7" w:rsidRDefault="002066C0" w:rsidP="005F2AD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FE64E40" w14:textId="02DD3FEF" w:rsidR="00F856BE" w:rsidRPr="005F2AD7" w:rsidRDefault="00F856BE" w:rsidP="005F2AD7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lastRenderedPageBreak/>
        <w:t xml:space="preserve">Formularz jest zamieszczony w </w:t>
      </w:r>
      <w:bookmarkStart w:id="3" w:name="_Hlk152846993"/>
      <w:r w:rsidRPr="005F2AD7">
        <w:rPr>
          <w:rFonts w:ascii="Garamond" w:hAnsi="Garamond"/>
          <w:bCs/>
          <w:sz w:val="24"/>
          <w:szCs w:val="24"/>
        </w:rPr>
        <w:t>Biuletynie Informacji Publicznej</w:t>
      </w:r>
      <w:r w:rsidRPr="005F2AD7">
        <w:rPr>
          <w:rFonts w:ascii="Garamond" w:hAnsi="Garamond"/>
          <w:b/>
          <w:sz w:val="24"/>
          <w:szCs w:val="24"/>
        </w:rPr>
        <w:t xml:space="preserve"> </w:t>
      </w:r>
      <w:hyperlink r:id="rId9" w:history="1">
        <w:r w:rsidRPr="005F2AD7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3"/>
      <w:r w:rsidRPr="005F2AD7">
        <w:rPr>
          <w:rFonts w:ascii="Garamond" w:eastAsiaTheme="majorEastAsia" w:hAnsi="Garamond"/>
          <w:bCs/>
          <w:sz w:val="24"/>
          <w:szCs w:val="24"/>
        </w:rPr>
        <w:t xml:space="preserve"> w zakładce Planowanie Przestrzenne</w:t>
      </w:r>
      <w:r w:rsidR="00577218" w:rsidRPr="005F2AD7">
        <w:rPr>
          <w:rFonts w:ascii="Garamond" w:eastAsiaTheme="majorEastAsia" w:hAnsi="Garamond"/>
          <w:bCs/>
          <w:sz w:val="24"/>
          <w:szCs w:val="24"/>
        </w:rPr>
        <w:t>, w zakładce formularze i wnioski – Planowanie Przestrzenne</w:t>
      </w:r>
      <w:r w:rsidRPr="005F2AD7">
        <w:rPr>
          <w:rFonts w:ascii="Garamond" w:eastAsiaTheme="majorEastAsia" w:hAnsi="Garamond"/>
          <w:bCs/>
          <w:sz w:val="24"/>
          <w:szCs w:val="24"/>
        </w:rPr>
        <w:t xml:space="preserve"> oraz </w:t>
      </w:r>
      <w:r w:rsidRPr="005F2AD7">
        <w:rPr>
          <w:rFonts w:ascii="Garamond" w:hAnsi="Garamond"/>
          <w:sz w:val="24"/>
          <w:szCs w:val="24"/>
        </w:rPr>
        <w:t>udostępniony</w:t>
      </w:r>
      <w:r w:rsidR="000A44B6" w:rsidRPr="005F2AD7">
        <w:rPr>
          <w:rFonts w:ascii="Garamond" w:hAnsi="Garamond"/>
          <w:sz w:val="24"/>
          <w:szCs w:val="24"/>
        </w:rPr>
        <w:t xml:space="preserve"> </w:t>
      </w:r>
      <w:r w:rsidRPr="005F2AD7">
        <w:rPr>
          <w:rFonts w:ascii="Garamond" w:hAnsi="Garamond"/>
          <w:sz w:val="24"/>
          <w:szCs w:val="24"/>
        </w:rPr>
        <w:t>w</w:t>
      </w:r>
      <w:r w:rsidRPr="005F2AD7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5F2AD7">
        <w:rPr>
          <w:rFonts w:ascii="Garamond" w:hAnsi="Garamond" w:cs="Arial"/>
          <w:sz w:val="24"/>
          <w:szCs w:val="24"/>
        </w:rPr>
        <w:t xml:space="preserve">Planowania Przestrzennego Urzędu Miejskiego w Obornikach, </w:t>
      </w:r>
      <w:r w:rsidR="00577218" w:rsidRPr="005F2AD7">
        <w:rPr>
          <w:rFonts w:ascii="Garamond" w:hAnsi="Garamond" w:cs="Arial"/>
          <w:sz w:val="24"/>
          <w:szCs w:val="24"/>
        </w:rPr>
        <w:t xml:space="preserve">                    </w:t>
      </w:r>
      <w:r w:rsidRPr="005F2AD7">
        <w:rPr>
          <w:rFonts w:ascii="Garamond" w:hAnsi="Garamond" w:cs="Arial"/>
          <w:sz w:val="24"/>
          <w:szCs w:val="24"/>
        </w:rPr>
        <w:t>ul. Marsz. J. Piłsudskiego 76 (II piętro, pokój 225).</w:t>
      </w:r>
    </w:p>
    <w:p w14:paraId="3AC59CE4" w14:textId="77777777" w:rsidR="008F4BAF" w:rsidRPr="005F2AD7" w:rsidRDefault="008F4BAF" w:rsidP="008F4BAF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5F2AD7">
        <w:rPr>
          <w:rFonts w:ascii="Garamond" w:hAnsi="Garamond" w:cs="Arial"/>
          <w:sz w:val="24"/>
          <w:szCs w:val="24"/>
        </w:rPr>
        <w:t xml:space="preserve">Organem właściwym do rozpatrzenia wniosków jest Burmistrz Obornik. </w:t>
      </w:r>
    </w:p>
    <w:p w14:paraId="126898B9" w14:textId="77777777" w:rsidR="005E4A18" w:rsidRPr="005F2AD7" w:rsidRDefault="005E4A18" w:rsidP="005F2AD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EF02B11" w14:textId="59F322D9" w:rsidR="003D33B9" w:rsidRPr="005F2AD7" w:rsidRDefault="003D33B9" w:rsidP="005F2AD7">
      <w:pPr>
        <w:pStyle w:val="Bezodstpw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F2AD7">
        <w:rPr>
          <w:rFonts w:ascii="Garamond" w:hAnsi="Garamond"/>
          <w:sz w:val="24"/>
          <w:szCs w:val="24"/>
        </w:rPr>
        <w:t xml:space="preserve">Administratorem danych osobowych, które zostaną nam przez Pana/Panią przekazane </w:t>
      </w:r>
      <w:r w:rsidR="008F4BAF">
        <w:rPr>
          <w:rFonts w:ascii="Garamond" w:hAnsi="Garamond"/>
          <w:sz w:val="24"/>
          <w:szCs w:val="24"/>
        </w:rPr>
        <w:t xml:space="preserve">                           </w:t>
      </w:r>
      <w:r w:rsidRPr="005F2AD7">
        <w:rPr>
          <w:rFonts w:ascii="Garamond" w:hAnsi="Garamond"/>
          <w:sz w:val="24"/>
          <w:szCs w:val="24"/>
        </w:rPr>
        <w:t xml:space="preserve">jest Burmistrz Obornik z siedzibą w miejscowości Oborniki, ul. Marsz. J. Piłsudskiego 7, 64-600 Oborniki. Wszelkie informacje dotyczące przetwarzania danych osobowych w tym klauzula informacyjna „RODO” oraz ograniczenia dotyczące danych osobowych, o których mowa </w:t>
      </w:r>
      <w:r w:rsidR="005F2AD7">
        <w:rPr>
          <w:rFonts w:ascii="Garamond" w:hAnsi="Garamond"/>
          <w:sz w:val="24"/>
          <w:szCs w:val="24"/>
        </w:rPr>
        <w:t xml:space="preserve">                        </w:t>
      </w:r>
      <w:r w:rsidRPr="005F2AD7">
        <w:rPr>
          <w:rFonts w:ascii="Garamond" w:hAnsi="Garamond"/>
          <w:sz w:val="24"/>
          <w:szCs w:val="24"/>
        </w:rPr>
        <w:t>w art. 8a i 8b ustawy o planowaniu i zagospodarowaniu przestrzennym dostępne są na stron</w:t>
      </w:r>
      <w:r w:rsidR="005E4A18" w:rsidRPr="005F2AD7">
        <w:rPr>
          <w:rFonts w:ascii="Garamond" w:hAnsi="Garamond"/>
          <w:sz w:val="24"/>
          <w:szCs w:val="24"/>
        </w:rPr>
        <w:t>ach</w:t>
      </w:r>
      <w:r w:rsidRPr="005F2AD7">
        <w:rPr>
          <w:rFonts w:ascii="Garamond" w:hAnsi="Garamond"/>
          <w:bCs/>
          <w:sz w:val="24"/>
          <w:szCs w:val="24"/>
        </w:rPr>
        <w:t xml:space="preserve"> Urzędu Miejskiego w Obornikach </w:t>
      </w:r>
      <w:hyperlink r:id="rId10" w:history="1">
        <w:r w:rsidRPr="005F2AD7">
          <w:rPr>
            <w:rStyle w:val="Hipercze"/>
            <w:rFonts w:ascii="Garamond" w:hAnsi="Garamond"/>
            <w:bCs/>
            <w:sz w:val="24"/>
            <w:szCs w:val="24"/>
          </w:rPr>
          <w:t>www.oborniki.pl</w:t>
        </w:r>
      </w:hyperlink>
      <w:r w:rsidRPr="005F2AD7">
        <w:rPr>
          <w:rFonts w:ascii="Garamond" w:hAnsi="Garamond"/>
          <w:bCs/>
          <w:sz w:val="24"/>
          <w:szCs w:val="24"/>
        </w:rPr>
        <w:t xml:space="preserve"> w zakładce RODO</w:t>
      </w:r>
      <w:r w:rsidR="005E4A18" w:rsidRPr="005F2AD7">
        <w:rPr>
          <w:rFonts w:ascii="Garamond" w:hAnsi="Garamond"/>
          <w:bCs/>
          <w:sz w:val="24"/>
          <w:szCs w:val="24"/>
        </w:rPr>
        <w:t xml:space="preserve"> i Biuletynie Informacji Publicznej</w:t>
      </w:r>
      <w:r w:rsidR="005E4A18" w:rsidRPr="005F2AD7">
        <w:rPr>
          <w:rFonts w:ascii="Garamond" w:hAnsi="Garamond"/>
          <w:b/>
          <w:sz w:val="24"/>
          <w:szCs w:val="24"/>
        </w:rPr>
        <w:t xml:space="preserve"> </w:t>
      </w:r>
      <w:hyperlink r:id="rId11" w:history="1">
        <w:r w:rsidR="005E4A18" w:rsidRPr="005F2AD7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5F2AD7">
        <w:rPr>
          <w:rFonts w:ascii="Garamond" w:hAnsi="Garamond"/>
          <w:bCs/>
          <w:sz w:val="24"/>
          <w:szCs w:val="24"/>
        </w:rPr>
        <w:t>.</w:t>
      </w:r>
      <w:r w:rsidR="005E4A18" w:rsidRPr="005F2AD7">
        <w:rPr>
          <w:rFonts w:ascii="Garamond" w:hAnsi="Garamond"/>
          <w:bCs/>
          <w:sz w:val="24"/>
          <w:szCs w:val="24"/>
        </w:rPr>
        <w:t xml:space="preserve"> w zakładce RODO.</w:t>
      </w:r>
    </w:p>
    <w:p w14:paraId="47083EB1" w14:textId="596C6C33" w:rsidR="00DE177A" w:rsidRDefault="00DE177A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564DA995" w14:textId="77777777" w:rsidR="003D33B9" w:rsidRPr="00B723B6" w:rsidRDefault="003D33B9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sectPr w:rsidR="003D33B9" w:rsidRPr="00B723B6" w:rsidSect="00CC0138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2D35" w14:textId="77777777" w:rsidR="00CC0138" w:rsidRDefault="00CC0138">
      <w:r>
        <w:separator/>
      </w:r>
    </w:p>
  </w:endnote>
  <w:endnote w:type="continuationSeparator" w:id="0">
    <w:p w14:paraId="7A5A7FA1" w14:textId="77777777" w:rsidR="00CC0138" w:rsidRDefault="00C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976C" w14:textId="77777777" w:rsidR="00CC0138" w:rsidRDefault="00CC0138">
      <w:r>
        <w:separator/>
      </w:r>
    </w:p>
  </w:footnote>
  <w:footnote w:type="continuationSeparator" w:id="0">
    <w:p w14:paraId="30A5DC26" w14:textId="77777777" w:rsidR="00CC0138" w:rsidRDefault="00CC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0523"/>
    <w:multiLevelType w:val="hybridMultilevel"/>
    <w:tmpl w:val="5E4874E0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1FE8"/>
    <w:multiLevelType w:val="hybridMultilevel"/>
    <w:tmpl w:val="63D08EF6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E77A5"/>
    <w:multiLevelType w:val="hybridMultilevel"/>
    <w:tmpl w:val="A7920974"/>
    <w:lvl w:ilvl="0" w:tplc="178E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0FB0"/>
    <w:multiLevelType w:val="hybridMultilevel"/>
    <w:tmpl w:val="18D4E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F2DAF"/>
    <w:multiLevelType w:val="hybridMultilevel"/>
    <w:tmpl w:val="A93E26C6"/>
    <w:lvl w:ilvl="0" w:tplc="178E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1731"/>
    <w:multiLevelType w:val="hybridMultilevel"/>
    <w:tmpl w:val="DDD86BAC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A9275A"/>
    <w:multiLevelType w:val="hybridMultilevel"/>
    <w:tmpl w:val="E7FAF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96848"/>
    <w:multiLevelType w:val="hybridMultilevel"/>
    <w:tmpl w:val="BB64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89969">
    <w:abstractNumId w:val="0"/>
  </w:num>
  <w:num w:numId="2" w16cid:durableId="650449038">
    <w:abstractNumId w:val="12"/>
  </w:num>
  <w:num w:numId="3" w16cid:durableId="599415883">
    <w:abstractNumId w:val="7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10"/>
  </w:num>
  <w:num w:numId="7" w16cid:durableId="352220620">
    <w:abstractNumId w:val="11"/>
  </w:num>
  <w:num w:numId="8" w16cid:durableId="483275932">
    <w:abstractNumId w:val="4"/>
  </w:num>
  <w:num w:numId="9" w16cid:durableId="382143179">
    <w:abstractNumId w:val="6"/>
  </w:num>
  <w:num w:numId="10" w16cid:durableId="1643996958">
    <w:abstractNumId w:val="8"/>
  </w:num>
  <w:num w:numId="11" w16cid:durableId="2132240758">
    <w:abstractNumId w:val="5"/>
  </w:num>
  <w:num w:numId="12" w16cid:durableId="98181711">
    <w:abstractNumId w:val="14"/>
  </w:num>
  <w:num w:numId="13" w16cid:durableId="1789350411">
    <w:abstractNumId w:val="9"/>
  </w:num>
  <w:num w:numId="14" w16cid:durableId="540439599">
    <w:abstractNumId w:val="16"/>
  </w:num>
  <w:num w:numId="15" w16cid:durableId="1408461593">
    <w:abstractNumId w:val="18"/>
  </w:num>
  <w:num w:numId="16" w16cid:durableId="334309928">
    <w:abstractNumId w:val="17"/>
  </w:num>
  <w:num w:numId="17" w16cid:durableId="1909680487">
    <w:abstractNumId w:val="13"/>
  </w:num>
  <w:num w:numId="18" w16cid:durableId="382103099">
    <w:abstractNumId w:val="3"/>
  </w:num>
  <w:num w:numId="19" w16cid:durableId="257255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15A85"/>
    <w:rsid w:val="0007713A"/>
    <w:rsid w:val="00083C04"/>
    <w:rsid w:val="0008770C"/>
    <w:rsid w:val="0009325B"/>
    <w:rsid w:val="00094454"/>
    <w:rsid w:val="000A44B6"/>
    <w:rsid w:val="000B2BB5"/>
    <w:rsid w:val="000B68A1"/>
    <w:rsid w:val="000E7E96"/>
    <w:rsid w:val="000F263D"/>
    <w:rsid w:val="0012208A"/>
    <w:rsid w:val="00133139"/>
    <w:rsid w:val="00171F9E"/>
    <w:rsid w:val="001C0F10"/>
    <w:rsid w:val="001E1492"/>
    <w:rsid w:val="001F1326"/>
    <w:rsid w:val="001F3091"/>
    <w:rsid w:val="001F47BB"/>
    <w:rsid w:val="002066C0"/>
    <w:rsid w:val="002201B1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C3AA3"/>
    <w:rsid w:val="003D33B9"/>
    <w:rsid w:val="003E7403"/>
    <w:rsid w:val="00421338"/>
    <w:rsid w:val="0043043F"/>
    <w:rsid w:val="00440890"/>
    <w:rsid w:val="0044356C"/>
    <w:rsid w:val="00484442"/>
    <w:rsid w:val="00497022"/>
    <w:rsid w:val="004B7AD0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77218"/>
    <w:rsid w:val="005B2DBC"/>
    <w:rsid w:val="005D5EBD"/>
    <w:rsid w:val="005E0F64"/>
    <w:rsid w:val="005E4A18"/>
    <w:rsid w:val="005F2AD7"/>
    <w:rsid w:val="00624302"/>
    <w:rsid w:val="006312F0"/>
    <w:rsid w:val="0063236A"/>
    <w:rsid w:val="0063293D"/>
    <w:rsid w:val="00636EA0"/>
    <w:rsid w:val="00642D33"/>
    <w:rsid w:val="00700CC5"/>
    <w:rsid w:val="00711298"/>
    <w:rsid w:val="007172A8"/>
    <w:rsid w:val="00723730"/>
    <w:rsid w:val="00727308"/>
    <w:rsid w:val="00727BEC"/>
    <w:rsid w:val="00742BE2"/>
    <w:rsid w:val="00747D79"/>
    <w:rsid w:val="00760121"/>
    <w:rsid w:val="00772D87"/>
    <w:rsid w:val="007A3E71"/>
    <w:rsid w:val="007A7929"/>
    <w:rsid w:val="007B2D19"/>
    <w:rsid w:val="007B3A3B"/>
    <w:rsid w:val="007E6A7B"/>
    <w:rsid w:val="00823403"/>
    <w:rsid w:val="00837CF2"/>
    <w:rsid w:val="00850F0E"/>
    <w:rsid w:val="00881BE0"/>
    <w:rsid w:val="008D3A2E"/>
    <w:rsid w:val="008F4BAF"/>
    <w:rsid w:val="00906A09"/>
    <w:rsid w:val="00950EAD"/>
    <w:rsid w:val="009773B2"/>
    <w:rsid w:val="0098581F"/>
    <w:rsid w:val="009951C8"/>
    <w:rsid w:val="009A16C1"/>
    <w:rsid w:val="009D346B"/>
    <w:rsid w:val="009D390B"/>
    <w:rsid w:val="00A04642"/>
    <w:rsid w:val="00A0529D"/>
    <w:rsid w:val="00A11546"/>
    <w:rsid w:val="00A54DAA"/>
    <w:rsid w:val="00A5506E"/>
    <w:rsid w:val="00A55D9B"/>
    <w:rsid w:val="00A660E7"/>
    <w:rsid w:val="00A91096"/>
    <w:rsid w:val="00AC2D75"/>
    <w:rsid w:val="00AC5FEB"/>
    <w:rsid w:val="00AD5C35"/>
    <w:rsid w:val="00AD6721"/>
    <w:rsid w:val="00B35270"/>
    <w:rsid w:val="00B42DF8"/>
    <w:rsid w:val="00B5088C"/>
    <w:rsid w:val="00B623D9"/>
    <w:rsid w:val="00B66B04"/>
    <w:rsid w:val="00B723B6"/>
    <w:rsid w:val="00B84153"/>
    <w:rsid w:val="00B92F06"/>
    <w:rsid w:val="00BA2458"/>
    <w:rsid w:val="00BB0019"/>
    <w:rsid w:val="00BB29E7"/>
    <w:rsid w:val="00BC48DD"/>
    <w:rsid w:val="00BD2EAF"/>
    <w:rsid w:val="00C51729"/>
    <w:rsid w:val="00C62CC5"/>
    <w:rsid w:val="00CC0138"/>
    <w:rsid w:val="00CD3650"/>
    <w:rsid w:val="00CE7459"/>
    <w:rsid w:val="00D30D73"/>
    <w:rsid w:val="00D40CB7"/>
    <w:rsid w:val="00D5210C"/>
    <w:rsid w:val="00DE177A"/>
    <w:rsid w:val="00DE26DA"/>
    <w:rsid w:val="00DE497A"/>
    <w:rsid w:val="00E131E4"/>
    <w:rsid w:val="00E13D58"/>
    <w:rsid w:val="00E1408D"/>
    <w:rsid w:val="00E1523F"/>
    <w:rsid w:val="00E22EBC"/>
    <w:rsid w:val="00E50518"/>
    <w:rsid w:val="00E541AA"/>
    <w:rsid w:val="00E56112"/>
    <w:rsid w:val="00E57F4D"/>
    <w:rsid w:val="00E65626"/>
    <w:rsid w:val="00F0621F"/>
    <w:rsid w:val="00F420B1"/>
    <w:rsid w:val="00F46AE8"/>
    <w:rsid w:val="00F607B4"/>
    <w:rsid w:val="00F658F4"/>
    <w:rsid w:val="00F81D0D"/>
    <w:rsid w:val="00F856BE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64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133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6</cp:revision>
  <cp:lastPrinted>2023-12-08T11:19:00Z</cp:lastPrinted>
  <dcterms:created xsi:type="dcterms:W3CDTF">2024-03-12T11:24:00Z</dcterms:created>
  <dcterms:modified xsi:type="dcterms:W3CDTF">2024-03-12T13:28:00Z</dcterms:modified>
</cp:coreProperties>
</file>