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46E6" w14:textId="1A5C421E" w:rsidR="00B42E27" w:rsidRPr="00B42E27" w:rsidRDefault="007477D3" w:rsidP="00B42E27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PLP.6722.</w:t>
      </w:r>
      <w:r w:rsidR="008F5E22">
        <w:rPr>
          <w:rFonts w:ascii="Garamond" w:hAnsi="Garamond" w:cs="Arial"/>
        </w:rPr>
        <w:t>2</w:t>
      </w:r>
      <w:r>
        <w:rPr>
          <w:rFonts w:ascii="Garamond" w:hAnsi="Garamond" w:cs="Arial"/>
        </w:rPr>
        <w:t>.2022</w:t>
      </w:r>
      <w:r w:rsidR="00B42E27" w:rsidRPr="000B465D">
        <w:rPr>
          <w:rFonts w:ascii="Garamond" w:hAnsi="Garamond"/>
        </w:rPr>
        <w:tab/>
      </w:r>
      <w:r w:rsidR="00B42E27" w:rsidRPr="000B465D">
        <w:rPr>
          <w:rFonts w:ascii="Garamond" w:hAnsi="Garamond"/>
        </w:rPr>
        <w:tab/>
        <w:t xml:space="preserve">                 </w:t>
      </w:r>
      <w:r w:rsidR="00B42E27" w:rsidRPr="000B465D">
        <w:rPr>
          <w:rFonts w:ascii="Garamond" w:hAnsi="Garamond"/>
        </w:rPr>
        <w:tab/>
        <w:t xml:space="preserve">                    </w:t>
      </w:r>
      <w:r w:rsidR="006D77C8">
        <w:rPr>
          <w:rFonts w:ascii="Garamond" w:hAnsi="Garamond"/>
        </w:rPr>
        <w:t xml:space="preserve"> </w:t>
      </w:r>
      <w:r w:rsidR="008F5E22">
        <w:rPr>
          <w:rFonts w:ascii="Garamond" w:hAnsi="Garamond"/>
        </w:rPr>
        <w:t xml:space="preserve">   </w:t>
      </w:r>
      <w:r w:rsidR="00B42E27" w:rsidRPr="000B465D">
        <w:rPr>
          <w:rFonts w:ascii="Garamond" w:hAnsi="Garamond"/>
        </w:rPr>
        <w:t xml:space="preserve">Oborniki, dnia </w:t>
      </w:r>
      <w:r w:rsidR="008F5E22">
        <w:rPr>
          <w:rFonts w:ascii="Garamond" w:hAnsi="Garamond"/>
        </w:rPr>
        <w:t>14 listopada</w:t>
      </w:r>
      <w:r w:rsidR="00B42E27">
        <w:rPr>
          <w:rFonts w:ascii="Garamond" w:hAnsi="Garamond"/>
        </w:rPr>
        <w:t xml:space="preserve"> </w:t>
      </w:r>
      <w:r w:rsidR="00B42E27" w:rsidRPr="000B465D">
        <w:rPr>
          <w:rFonts w:ascii="Garamond" w:hAnsi="Garamond"/>
        </w:rPr>
        <w:t>20</w:t>
      </w:r>
      <w:r w:rsidR="00B42E27">
        <w:rPr>
          <w:rFonts w:ascii="Garamond" w:hAnsi="Garamond"/>
        </w:rPr>
        <w:t>23</w:t>
      </w:r>
      <w:r w:rsidR="00B42E27" w:rsidRPr="000B465D">
        <w:rPr>
          <w:rFonts w:ascii="Garamond" w:hAnsi="Garamond"/>
        </w:rPr>
        <w:t>r.</w:t>
      </w:r>
    </w:p>
    <w:p w14:paraId="232AD3ED" w14:textId="77777777" w:rsidR="00B42E27" w:rsidRPr="00475F0B" w:rsidRDefault="00B42E27" w:rsidP="00B42E27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3D10F3EE" w14:textId="77777777" w:rsidR="00B42E27" w:rsidRPr="00CD3650" w:rsidRDefault="00B42E27" w:rsidP="00B42E27">
      <w:pPr>
        <w:jc w:val="center"/>
        <w:rPr>
          <w:rFonts w:ascii="Garamond" w:hAnsi="Garamond"/>
          <w:b/>
          <w:i/>
          <w:iCs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OBWIESZCZENIE</w:t>
      </w:r>
    </w:p>
    <w:p w14:paraId="4E6ABA37" w14:textId="77777777" w:rsidR="00B42E27" w:rsidRPr="000F263D" w:rsidRDefault="00B42E27" w:rsidP="00B42E27">
      <w:pPr>
        <w:jc w:val="center"/>
        <w:rPr>
          <w:rFonts w:ascii="Garamond" w:hAnsi="Garamond"/>
          <w:b/>
        </w:rPr>
      </w:pPr>
      <w:r w:rsidRPr="00CD3650">
        <w:rPr>
          <w:rFonts w:ascii="Garamond" w:hAnsi="Garamond"/>
          <w:b/>
        </w:rPr>
        <w:t>BURMISTRZA OBORNIK</w:t>
      </w:r>
    </w:p>
    <w:p w14:paraId="1EA3CC67" w14:textId="32C31FB6" w:rsidR="00B51356" w:rsidRPr="008B69D5" w:rsidRDefault="00B51356" w:rsidP="00B5135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B637C2">
        <w:rPr>
          <w:rFonts w:ascii="Garamond" w:hAnsi="Garamond"/>
        </w:rPr>
        <w:t>Na podstawie art. 17 pkt 9 i pkt 11 ustawy z dnia 27 marca 2003 r. o planowaniu                                         i zagospodarowaniu przestrzennym /Dz. U. z 202</w:t>
      </w:r>
      <w:r w:rsidR="000304DC">
        <w:rPr>
          <w:rFonts w:ascii="Garamond" w:hAnsi="Garamond"/>
        </w:rPr>
        <w:t>3</w:t>
      </w:r>
      <w:r w:rsidRPr="00B637C2">
        <w:rPr>
          <w:rFonts w:ascii="Garamond" w:hAnsi="Garamond"/>
        </w:rPr>
        <w:t xml:space="preserve">r., poz. </w:t>
      </w:r>
      <w:r w:rsidR="000304DC">
        <w:rPr>
          <w:rFonts w:ascii="Garamond" w:hAnsi="Garamond"/>
        </w:rPr>
        <w:t>977</w:t>
      </w:r>
      <w:r>
        <w:rPr>
          <w:rFonts w:ascii="Garamond" w:hAnsi="Garamond"/>
        </w:rPr>
        <w:t xml:space="preserve"> ze zm.</w:t>
      </w:r>
      <w:r w:rsidRPr="00B637C2">
        <w:rPr>
          <w:rFonts w:ascii="Garamond" w:hAnsi="Garamond"/>
        </w:rPr>
        <w:t xml:space="preserve">/ </w:t>
      </w:r>
      <w:r w:rsidRPr="00B637C2">
        <w:rPr>
          <w:rFonts w:ascii="Garamond" w:hAnsi="Garamond" w:cs="Arial"/>
        </w:rPr>
        <w:t xml:space="preserve">oraz </w:t>
      </w:r>
      <w:r w:rsidRPr="00B637C2">
        <w:rPr>
          <w:rFonts w:ascii="Garamond" w:hAnsi="Garamond"/>
        </w:rPr>
        <w:t xml:space="preserve">art. 3 pkt 11, </w:t>
      </w:r>
      <w:r w:rsidRPr="00B637C2">
        <w:rPr>
          <w:rFonts w:ascii="Garamond" w:hAnsi="Garamond" w:cs="Arial"/>
        </w:rPr>
        <w:t xml:space="preserve">art. 39 </w:t>
      </w:r>
      <w:r>
        <w:rPr>
          <w:rFonts w:ascii="Garamond" w:hAnsi="Garamond" w:cs="Arial"/>
        </w:rPr>
        <w:t xml:space="preserve">                                </w:t>
      </w:r>
      <w:r w:rsidRPr="00B637C2">
        <w:rPr>
          <w:rFonts w:ascii="Garamond" w:hAnsi="Garamond" w:cs="Arial"/>
        </w:rPr>
        <w:t xml:space="preserve">w związku z art. 54 ust. 2 i 3 ustawy  z dnia 3 października 2008r. o udostępnianiu informacji                               o środowisku i jego ochronie, udziale społeczeństwa w ochronie środowiska </w:t>
      </w:r>
      <w:r>
        <w:rPr>
          <w:rFonts w:ascii="Garamond" w:hAnsi="Garamond" w:cs="Arial"/>
        </w:rPr>
        <w:t xml:space="preserve">                                                    </w:t>
      </w:r>
      <w:r w:rsidRPr="00B637C2">
        <w:rPr>
          <w:rFonts w:ascii="Garamond" w:hAnsi="Garamond" w:cs="Arial"/>
        </w:rPr>
        <w:t>oraz o ocenach oddziaływania na środowisko /Dz. U. z 202</w:t>
      </w:r>
      <w:r w:rsidR="000304DC">
        <w:rPr>
          <w:rFonts w:ascii="Garamond" w:hAnsi="Garamond" w:cs="Arial"/>
        </w:rPr>
        <w:t>3</w:t>
      </w:r>
      <w:r w:rsidRPr="00B637C2">
        <w:rPr>
          <w:rFonts w:ascii="Garamond" w:hAnsi="Garamond" w:cs="Arial"/>
        </w:rPr>
        <w:t xml:space="preserve">r. </w:t>
      </w:r>
      <w:r w:rsidR="000304DC" w:rsidRPr="00983AAA">
        <w:rPr>
          <w:rFonts w:ascii="Garamond" w:hAnsi="Garamond"/>
          <w:color w:val="000000"/>
        </w:rPr>
        <w:t xml:space="preserve">poz. </w:t>
      </w:r>
      <w:r w:rsidR="000304DC">
        <w:rPr>
          <w:rFonts w:ascii="Garamond" w:hAnsi="Garamond"/>
          <w:color w:val="000000"/>
        </w:rPr>
        <w:t>1094</w:t>
      </w:r>
      <w:r w:rsidR="000304DC" w:rsidRPr="00983AAA">
        <w:rPr>
          <w:rFonts w:ascii="Garamond" w:hAnsi="Garamond"/>
          <w:color w:val="000000"/>
        </w:rPr>
        <w:t xml:space="preserve"> ze zm</w:t>
      </w:r>
      <w:r w:rsidRPr="00B637C2">
        <w:rPr>
          <w:rFonts w:ascii="Garamond" w:hAnsi="Garamond"/>
        </w:rPr>
        <w:t xml:space="preserve">./ </w:t>
      </w:r>
      <w:r>
        <w:rPr>
          <w:rFonts w:ascii="Garamond" w:hAnsi="Garamond" w:cs="Arial"/>
        </w:rPr>
        <w:t xml:space="preserve">                                       </w:t>
      </w:r>
      <w:r w:rsidRPr="00BE6984">
        <w:rPr>
          <w:rFonts w:ascii="Garamond" w:hAnsi="Garamond"/>
        </w:rPr>
        <w:t xml:space="preserve">w związku z uchwałą Rady Miejskiej w Obornikach </w:t>
      </w:r>
      <w:r w:rsidRPr="004E6E32">
        <w:rPr>
          <w:rFonts w:ascii="Garamond" w:hAnsi="Garamond"/>
        </w:rPr>
        <w:t xml:space="preserve">nr </w:t>
      </w:r>
      <w:r w:rsidR="008F5E22" w:rsidRPr="008F5E22">
        <w:rPr>
          <w:rFonts w:ascii="Garamond" w:hAnsi="Garamond"/>
        </w:rPr>
        <w:t xml:space="preserve">LII/605/22 </w:t>
      </w:r>
      <w:r w:rsidR="008F5E22" w:rsidRPr="008F5E22">
        <w:rPr>
          <w:rFonts w:ascii="Garamond" w:hAnsi="Garamond"/>
          <w:color w:val="000000" w:themeColor="text1"/>
        </w:rPr>
        <w:t>z dnia 6 lipca 2022r.</w:t>
      </w:r>
    </w:p>
    <w:p w14:paraId="0CE55AFF" w14:textId="77777777" w:rsidR="00B51356" w:rsidRPr="009526DB" w:rsidRDefault="00B51356" w:rsidP="00B51356">
      <w:pPr>
        <w:pStyle w:val="Bezodstpw"/>
        <w:rPr>
          <w:bCs/>
        </w:rPr>
      </w:pPr>
    </w:p>
    <w:p w14:paraId="55E0985D" w14:textId="77777777" w:rsidR="00B51356" w:rsidRPr="006B051B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z a w i a d a m i a m</w:t>
      </w:r>
    </w:p>
    <w:p w14:paraId="24421CAD" w14:textId="77777777" w:rsidR="00B51356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o wyłożeniu do publicznego wglądu</w:t>
      </w:r>
    </w:p>
    <w:p w14:paraId="1752DA1D" w14:textId="77777777" w:rsidR="00B51356" w:rsidRPr="00281298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0864607" w14:textId="08C7B437" w:rsidR="00B51356" w:rsidRPr="00C3009C" w:rsidRDefault="008B69D5" w:rsidP="00B51356">
      <w:pPr>
        <w:spacing w:line="276" w:lineRule="auto"/>
        <w:jc w:val="both"/>
        <w:rPr>
          <w:rFonts w:ascii="Garamond" w:hAnsi="Garamond" w:cs="Arial"/>
          <w:b/>
        </w:rPr>
      </w:pPr>
      <w:r w:rsidRPr="00243B76">
        <w:rPr>
          <w:rFonts w:ascii="Garamond" w:hAnsi="Garamond"/>
          <w:b/>
          <w:bCs/>
        </w:rPr>
        <w:t>projektu</w:t>
      </w:r>
      <w:r w:rsidRPr="00243B76">
        <w:rPr>
          <w:rFonts w:ascii="Garamond" w:hAnsi="Garamond"/>
          <w:b/>
          <w:color w:val="000000" w:themeColor="text1"/>
        </w:rPr>
        <w:t xml:space="preserve"> </w:t>
      </w:r>
      <w:r w:rsidR="008F5E22" w:rsidRPr="00740CEB">
        <w:rPr>
          <w:rFonts w:ascii="Garamond" w:hAnsi="Garamond"/>
          <w:b/>
          <w:bCs/>
        </w:rPr>
        <w:t xml:space="preserve">miejscowego planu zagospodarowania przestrzennego dla terenu położonego </w:t>
      </w:r>
      <w:r w:rsidR="008F5E22">
        <w:rPr>
          <w:rFonts w:ascii="Garamond" w:hAnsi="Garamond"/>
          <w:b/>
          <w:bCs/>
        </w:rPr>
        <w:t xml:space="preserve">               </w:t>
      </w:r>
      <w:r w:rsidR="008F5E22" w:rsidRPr="00740CEB">
        <w:rPr>
          <w:rFonts w:ascii="Garamond" w:hAnsi="Garamond"/>
          <w:b/>
          <w:bCs/>
        </w:rPr>
        <w:t>w miejscowości Łukowo, gmina Oborniki</w:t>
      </w:r>
      <w:r w:rsidR="007477D3">
        <w:rPr>
          <w:rFonts w:ascii="Garamond" w:hAnsi="Garamond"/>
          <w:b/>
          <w:bCs/>
        </w:rPr>
        <w:t xml:space="preserve"> 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wraz </w:t>
      </w:r>
      <w:r w:rsidR="00B51356" w:rsidRPr="00433D6E">
        <w:rPr>
          <w:rFonts w:ascii="Garamond" w:hAnsi="Garamond" w:cs="Arial"/>
          <w:b/>
          <w:bCs/>
          <w:color w:val="000000" w:themeColor="text1"/>
        </w:rPr>
        <w:t>z prognozą oddziaływania</w:t>
      </w:r>
      <w:r w:rsidR="000304DC">
        <w:rPr>
          <w:rFonts w:ascii="Garamond" w:hAnsi="Garamond" w:cs="Arial"/>
          <w:b/>
          <w:bCs/>
          <w:color w:val="000000" w:themeColor="text1"/>
        </w:rPr>
        <w:t xml:space="preserve"> </w:t>
      </w:r>
      <w:r w:rsidR="00B51356" w:rsidRPr="00433D6E">
        <w:rPr>
          <w:rFonts w:ascii="Garamond" w:hAnsi="Garamond" w:cs="Arial"/>
          <w:b/>
          <w:bCs/>
          <w:color w:val="000000" w:themeColor="text1"/>
        </w:rPr>
        <w:t xml:space="preserve">na środowisko </w:t>
      </w:r>
      <w:r w:rsidR="00B51356" w:rsidRPr="00433D6E">
        <w:rPr>
          <w:rFonts w:ascii="Garamond" w:hAnsi="Garamond"/>
          <w:b/>
          <w:bCs/>
          <w:color w:val="000000" w:themeColor="text1"/>
        </w:rPr>
        <w:t>w dniach</w:t>
      </w:r>
      <w:r w:rsidR="00B51356">
        <w:rPr>
          <w:rFonts w:ascii="Garamond" w:hAnsi="Garamond"/>
          <w:b/>
          <w:bCs/>
          <w:color w:val="000000" w:themeColor="text1"/>
        </w:rPr>
        <w:t xml:space="preserve"> i godzinach 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urzędowania od </w:t>
      </w:r>
      <w:r w:rsidR="008F5E22">
        <w:rPr>
          <w:rFonts w:ascii="Garamond" w:hAnsi="Garamond"/>
          <w:b/>
          <w:bCs/>
          <w:color w:val="000000" w:themeColor="text1"/>
        </w:rPr>
        <w:t>22 listopada</w:t>
      </w:r>
      <w:r>
        <w:rPr>
          <w:rFonts w:ascii="Garamond" w:hAnsi="Garamond"/>
          <w:b/>
          <w:bCs/>
          <w:color w:val="000000" w:themeColor="text1"/>
        </w:rPr>
        <w:t xml:space="preserve"> </w:t>
      </w:r>
      <w:r w:rsidR="00B51356" w:rsidRPr="00433D6E">
        <w:rPr>
          <w:rFonts w:ascii="Garamond" w:hAnsi="Garamond"/>
          <w:b/>
          <w:bCs/>
          <w:color w:val="000000" w:themeColor="text1"/>
        </w:rPr>
        <w:t>202</w:t>
      </w:r>
      <w:r w:rsidR="00B51356">
        <w:rPr>
          <w:rFonts w:ascii="Garamond" w:hAnsi="Garamond"/>
          <w:b/>
          <w:bCs/>
          <w:color w:val="000000" w:themeColor="text1"/>
        </w:rPr>
        <w:t>3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r. do </w:t>
      </w:r>
      <w:r w:rsidR="008F5E22">
        <w:rPr>
          <w:rFonts w:ascii="Garamond" w:hAnsi="Garamond"/>
          <w:b/>
          <w:bCs/>
          <w:color w:val="000000" w:themeColor="text1"/>
        </w:rPr>
        <w:t>21 grudnia</w:t>
      </w:r>
      <w:r w:rsidR="001078CA">
        <w:rPr>
          <w:rFonts w:ascii="Garamond" w:hAnsi="Garamond"/>
          <w:b/>
          <w:bCs/>
          <w:color w:val="000000" w:themeColor="text1"/>
        </w:rPr>
        <w:t xml:space="preserve"> </w:t>
      </w:r>
      <w:r w:rsidR="00B51356" w:rsidRPr="00433D6E">
        <w:rPr>
          <w:rFonts w:ascii="Garamond" w:hAnsi="Garamond"/>
          <w:b/>
          <w:bCs/>
          <w:color w:val="000000" w:themeColor="text1"/>
        </w:rPr>
        <w:t>202</w:t>
      </w:r>
      <w:r w:rsidR="00B51356">
        <w:rPr>
          <w:rFonts w:ascii="Garamond" w:hAnsi="Garamond"/>
          <w:b/>
          <w:bCs/>
          <w:color w:val="000000" w:themeColor="text1"/>
        </w:rPr>
        <w:t>3</w:t>
      </w:r>
      <w:r w:rsidR="00B51356" w:rsidRPr="00433D6E">
        <w:rPr>
          <w:rFonts w:ascii="Garamond" w:hAnsi="Garamond"/>
          <w:b/>
          <w:bCs/>
          <w:color w:val="000000" w:themeColor="text1"/>
        </w:rPr>
        <w:t>r.</w:t>
      </w:r>
      <w:r w:rsidR="000304DC">
        <w:rPr>
          <w:rFonts w:ascii="Garamond" w:hAnsi="Garamond"/>
          <w:b/>
          <w:bCs/>
          <w:color w:val="000000" w:themeColor="text1"/>
        </w:rPr>
        <w:t xml:space="preserve"> </w:t>
      </w:r>
      <w:r w:rsidR="008F5E22">
        <w:rPr>
          <w:rFonts w:ascii="Garamond" w:hAnsi="Garamond"/>
          <w:b/>
          <w:bCs/>
          <w:color w:val="000000" w:themeColor="text1"/>
        </w:rPr>
        <w:t xml:space="preserve">                           </w:t>
      </w:r>
      <w:r w:rsidR="00B51356" w:rsidRPr="00B637C2">
        <w:rPr>
          <w:rFonts w:ascii="Garamond" w:hAnsi="Garamond"/>
        </w:rPr>
        <w:t>w siedzibie</w:t>
      </w:r>
      <w:r w:rsidR="00B51356">
        <w:rPr>
          <w:rFonts w:ascii="Garamond" w:hAnsi="Garamond"/>
        </w:rPr>
        <w:t xml:space="preserve"> </w:t>
      </w:r>
      <w:r w:rsidR="00B51356" w:rsidRPr="00B637C2">
        <w:rPr>
          <w:rFonts w:ascii="Garamond" w:hAnsi="Garamond"/>
        </w:rPr>
        <w:t>Urzędu Miejskiego</w:t>
      </w:r>
      <w:r w:rsidR="000304DC">
        <w:rPr>
          <w:rFonts w:ascii="Garamond" w:hAnsi="Garamond"/>
        </w:rPr>
        <w:t xml:space="preserve"> </w:t>
      </w:r>
      <w:r w:rsidR="00B51356" w:rsidRPr="00B637C2">
        <w:rPr>
          <w:rFonts w:ascii="Garamond" w:hAnsi="Garamond"/>
        </w:rPr>
        <w:t>w Obornikach,</w:t>
      </w:r>
      <w:r w:rsidR="00817848">
        <w:rPr>
          <w:rFonts w:ascii="Garamond" w:hAnsi="Garamond"/>
        </w:rPr>
        <w:t xml:space="preserve"> </w:t>
      </w:r>
      <w:r w:rsidR="00B51356" w:rsidRPr="00B637C2">
        <w:rPr>
          <w:rFonts w:ascii="Garamond" w:hAnsi="Garamond"/>
        </w:rPr>
        <w:t xml:space="preserve">ul. Marszałka Józefa Piłsudskiego 76, </w:t>
      </w:r>
      <w:r w:rsidR="008F5E22">
        <w:rPr>
          <w:rFonts w:ascii="Garamond" w:hAnsi="Garamond"/>
        </w:rPr>
        <w:t xml:space="preserve">                                      </w:t>
      </w:r>
      <w:r w:rsidR="00B51356" w:rsidRPr="00B637C2">
        <w:rPr>
          <w:rFonts w:ascii="Garamond" w:hAnsi="Garamond"/>
          <w:bCs/>
        </w:rPr>
        <w:t>64 – 600 Oborniki</w:t>
      </w:r>
      <w:r w:rsidR="00B51356">
        <w:rPr>
          <w:rFonts w:ascii="Garamond" w:hAnsi="Garamond"/>
          <w:bCs/>
        </w:rPr>
        <w:t xml:space="preserve"> </w:t>
      </w:r>
      <w:r w:rsidR="00B51356" w:rsidRPr="00B637C2">
        <w:rPr>
          <w:rFonts w:ascii="Garamond" w:hAnsi="Garamond"/>
        </w:rPr>
        <w:t>/pokój nr 225, II piętro/</w:t>
      </w:r>
      <w:r w:rsidR="00B51356">
        <w:rPr>
          <w:rFonts w:ascii="Garamond" w:hAnsi="Garamond"/>
        </w:rPr>
        <w:t>.</w:t>
      </w:r>
      <w:r w:rsidR="00B51356" w:rsidRPr="00B637C2">
        <w:rPr>
          <w:rFonts w:ascii="Garamond" w:hAnsi="Garamond"/>
        </w:rPr>
        <w:t xml:space="preserve"> </w:t>
      </w:r>
    </w:p>
    <w:p w14:paraId="1A395CED" w14:textId="77777777" w:rsidR="00B51356" w:rsidRPr="00281298" w:rsidRDefault="00B51356" w:rsidP="00B51356">
      <w:pPr>
        <w:spacing w:line="276" w:lineRule="auto"/>
        <w:jc w:val="both"/>
        <w:rPr>
          <w:rFonts w:ascii="Garamond" w:hAnsi="Garamond"/>
          <w:bCs/>
        </w:rPr>
      </w:pPr>
    </w:p>
    <w:p w14:paraId="25AEB688" w14:textId="11E5790A" w:rsidR="00B51356" w:rsidRDefault="00B51356" w:rsidP="00B5135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53592F">
        <w:rPr>
          <w:rFonts w:ascii="Garamond" w:hAnsi="Garamond"/>
        </w:rPr>
        <w:t xml:space="preserve">Projekt </w:t>
      </w:r>
      <w:r w:rsidR="00BA1AAD">
        <w:rPr>
          <w:rFonts w:ascii="Garamond" w:hAnsi="Garamond"/>
        </w:rPr>
        <w:t xml:space="preserve">miejscowego </w:t>
      </w:r>
      <w:r w:rsidRPr="0053592F">
        <w:rPr>
          <w:rFonts w:ascii="Garamond" w:hAnsi="Garamond"/>
        </w:rPr>
        <w:t xml:space="preserve">planu udostępniony zostanie ponadto na stronach internetowych: </w:t>
      </w:r>
      <w:bookmarkStart w:id="0" w:name="_Hlk27394879"/>
      <w:r w:rsidRPr="00B637C2">
        <w:rPr>
          <w:rFonts w:ascii="Garamond" w:eastAsiaTheme="majorEastAsia" w:hAnsi="Garamond"/>
          <w:bCs/>
          <w:color w:val="000000" w:themeColor="text1"/>
        </w:rPr>
        <w:fldChar w:fldCharType="begin"/>
      </w:r>
      <w:r w:rsidRPr="00B637C2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Pr="00B637C2">
        <w:rPr>
          <w:rFonts w:ascii="Garamond" w:eastAsiaTheme="majorEastAsia" w:hAnsi="Garamond"/>
          <w:bCs/>
          <w:color w:val="000000" w:themeColor="text1"/>
        </w:rPr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Pr="00B637C2">
        <w:rPr>
          <w:rStyle w:val="Hipercze"/>
          <w:rFonts w:ascii="Garamond" w:eastAsiaTheme="majorEastAsia" w:hAnsi="Garamond"/>
          <w:bCs/>
        </w:rPr>
        <w:t>www.oborniki.pl</w: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end"/>
      </w:r>
      <w:r w:rsidRPr="00B637C2">
        <w:rPr>
          <w:rFonts w:ascii="Garamond" w:hAnsi="Garamond"/>
          <w:color w:val="000000" w:themeColor="text1"/>
        </w:rPr>
        <w:t>.</w:t>
      </w:r>
      <w:r w:rsidR="00BA1AAD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oraz </w:t>
      </w:r>
      <w:hyperlink r:id="rId8" w:history="1">
        <w:r w:rsidRPr="00B637C2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B637C2">
        <w:rPr>
          <w:rFonts w:ascii="Garamond" w:hAnsi="Garamond"/>
          <w:color w:val="000000" w:themeColor="text1"/>
        </w:rPr>
        <w:t xml:space="preserve">. </w:t>
      </w:r>
      <w:bookmarkEnd w:id="0"/>
      <w:r w:rsidRPr="00B637C2">
        <w:rPr>
          <w:rFonts w:ascii="Garamond" w:hAnsi="Garamond"/>
          <w:color w:val="000000" w:themeColor="text1"/>
        </w:rPr>
        <w:t>w zakładce Planowanie Przestrzenne.</w:t>
      </w:r>
      <w:r>
        <w:rPr>
          <w:rFonts w:ascii="Garamond" w:hAnsi="Garamond"/>
          <w:color w:val="000000" w:themeColor="text1"/>
        </w:rPr>
        <w:t xml:space="preserve"> </w:t>
      </w:r>
      <w:r w:rsidRPr="0053592F">
        <w:rPr>
          <w:rFonts w:ascii="Garamond" w:hAnsi="Garamond"/>
        </w:rPr>
        <w:t>Granice obszaru objętego projektem</w:t>
      </w:r>
      <w:r>
        <w:rPr>
          <w:rFonts w:ascii="Garamond" w:hAnsi="Garamond"/>
        </w:rPr>
        <w:t xml:space="preserve"> </w:t>
      </w:r>
      <w:r w:rsidR="00BA1AAD">
        <w:rPr>
          <w:rFonts w:ascii="Garamond" w:hAnsi="Garamond"/>
        </w:rPr>
        <w:t>miejscowego</w:t>
      </w:r>
      <w:r>
        <w:rPr>
          <w:rFonts w:ascii="Garamond" w:hAnsi="Garamond"/>
        </w:rPr>
        <w:t xml:space="preserve"> </w:t>
      </w:r>
      <w:r w:rsidRPr="0053592F">
        <w:rPr>
          <w:rFonts w:ascii="Garamond" w:hAnsi="Garamond"/>
        </w:rPr>
        <w:t>planu określone są na załączniku graficznym.</w:t>
      </w:r>
    </w:p>
    <w:p w14:paraId="3A9D4F5B" w14:textId="77777777" w:rsidR="00B51356" w:rsidRDefault="00B51356" w:rsidP="00B51356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FFA28A1" w14:textId="605E5BAC" w:rsidR="00B51356" w:rsidRPr="008B08CF" w:rsidRDefault="00B51356" w:rsidP="00B51356">
      <w:pPr>
        <w:pStyle w:val="Bezodstpw"/>
        <w:spacing w:line="276" w:lineRule="auto"/>
        <w:jc w:val="both"/>
        <w:rPr>
          <w:sz w:val="20"/>
          <w:szCs w:val="20"/>
        </w:rPr>
      </w:pPr>
      <w:r w:rsidRPr="00771C56">
        <w:rPr>
          <w:rFonts w:ascii="Garamond" w:hAnsi="Garamond"/>
          <w:sz w:val="24"/>
          <w:szCs w:val="24"/>
        </w:rPr>
        <w:t>Dyskusja publiczna nad przyjętymi w projekcie miejscowego planu rozwiązaniami</w:t>
      </w:r>
      <w:r w:rsidRPr="00771C56">
        <w:rPr>
          <w:rFonts w:ascii="Garamond" w:hAnsi="Garamond"/>
          <w:b/>
          <w:sz w:val="24"/>
          <w:szCs w:val="24"/>
        </w:rPr>
        <w:t xml:space="preserve">                                        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odbędzie się w dniu </w:t>
      </w:r>
      <w:r w:rsidR="008F5E22">
        <w:rPr>
          <w:rFonts w:ascii="Garamond" w:hAnsi="Garamond"/>
          <w:b/>
          <w:sz w:val="24"/>
          <w:szCs w:val="24"/>
          <w:u w:val="single"/>
        </w:rPr>
        <w:t>27 listopada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 202</w:t>
      </w:r>
      <w:r>
        <w:rPr>
          <w:rFonts w:ascii="Garamond" w:hAnsi="Garamond"/>
          <w:b/>
          <w:sz w:val="24"/>
          <w:szCs w:val="24"/>
          <w:u w:val="single"/>
        </w:rPr>
        <w:t>3</w:t>
      </w:r>
      <w:r w:rsidRPr="00771C56">
        <w:rPr>
          <w:rFonts w:ascii="Garamond" w:hAnsi="Garamond"/>
          <w:b/>
          <w:sz w:val="24"/>
          <w:szCs w:val="24"/>
          <w:u w:val="single"/>
        </w:rPr>
        <w:t>r. o godz. 1</w:t>
      </w:r>
      <w:r>
        <w:rPr>
          <w:rFonts w:ascii="Garamond" w:hAnsi="Garamond"/>
          <w:b/>
          <w:sz w:val="24"/>
          <w:szCs w:val="24"/>
          <w:u w:val="single"/>
        </w:rPr>
        <w:t>5</w:t>
      </w:r>
      <w:r w:rsidR="007477D3">
        <w:rPr>
          <w:rFonts w:ascii="Garamond" w:hAnsi="Garamond"/>
          <w:b/>
          <w:sz w:val="24"/>
          <w:szCs w:val="24"/>
          <w:u w:val="single"/>
          <w:vertAlign w:val="superscript"/>
        </w:rPr>
        <w:t>3</w:t>
      </w:r>
      <w:r w:rsidRPr="00771C56">
        <w:rPr>
          <w:rFonts w:ascii="Garamond" w:hAnsi="Garamond"/>
          <w:b/>
          <w:sz w:val="24"/>
          <w:szCs w:val="24"/>
          <w:vertAlign w:val="superscript"/>
        </w:rPr>
        <w:t xml:space="preserve">0 </w:t>
      </w:r>
      <w:r w:rsidRPr="00E37301">
        <w:rPr>
          <w:sz w:val="20"/>
          <w:szCs w:val="20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w siedzibie Urzędu Miejskiego </w:t>
      </w:r>
      <w:r>
        <w:rPr>
          <w:rFonts w:ascii="Garamond" w:hAnsi="Garamond"/>
          <w:sz w:val="24"/>
          <w:szCs w:val="24"/>
        </w:rPr>
        <w:t xml:space="preserve">                                   </w:t>
      </w:r>
      <w:r w:rsidRPr="009E7147">
        <w:rPr>
          <w:rFonts w:ascii="Garamond" w:hAnsi="Garamond"/>
          <w:sz w:val="24"/>
          <w:szCs w:val="24"/>
        </w:rPr>
        <w:t xml:space="preserve">w Obornikach, ul. Marszałka Józefa Piłsudskiego 76, </w:t>
      </w:r>
      <w:r w:rsidRPr="009E7147">
        <w:rPr>
          <w:rFonts w:ascii="Garamond" w:hAnsi="Garamond"/>
          <w:bCs/>
          <w:sz w:val="24"/>
          <w:szCs w:val="24"/>
        </w:rPr>
        <w:t>64 – 600 Oborniki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/sala sesyjna, I piętro/                                                             przy zachowaniu reżimu sanitarnego. Dyskusja publiczna zostanie również przeprowadzona </w:t>
      </w:r>
      <w:r>
        <w:rPr>
          <w:rFonts w:ascii="Garamond" w:hAnsi="Garamond"/>
          <w:sz w:val="24"/>
          <w:szCs w:val="24"/>
        </w:rPr>
        <w:t xml:space="preserve">                     </w:t>
      </w:r>
      <w:r w:rsidRPr="009E7147">
        <w:rPr>
          <w:rFonts w:ascii="Garamond" w:hAnsi="Garamond"/>
          <w:sz w:val="24"/>
          <w:szCs w:val="24"/>
        </w:rPr>
        <w:t>za pomocą środków porozumiewania się na odległoś</w:t>
      </w:r>
      <w:r>
        <w:rPr>
          <w:rFonts w:ascii="Garamond" w:hAnsi="Garamond"/>
          <w:sz w:val="24"/>
          <w:szCs w:val="24"/>
        </w:rPr>
        <w:t>ć,</w:t>
      </w:r>
      <w:r w:rsidRPr="009E7147">
        <w:rPr>
          <w:rFonts w:ascii="Garamond" w:hAnsi="Garamond"/>
          <w:sz w:val="24"/>
          <w:szCs w:val="24"/>
        </w:rPr>
        <w:t xml:space="preserve"> przez jednoczesną transmisję obrazu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9E7147">
        <w:rPr>
          <w:rFonts w:ascii="Garamond" w:hAnsi="Garamond"/>
          <w:sz w:val="24"/>
          <w:szCs w:val="24"/>
        </w:rPr>
        <w:t xml:space="preserve"> i dźwięku (online) za pomocą platformy ZOOM. W dyskusji będą mogły wziąć udział osoby uprzednio zgłoszone</w:t>
      </w:r>
      <w:r w:rsidRPr="00771C56">
        <w:rPr>
          <w:rFonts w:ascii="Garamond" w:hAnsi="Garamond"/>
          <w:sz w:val="24"/>
          <w:szCs w:val="24"/>
        </w:rPr>
        <w:t xml:space="preserve">. </w:t>
      </w:r>
    </w:p>
    <w:p w14:paraId="7AF588C5" w14:textId="62BC95DA" w:rsidR="00B51356" w:rsidRPr="009E7147" w:rsidRDefault="00B51356" w:rsidP="00B5135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E7147">
        <w:rPr>
          <w:rFonts w:ascii="Garamond" w:hAnsi="Garamond"/>
        </w:rPr>
        <w:t xml:space="preserve">Osoby zainteresowane udziałem w dyskusji publicznej za pośrednictwem platformy ZOOM      muszą się zgłosić poprzez pocztę elektroniczną na adres: </w:t>
      </w:r>
      <w:hyperlink r:id="rId9" w:history="1">
        <w:r w:rsidRPr="009E7147">
          <w:rPr>
            <w:rStyle w:val="Hipercze"/>
            <w:rFonts w:ascii="Garamond" w:hAnsi="Garamond"/>
          </w:rPr>
          <w:t>plp.dyskusja@um.oborniki.pl</w:t>
        </w:r>
      </w:hyperlink>
      <w:r w:rsidRPr="009E7147">
        <w:rPr>
          <w:rFonts w:ascii="Garamond" w:hAnsi="Garamond"/>
        </w:rPr>
        <w:t xml:space="preserve">                                     w terminie do </w:t>
      </w:r>
      <w:r w:rsidR="007477D3">
        <w:rPr>
          <w:rStyle w:val="Pogrubienie"/>
          <w:rFonts w:ascii="Garamond" w:hAnsi="Garamond"/>
        </w:rPr>
        <w:t>2</w:t>
      </w:r>
      <w:r w:rsidR="008F5E22">
        <w:rPr>
          <w:rStyle w:val="Pogrubienie"/>
          <w:rFonts w:ascii="Garamond" w:hAnsi="Garamond"/>
        </w:rPr>
        <w:t xml:space="preserve">4 listopada </w:t>
      </w:r>
      <w:r w:rsidRPr="009E7147">
        <w:rPr>
          <w:rStyle w:val="Pogrubienie"/>
          <w:rFonts w:ascii="Garamond" w:hAnsi="Garamond"/>
        </w:rPr>
        <w:t>202</w:t>
      </w:r>
      <w:r>
        <w:rPr>
          <w:rStyle w:val="Pogrubienie"/>
          <w:rFonts w:ascii="Garamond" w:hAnsi="Garamond"/>
        </w:rPr>
        <w:t>3</w:t>
      </w:r>
      <w:r w:rsidRPr="009E7147">
        <w:rPr>
          <w:rStyle w:val="Pogrubienie"/>
          <w:rFonts w:ascii="Garamond" w:hAnsi="Garamond"/>
        </w:rPr>
        <w:t xml:space="preserve"> r. </w:t>
      </w:r>
      <w:r w:rsidRPr="009E7147">
        <w:rPr>
          <w:rFonts w:ascii="Garamond" w:hAnsi="Garamond"/>
        </w:rPr>
        <w:t>W zgłoszeniu podać należy adres e-mail, na który zostanie przesłany link, umożliwiający udział w dyskusji</w:t>
      </w:r>
      <w:r>
        <w:rPr>
          <w:rFonts w:ascii="Garamond" w:hAnsi="Garamond"/>
        </w:rPr>
        <w:t xml:space="preserve"> oraz nazwę planu</w:t>
      </w:r>
      <w:r w:rsidRPr="009E7147">
        <w:rPr>
          <w:rFonts w:ascii="Garamond" w:hAnsi="Garamond"/>
        </w:rPr>
        <w:t xml:space="preserve">. Link do spotkania oraz instrukcja zostaną przesłane w mailu zwrotnym.                                                </w:t>
      </w:r>
    </w:p>
    <w:p w14:paraId="388CD711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B637C2">
        <w:rPr>
          <w:rFonts w:ascii="Garamond" w:hAnsi="Garamond"/>
        </w:rPr>
        <w:t>odatkowe informacje</w:t>
      </w:r>
      <w:r w:rsidRPr="009E7147"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o szczegółowym sposobie i zasadach udziału w dyskusji publicznej, </w:t>
      </w:r>
      <w:r>
        <w:rPr>
          <w:rFonts w:ascii="Garamond" w:hAnsi="Garamond"/>
        </w:rPr>
        <w:t xml:space="preserve">                        </w:t>
      </w:r>
      <w:r w:rsidRPr="00B637C2">
        <w:rPr>
          <w:rFonts w:ascii="Garamond" w:hAnsi="Garamond"/>
        </w:rPr>
        <w:t xml:space="preserve">w szczególności o możliwości uczestniczenia </w:t>
      </w:r>
      <w:r>
        <w:rPr>
          <w:rFonts w:ascii="Garamond" w:hAnsi="Garamond"/>
        </w:rPr>
        <w:t xml:space="preserve">w dyskusji publicznej </w:t>
      </w:r>
      <w:r w:rsidRPr="00B637C2">
        <w:rPr>
          <w:rFonts w:ascii="Garamond" w:hAnsi="Garamond"/>
        </w:rPr>
        <w:t xml:space="preserve">w sposób zdalny, można uzyskać pod numerami telefonu: 61 65 59 136/61 65 59 139 </w:t>
      </w:r>
      <w:r>
        <w:rPr>
          <w:rFonts w:ascii="Garamond" w:hAnsi="Garamond"/>
        </w:rPr>
        <w:t>w dniach urzędowania</w:t>
      </w:r>
      <w:r w:rsidRPr="008E005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</w:t>
      </w:r>
      <w:r w:rsidRPr="00B637C2">
        <w:rPr>
          <w:rFonts w:ascii="Garamond" w:hAnsi="Garamond"/>
        </w:rPr>
        <w:t>w godz. 8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-15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.</w:t>
      </w:r>
    </w:p>
    <w:p w14:paraId="0E23776D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</w:p>
    <w:p w14:paraId="01A958AF" w14:textId="5EADC329" w:rsidR="00B51356" w:rsidRPr="00E95865" w:rsidRDefault="00B51356" w:rsidP="00B51356">
      <w:pPr>
        <w:spacing w:line="276" w:lineRule="auto"/>
        <w:jc w:val="both"/>
        <w:rPr>
          <w:rFonts w:ascii="Garamond" w:hAnsi="Garamond"/>
        </w:rPr>
      </w:pPr>
      <w:r w:rsidRPr="00E95865">
        <w:rPr>
          <w:rFonts w:ascii="Garamond" w:hAnsi="Garamond"/>
        </w:rPr>
        <w:lastRenderedPageBreak/>
        <w:t xml:space="preserve">Zgodnie z art. 18 ust. 1-3 ustawy planowaniu i zagospodarowaniu przestrzennym oraz art. 39 ust. 1 pkt. 3 i art. 40 ustawy o udostępnianiu informacji o środowisku i jego ochronie, udziale społeczeństwa w ochronie środowiska oraz ocenach oddziaływania na środowisko każdy, </w:t>
      </w:r>
      <w:r>
        <w:rPr>
          <w:rFonts w:ascii="Garamond" w:hAnsi="Garamond"/>
        </w:rPr>
        <w:t xml:space="preserve">                          </w:t>
      </w:r>
      <w:r w:rsidRPr="00E95865">
        <w:rPr>
          <w:rFonts w:ascii="Garamond" w:hAnsi="Garamond"/>
        </w:rPr>
        <w:t xml:space="preserve">kto kwestionuje ustalenia przyjęte w projekcie </w:t>
      </w:r>
      <w:r>
        <w:rPr>
          <w:rFonts w:ascii="Garamond" w:hAnsi="Garamond"/>
        </w:rPr>
        <w:t xml:space="preserve">miejscowego </w:t>
      </w:r>
      <w:r w:rsidRPr="00E95865">
        <w:rPr>
          <w:rFonts w:ascii="Garamond" w:hAnsi="Garamond"/>
        </w:rPr>
        <w:t>planu lub prognozie oddziaływania</w:t>
      </w:r>
      <w:r w:rsidR="00220D34">
        <w:rPr>
          <w:rFonts w:ascii="Garamond" w:hAnsi="Garamond"/>
        </w:rPr>
        <w:t xml:space="preserve"> </w:t>
      </w:r>
      <w:r w:rsidR="008F5E22">
        <w:rPr>
          <w:rFonts w:ascii="Garamond" w:hAnsi="Garamond"/>
        </w:rPr>
        <w:t xml:space="preserve">                  </w:t>
      </w:r>
      <w:r w:rsidRPr="00E95865">
        <w:rPr>
          <w:rFonts w:ascii="Garamond" w:hAnsi="Garamond"/>
        </w:rPr>
        <w:t xml:space="preserve">na środowisko może wnieść uwagi. </w:t>
      </w:r>
    </w:p>
    <w:p w14:paraId="58BBDB02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</w:p>
    <w:p w14:paraId="39CDC6BA" w14:textId="21A2AC4B" w:rsidR="00B51356" w:rsidRDefault="00B51356" w:rsidP="00B51356">
      <w:pPr>
        <w:spacing w:line="276" w:lineRule="auto"/>
        <w:jc w:val="both"/>
        <w:rPr>
          <w:rFonts w:ascii="Garamond" w:hAnsi="Garamond"/>
        </w:rPr>
      </w:pPr>
      <w:r w:rsidRPr="009B18C8">
        <w:rPr>
          <w:rFonts w:ascii="Garamond" w:hAnsi="Garamond"/>
        </w:rPr>
        <w:t xml:space="preserve">Zgodnie z art. 8c. i 18 ust. 1-3 ustawy o planowaniu i zagospodarowaniu przestrzennym uwagi </w:t>
      </w:r>
      <w:r>
        <w:rPr>
          <w:rFonts w:ascii="Garamond" w:hAnsi="Garamond"/>
        </w:rPr>
        <w:t xml:space="preserve">                    </w:t>
      </w:r>
      <w:r w:rsidRPr="009B18C8">
        <w:rPr>
          <w:rFonts w:ascii="Garamond" w:hAnsi="Garamond"/>
        </w:rPr>
        <w:t xml:space="preserve">z podaniem imienia i nazwiska lub nazwy jednostki organizacyjnej i adresu, oznaczenia nieruchomości, której uwaga dotyczy, mogą być wnoszone w formie papierowej lub elektronicznej: w tym za pomocą środków komunikacji elektronicznej, w szczególności poczty elektronicznej </w:t>
      </w:r>
      <w:r>
        <w:rPr>
          <w:rFonts w:ascii="Garamond" w:hAnsi="Garamond"/>
        </w:rPr>
        <w:t xml:space="preserve">                 </w:t>
      </w:r>
      <w:r w:rsidRPr="009B18C8">
        <w:rPr>
          <w:rFonts w:ascii="Garamond" w:hAnsi="Garamond"/>
        </w:rPr>
        <w:t>na adres um@oborniki.pl lub platformy ePUAP na adres /5k44l5frti/skrytka</w:t>
      </w:r>
      <w:r w:rsidRPr="009B18C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                                      </w:t>
      </w:r>
      <w:r w:rsidRPr="009B18C8">
        <w:rPr>
          <w:rFonts w:ascii="Garamond" w:hAnsi="Garamond"/>
          <w:bCs/>
        </w:rPr>
        <w:t>(</w:t>
      </w:r>
      <w:r w:rsidRPr="009B18C8">
        <w:rPr>
          <w:rFonts w:ascii="Garamond" w:hAnsi="Garamond"/>
        </w:rPr>
        <w:t xml:space="preserve">opatrzone podpisem potwierdzonym profilem zaufanym) </w:t>
      </w:r>
      <w:r w:rsidRPr="006B051B">
        <w:rPr>
          <w:rFonts w:ascii="Garamond" w:hAnsi="Garamond"/>
          <w:b/>
          <w:bCs/>
        </w:rPr>
        <w:t>w 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8F5E22">
        <w:rPr>
          <w:rStyle w:val="Pogrubienie"/>
          <w:rFonts w:ascii="Garamond" w:hAnsi="Garamond"/>
        </w:rPr>
        <w:t>15 stycznia</w:t>
      </w:r>
      <w:r w:rsidR="000304DC">
        <w:rPr>
          <w:rStyle w:val="Pogrubienie"/>
          <w:rFonts w:ascii="Garamond" w:hAnsi="Garamond"/>
        </w:rPr>
        <w:t xml:space="preserve"> </w:t>
      </w:r>
      <w:r w:rsidR="00E141FC" w:rsidRPr="009E7147">
        <w:rPr>
          <w:rStyle w:val="Pogrubienie"/>
          <w:rFonts w:ascii="Garamond" w:hAnsi="Garamond"/>
        </w:rPr>
        <w:t>202</w:t>
      </w:r>
      <w:r w:rsidR="008F5E22">
        <w:rPr>
          <w:rStyle w:val="Pogrubienie"/>
          <w:rFonts w:ascii="Garamond" w:hAnsi="Garamond"/>
        </w:rPr>
        <w:t>4</w:t>
      </w:r>
      <w:r w:rsidR="00E141FC" w:rsidRPr="009E7147">
        <w:rPr>
          <w:rStyle w:val="Pogrubienie"/>
          <w:rFonts w:ascii="Garamond" w:hAnsi="Garamond"/>
        </w:rPr>
        <w:t xml:space="preserve"> r. </w:t>
      </w:r>
      <w:r w:rsidRPr="009B18C8">
        <w:rPr>
          <w:rFonts w:ascii="Garamond" w:hAnsi="Garamond"/>
        </w:rPr>
        <w:t>Złożenie uwagi możliwe jest również podczas dyskusji publicznej.</w:t>
      </w:r>
    </w:p>
    <w:p w14:paraId="264D9B33" w14:textId="77777777" w:rsidR="00B51356" w:rsidRPr="009B18C8" w:rsidRDefault="00B51356" w:rsidP="00B51356">
      <w:pPr>
        <w:spacing w:line="276" w:lineRule="auto"/>
        <w:jc w:val="both"/>
        <w:rPr>
          <w:rFonts w:ascii="Garamond" w:hAnsi="Garamond"/>
          <w:b/>
        </w:rPr>
      </w:pPr>
    </w:p>
    <w:p w14:paraId="0A47ADE6" w14:textId="0672965B" w:rsidR="00B51356" w:rsidRPr="009B18C8" w:rsidRDefault="00B51356" w:rsidP="00B51356">
      <w:pPr>
        <w:spacing w:line="276" w:lineRule="auto"/>
        <w:jc w:val="both"/>
        <w:rPr>
          <w:rFonts w:ascii="Garamond" w:hAnsi="Garamond"/>
          <w:b/>
        </w:rPr>
      </w:pPr>
      <w:r w:rsidRPr="009B18C8">
        <w:rPr>
          <w:rFonts w:ascii="Garamond" w:hAnsi="Garamond"/>
        </w:rPr>
        <w:t>Zainteresowani mogą składać uwagi i wnioski do strategicznej oceny oddziaływania na środowisko, w tym prognozy oddziaływania na środowisko. Zgodnie z art. 40</w:t>
      </w:r>
      <w:r w:rsidRPr="009B18C8">
        <w:rPr>
          <w:rFonts w:ascii="Garamond" w:hAnsi="Garamond" w:cs="Arial"/>
        </w:rPr>
        <w:t xml:space="preserve"> ustawy o udostępnianiu informacji o środowisku i jego ochronie, udziale społeczeństwa w ochronie środowiska                                                     oraz o ocenach oddziaływania na środowisko</w:t>
      </w:r>
      <w:r w:rsidRPr="009B18C8">
        <w:rPr>
          <w:rFonts w:ascii="Garamond" w:hAnsi="Garamond"/>
        </w:rPr>
        <w:t xml:space="preserve">, uwagi i wnioski do prognozy oddziaływania </w:t>
      </w:r>
      <w:r>
        <w:rPr>
          <w:rFonts w:ascii="Garamond" w:hAnsi="Garamond"/>
        </w:rPr>
        <w:t xml:space="preserve">                            </w:t>
      </w:r>
      <w:r w:rsidRPr="009B18C8">
        <w:rPr>
          <w:rFonts w:ascii="Garamond" w:hAnsi="Garamond"/>
        </w:rPr>
        <w:t xml:space="preserve">na środowisko mogą być wnoszone w formie pisemnej lub ustnie do protokołu </w:t>
      </w:r>
      <w:r>
        <w:rPr>
          <w:rFonts w:ascii="Garamond" w:hAnsi="Garamond"/>
        </w:rPr>
        <w:t xml:space="preserve">                                               </w:t>
      </w:r>
      <w:r w:rsidRPr="009B18C8">
        <w:rPr>
          <w:rFonts w:ascii="Garamond" w:hAnsi="Garamond"/>
        </w:rPr>
        <w:t xml:space="preserve">lub za pomocą środków komunikacji elektronicznej bez konieczności opatrywania </w:t>
      </w:r>
      <w:r>
        <w:rPr>
          <w:rFonts w:ascii="Garamond" w:hAnsi="Garamond"/>
        </w:rPr>
        <w:t xml:space="preserve">                                          </w:t>
      </w:r>
      <w:r w:rsidRPr="009B18C8">
        <w:rPr>
          <w:rFonts w:ascii="Garamond" w:hAnsi="Garamond"/>
        </w:rPr>
        <w:t xml:space="preserve">ich kwalifikowanym podpisem elektronicznym, na adres Burmistrza Obornik, ul. Marszałka Józefa Piłsudskiego 76, 64-600 Oborniki lub email: </w:t>
      </w:r>
      <w:hyperlink r:id="rId10" w:history="1">
        <w:r w:rsidRPr="00892E5B">
          <w:rPr>
            <w:rStyle w:val="Hipercze"/>
            <w:rFonts w:ascii="Garamond" w:hAnsi="Garamond"/>
          </w:rPr>
          <w:t>um@oborniki.pl</w:t>
        </w:r>
      </w:hyperlink>
      <w:r>
        <w:rPr>
          <w:rFonts w:ascii="Garamond" w:hAnsi="Garamond"/>
        </w:rPr>
        <w:t xml:space="preserve"> </w:t>
      </w:r>
      <w:r w:rsidRPr="009B18C8">
        <w:rPr>
          <w:rFonts w:ascii="Garamond" w:hAnsi="Garamond"/>
          <w:b/>
        </w:rPr>
        <w:t>w 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8F5E22">
        <w:rPr>
          <w:rStyle w:val="Pogrubienie"/>
          <w:rFonts w:ascii="Garamond" w:hAnsi="Garamond"/>
        </w:rPr>
        <w:t xml:space="preserve">15 stycznia </w:t>
      </w:r>
      <w:r w:rsidR="00E141FC" w:rsidRPr="009E7147">
        <w:rPr>
          <w:rStyle w:val="Pogrubienie"/>
          <w:rFonts w:ascii="Garamond" w:hAnsi="Garamond"/>
        </w:rPr>
        <w:t>202</w:t>
      </w:r>
      <w:r w:rsidR="008F5E22">
        <w:rPr>
          <w:rStyle w:val="Pogrubienie"/>
          <w:rFonts w:ascii="Garamond" w:hAnsi="Garamond"/>
        </w:rPr>
        <w:t>4</w:t>
      </w:r>
      <w:r w:rsidR="00E141FC" w:rsidRPr="009E7147">
        <w:rPr>
          <w:rStyle w:val="Pogrubienie"/>
          <w:rFonts w:ascii="Garamond" w:hAnsi="Garamond"/>
        </w:rPr>
        <w:t xml:space="preserve"> r. </w:t>
      </w:r>
    </w:p>
    <w:p w14:paraId="7AE71722" w14:textId="77777777" w:rsidR="00B51356" w:rsidRDefault="00B51356" w:rsidP="00B51356">
      <w:pPr>
        <w:spacing w:line="276" w:lineRule="auto"/>
        <w:jc w:val="both"/>
        <w:rPr>
          <w:rFonts w:ascii="Garamond" w:hAnsi="Garamond" w:cs="Arial"/>
        </w:rPr>
      </w:pPr>
      <w:r w:rsidRPr="009B18C8">
        <w:rPr>
          <w:rFonts w:ascii="Garamond" w:hAnsi="Garamond"/>
        </w:rPr>
        <w:t xml:space="preserve">Uwagi i wnioski złożone po upływie wyżej podanego terminu pozostaną bez rozpatrzenia.  </w:t>
      </w:r>
      <w:r w:rsidRPr="009B18C8">
        <w:rPr>
          <w:rFonts w:ascii="Garamond" w:hAnsi="Garamond" w:cs="Arial"/>
        </w:rPr>
        <w:t>Organem właściwym do rozpatrzenia uwag i wniosków jest  Burmistrz Obornik.</w:t>
      </w:r>
      <w:r w:rsidRPr="00B637C2">
        <w:rPr>
          <w:rFonts w:ascii="Garamond" w:hAnsi="Garamond" w:cs="Arial"/>
        </w:rPr>
        <w:t xml:space="preserve"> </w:t>
      </w:r>
    </w:p>
    <w:p w14:paraId="78C4FAA5" w14:textId="137A426F" w:rsidR="00281298" w:rsidRDefault="00281298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545357D1" w14:textId="77777777" w:rsidR="002260A2" w:rsidRPr="00D50424" w:rsidRDefault="002260A2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1BB3695A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4CDD5086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E95865">
        <w:rPr>
          <w:rStyle w:val="Pogrubienie"/>
          <w:sz w:val="15"/>
          <w:szCs w:val="15"/>
        </w:rPr>
        <w:t>KLAUZULA INFORMACYJNA O PRZETWARZANIU DANYCH OSOBOWYCH</w:t>
      </w:r>
    </w:p>
    <w:p w14:paraId="616712A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A44433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Poniższe zasady stosuje się począwszy od 25 maja 2018 roku.</w:t>
      </w:r>
    </w:p>
    <w:p w14:paraId="37D2D8E4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1. Administratorem Pani/Pana danych osobowych przetwarzanych w Urzędzie Miejskim w Obornikach jest: Burmistrz Obornik,                                                           ul. Marsz. J. Piłsudskiego 76, 64-600 Oborniki.</w:t>
      </w:r>
    </w:p>
    <w:p w14:paraId="2ED762B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2. Jeśli ma Pani/Pan pytania dotyczące sposobu i zakresu przetwarzania Pani/Pana danych osobowych w zakresie działania Urzędu Miejskiego                             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17F3EA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03798FF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4. Pani/Pana dane osobowe przetwarzane są w celu/celach:</w:t>
      </w:r>
    </w:p>
    <w:p w14:paraId="6994DC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wypełnienia obowiązków prawnych ciążących na Urzędzie Miejskim w Obornikach;</w:t>
      </w:r>
    </w:p>
    <w:p w14:paraId="0EE6CDA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realizacji umów zawartych z kontrahentami gminy Oborniki;</w:t>
      </w:r>
    </w:p>
    <w:p w14:paraId="476B85A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02F46F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5. W związku z przetwarzaniem danych w celach o których mowa w pkt 4 odbiorcami Pani/Pana danych osobowych mogą być:</w:t>
      </w:r>
      <w:r w:rsidRPr="00E95865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666750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inne podmioty, które na podstawie stosownych umów podpisanych z gminą Oborniki przetwarzają dane osobowe dla których Administratorem                          jest Burmistrz Obornik.</w:t>
      </w:r>
    </w:p>
    <w:p w14:paraId="53A4DDE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6. Pani/Pana dane osobowe będą przechowywane przez okres niezbędny do realizacji celów określonych w pkt 4, a po tym czasie przez okres                                   oraz w zakresie wymaganym przez przepisy powszechnie obowiązującego prawa.</w:t>
      </w:r>
    </w:p>
    <w:p w14:paraId="76E276A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7. W związku z przetwarzaniem Pani/Pana danych osobowych przysługują Pani/Panu następujące uprawnienia:</w:t>
      </w:r>
    </w:p>
    <w:p w14:paraId="68EFEA2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prawo dostępu do danych osobowych, w tym prawo do uzyskania kopii tych danych;</w:t>
      </w:r>
    </w:p>
    <w:p w14:paraId="56F66D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46E1FB7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prawo do żądania usunięcia danych osobowych (tzw. prawo do bycia zapomnianym), w przypadku gdy:</w:t>
      </w:r>
    </w:p>
    <w:p w14:paraId="667832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nie są już niezbędne do celów, dla których były zebrane lub w inny sposób przetwarzane,</w:t>
      </w:r>
    </w:p>
    <w:p w14:paraId="2C4111DA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lastRenderedPageBreak/>
        <w:t>– osoba, której dane dotyczą, wniosła sprzeciw wobec przetwarzania danych osobowych,</w:t>
      </w:r>
    </w:p>
    <w:p w14:paraId="5756A0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3169726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przetwarzane są niezgodnie z prawem,</w:t>
      </w:r>
    </w:p>
    <w:p w14:paraId="3557AB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muszą być usunięte w celu wywiązania się z obowiązku wynikającego z przepisów prawa;</w:t>
      </w:r>
    </w:p>
    <w:p w14:paraId="7F694F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d) prawo do żądania ograniczenia przetwarzania danych osobowych – w przypadku, gdy:</w:t>
      </w:r>
    </w:p>
    <w:p w14:paraId="061D76E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kwestionuje prawidłowość danych osobowych,</w:t>
      </w:r>
    </w:p>
    <w:p w14:paraId="3367CCB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302677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Administrator nie potrzebuje już danych dla swoich celów, ale osoba, której dane dotyczą, potrzebuje ich do ustalenia, obrony lub dochodzenia roszczeń,</w:t>
      </w:r>
    </w:p>
    <w:p w14:paraId="4ECDF69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E78FA6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e) prawo do przenoszenia danych – w przypadku gdy łącznie spełnione są następujące przesłanki:</w:t>
      </w:r>
    </w:p>
    <w:p w14:paraId="122A560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7D33D90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odbywa się w sposób zautomatyzowany;</w:t>
      </w:r>
    </w:p>
    <w:p w14:paraId="4919FD7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E95865">
        <w:rPr>
          <w:sz w:val="15"/>
          <w:szCs w:val="15"/>
        </w:rPr>
        <w:br/>
        <w:t>– zaistnieją przyczyny związane z Pani/Pana szczególną sytuacją, w przypadku przetwarzania danych na podstawie zadania realizowanego                                       w interesie publicznym lub w ramach sprawowania władzy publicznej przez Administratora,</w:t>
      </w:r>
    </w:p>
    <w:p w14:paraId="051DBE4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 i wolności osoby, której dane dotyczą, wymagające ochrony danych osobowych, w szczególności gdy osoba, której dane dotyczą jest dzieckiem.</w:t>
      </w:r>
    </w:p>
    <w:p w14:paraId="6119BA4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30B313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4F6D0B5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2559C19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7F643F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12. Pani/Pana dane mogą być przetwarzane w sposób zautomatyzowany i nie będą profilowane.</w:t>
      </w:r>
    </w:p>
    <w:p w14:paraId="43F650C7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Informujemy, że Inspektorem ochrony danych osobowych jest:Dr n. prawn. Bartosz Pawelczyk – radca prawny</w:t>
      </w:r>
      <w:r>
        <w:rPr>
          <w:sz w:val="15"/>
          <w:szCs w:val="15"/>
        </w:rPr>
        <w:t xml:space="preserve"> </w:t>
      </w:r>
    </w:p>
    <w:p w14:paraId="5B85B3BD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Dane kontaktowe:</w:t>
      </w:r>
      <w:r>
        <w:rPr>
          <w:sz w:val="15"/>
          <w:szCs w:val="15"/>
        </w:rPr>
        <w:t xml:space="preserve"> </w:t>
      </w:r>
      <w:hyperlink r:id="rId11" w:history="1">
        <w:r w:rsidRPr="00E45671">
          <w:rPr>
            <w:rStyle w:val="Hipercze"/>
            <w:sz w:val="15"/>
            <w:szCs w:val="15"/>
          </w:rPr>
          <w:t>inspektor@rodo-krp.pl</w:t>
        </w:r>
      </w:hyperlink>
    </w:p>
    <w:p w14:paraId="334D44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kom. 792 304 042</w:t>
      </w:r>
    </w:p>
    <w:p w14:paraId="47083EB1" w14:textId="23DC8640" w:rsidR="00DE177A" w:rsidRPr="00E95865" w:rsidRDefault="00DE177A" w:rsidP="00900FB9">
      <w:pPr>
        <w:pStyle w:val="Bezodstpw"/>
        <w:jc w:val="center"/>
        <w:rPr>
          <w:sz w:val="15"/>
          <w:szCs w:val="15"/>
        </w:rPr>
      </w:pPr>
    </w:p>
    <w:sectPr w:rsidR="00DE177A" w:rsidRPr="00E95865" w:rsidSect="00E95865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6711" w14:textId="77777777" w:rsidR="006E349F" w:rsidRDefault="006E349F">
      <w:r>
        <w:separator/>
      </w:r>
    </w:p>
  </w:endnote>
  <w:endnote w:type="continuationSeparator" w:id="0">
    <w:p w14:paraId="7DE93E16" w14:textId="77777777" w:rsidR="006E349F" w:rsidRDefault="006E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>www.oborniki.pl     e-mail: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>www.oborniki.pl     e-mail: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5157" w14:textId="77777777" w:rsidR="006E349F" w:rsidRDefault="006E349F">
      <w:r>
        <w:separator/>
      </w:r>
    </w:p>
  </w:footnote>
  <w:footnote w:type="continuationSeparator" w:id="0">
    <w:p w14:paraId="73AA111E" w14:textId="77777777" w:rsidR="006E349F" w:rsidRDefault="006E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08278">
    <w:abstractNumId w:val="0"/>
  </w:num>
  <w:num w:numId="2" w16cid:durableId="1522090577">
    <w:abstractNumId w:val="10"/>
  </w:num>
  <w:num w:numId="3" w16cid:durableId="1859156802">
    <w:abstractNumId w:val="6"/>
  </w:num>
  <w:num w:numId="4" w16cid:durableId="2111463210">
    <w:abstractNumId w:val="1"/>
  </w:num>
  <w:num w:numId="5" w16cid:durableId="47861938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483378">
    <w:abstractNumId w:val="8"/>
  </w:num>
  <w:num w:numId="7" w16cid:durableId="1514372569">
    <w:abstractNumId w:val="9"/>
  </w:num>
  <w:num w:numId="8" w16cid:durableId="28184953">
    <w:abstractNumId w:val="3"/>
  </w:num>
  <w:num w:numId="9" w16cid:durableId="134228688">
    <w:abstractNumId w:val="5"/>
  </w:num>
  <w:num w:numId="10" w16cid:durableId="1385445567">
    <w:abstractNumId w:val="7"/>
  </w:num>
  <w:num w:numId="11" w16cid:durableId="1322582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065F8"/>
    <w:rsid w:val="000142F8"/>
    <w:rsid w:val="000235B6"/>
    <w:rsid w:val="000304DC"/>
    <w:rsid w:val="00050CBC"/>
    <w:rsid w:val="00052494"/>
    <w:rsid w:val="00083C04"/>
    <w:rsid w:val="0009325B"/>
    <w:rsid w:val="000A028B"/>
    <w:rsid w:val="000A0CE6"/>
    <w:rsid w:val="000A7302"/>
    <w:rsid w:val="000B2BB5"/>
    <w:rsid w:val="000B68A1"/>
    <w:rsid w:val="000C17C7"/>
    <w:rsid w:val="000E75CA"/>
    <w:rsid w:val="000E7E96"/>
    <w:rsid w:val="000F24F6"/>
    <w:rsid w:val="000F44B9"/>
    <w:rsid w:val="000F56EB"/>
    <w:rsid w:val="001078CA"/>
    <w:rsid w:val="0012012C"/>
    <w:rsid w:val="0012208A"/>
    <w:rsid w:val="001315BC"/>
    <w:rsid w:val="00133139"/>
    <w:rsid w:val="001778BC"/>
    <w:rsid w:val="001B114B"/>
    <w:rsid w:val="001B22FD"/>
    <w:rsid w:val="001C0F10"/>
    <w:rsid w:val="001C15FF"/>
    <w:rsid w:val="001E1492"/>
    <w:rsid w:val="001E5C9A"/>
    <w:rsid w:val="001F1326"/>
    <w:rsid w:val="00220D34"/>
    <w:rsid w:val="002260A2"/>
    <w:rsid w:val="00226C5B"/>
    <w:rsid w:val="00227979"/>
    <w:rsid w:val="00267764"/>
    <w:rsid w:val="00277678"/>
    <w:rsid w:val="00281298"/>
    <w:rsid w:val="00296884"/>
    <w:rsid w:val="002A0788"/>
    <w:rsid w:val="002A6CA5"/>
    <w:rsid w:val="002B4D5E"/>
    <w:rsid w:val="002C3D60"/>
    <w:rsid w:val="003226CE"/>
    <w:rsid w:val="00324E0F"/>
    <w:rsid w:val="0034423B"/>
    <w:rsid w:val="0034501F"/>
    <w:rsid w:val="00353CA8"/>
    <w:rsid w:val="00355FE7"/>
    <w:rsid w:val="0036300E"/>
    <w:rsid w:val="00363849"/>
    <w:rsid w:val="00363BAF"/>
    <w:rsid w:val="00364F7A"/>
    <w:rsid w:val="003750FD"/>
    <w:rsid w:val="003753EB"/>
    <w:rsid w:val="003764EB"/>
    <w:rsid w:val="003A5900"/>
    <w:rsid w:val="003B1976"/>
    <w:rsid w:val="003B27F8"/>
    <w:rsid w:val="003C673A"/>
    <w:rsid w:val="003E7403"/>
    <w:rsid w:val="004046B4"/>
    <w:rsid w:val="00421338"/>
    <w:rsid w:val="0043043F"/>
    <w:rsid w:val="00433D6E"/>
    <w:rsid w:val="00440890"/>
    <w:rsid w:val="0044356C"/>
    <w:rsid w:val="004567A7"/>
    <w:rsid w:val="0048144B"/>
    <w:rsid w:val="00484442"/>
    <w:rsid w:val="00494404"/>
    <w:rsid w:val="00497022"/>
    <w:rsid w:val="004C4D49"/>
    <w:rsid w:val="004C5C15"/>
    <w:rsid w:val="004E195A"/>
    <w:rsid w:val="004E5DB2"/>
    <w:rsid w:val="004E6E32"/>
    <w:rsid w:val="004E7101"/>
    <w:rsid w:val="004E7379"/>
    <w:rsid w:val="004F4A25"/>
    <w:rsid w:val="005003FB"/>
    <w:rsid w:val="00507D32"/>
    <w:rsid w:val="00517091"/>
    <w:rsid w:val="005231A8"/>
    <w:rsid w:val="005266E6"/>
    <w:rsid w:val="0053592F"/>
    <w:rsid w:val="0054720E"/>
    <w:rsid w:val="005616E6"/>
    <w:rsid w:val="00566CE5"/>
    <w:rsid w:val="005704A5"/>
    <w:rsid w:val="00590A81"/>
    <w:rsid w:val="005B2DBC"/>
    <w:rsid w:val="005D5EBD"/>
    <w:rsid w:val="00624302"/>
    <w:rsid w:val="006312F0"/>
    <w:rsid w:val="0063236A"/>
    <w:rsid w:val="00644B4D"/>
    <w:rsid w:val="006B051B"/>
    <w:rsid w:val="006B4BCF"/>
    <w:rsid w:val="006D77C8"/>
    <w:rsid w:val="006E349F"/>
    <w:rsid w:val="006F3B41"/>
    <w:rsid w:val="00723730"/>
    <w:rsid w:val="00727BEC"/>
    <w:rsid w:val="007316FF"/>
    <w:rsid w:val="00742BE2"/>
    <w:rsid w:val="007477D3"/>
    <w:rsid w:val="00747D79"/>
    <w:rsid w:val="00756804"/>
    <w:rsid w:val="007666CA"/>
    <w:rsid w:val="00771C56"/>
    <w:rsid w:val="007A3E71"/>
    <w:rsid w:val="007A7929"/>
    <w:rsid w:val="007E6A7B"/>
    <w:rsid w:val="00817848"/>
    <w:rsid w:val="00823403"/>
    <w:rsid w:val="00837CF2"/>
    <w:rsid w:val="00881BE0"/>
    <w:rsid w:val="008A120F"/>
    <w:rsid w:val="008B08CF"/>
    <w:rsid w:val="008B69D5"/>
    <w:rsid w:val="008F33B4"/>
    <w:rsid w:val="008F5E22"/>
    <w:rsid w:val="00900FB9"/>
    <w:rsid w:val="0091473E"/>
    <w:rsid w:val="00943C2E"/>
    <w:rsid w:val="00950EAD"/>
    <w:rsid w:val="009526DB"/>
    <w:rsid w:val="00963649"/>
    <w:rsid w:val="0098581F"/>
    <w:rsid w:val="00986653"/>
    <w:rsid w:val="009A16C1"/>
    <w:rsid w:val="009C3D10"/>
    <w:rsid w:val="009D346B"/>
    <w:rsid w:val="009E0D4F"/>
    <w:rsid w:val="009E1803"/>
    <w:rsid w:val="009E7147"/>
    <w:rsid w:val="00A0529D"/>
    <w:rsid w:val="00A3472B"/>
    <w:rsid w:val="00A54DAA"/>
    <w:rsid w:val="00A5506E"/>
    <w:rsid w:val="00A55D9B"/>
    <w:rsid w:val="00A7016C"/>
    <w:rsid w:val="00A70A95"/>
    <w:rsid w:val="00A8357A"/>
    <w:rsid w:val="00A91096"/>
    <w:rsid w:val="00AB5186"/>
    <w:rsid w:val="00AC08B0"/>
    <w:rsid w:val="00AC2D75"/>
    <w:rsid w:val="00AC5FEB"/>
    <w:rsid w:val="00AD19D3"/>
    <w:rsid w:val="00AD2DAE"/>
    <w:rsid w:val="00AF3A3B"/>
    <w:rsid w:val="00B0171D"/>
    <w:rsid w:val="00B42DF8"/>
    <w:rsid w:val="00B42E27"/>
    <w:rsid w:val="00B46456"/>
    <w:rsid w:val="00B51356"/>
    <w:rsid w:val="00B66B04"/>
    <w:rsid w:val="00B84153"/>
    <w:rsid w:val="00B92F06"/>
    <w:rsid w:val="00B940AB"/>
    <w:rsid w:val="00B96E8A"/>
    <w:rsid w:val="00BA1AAD"/>
    <w:rsid w:val="00BA2458"/>
    <w:rsid w:val="00BA3D7D"/>
    <w:rsid w:val="00BB29E7"/>
    <w:rsid w:val="00BC180E"/>
    <w:rsid w:val="00BD2EAF"/>
    <w:rsid w:val="00BD44CC"/>
    <w:rsid w:val="00BE1C85"/>
    <w:rsid w:val="00C02CE3"/>
    <w:rsid w:val="00C276CC"/>
    <w:rsid w:val="00C3009C"/>
    <w:rsid w:val="00C46331"/>
    <w:rsid w:val="00C475FB"/>
    <w:rsid w:val="00C51729"/>
    <w:rsid w:val="00C62CC5"/>
    <w:rsid w:val="00CB65BA"/>
    <w:rsid w:val="00CE7459"/>
    <w:rsid w:val="00CF7761"/>
    <w:rsid w:val="00D013DA"/>
    <w:rsid w:val="00D142A8"/>
    <w:rsid w:val="00D30D73"/>
    <w:rsid w:val="00D36CCE"/>
    <w:rsid w:val="00D50424"/>
    <w:rsid w:val="00D5210C"/>
    <w:rsid w:val="00D60CE8"/>
    <w:rsid w:val="00D70B88"/>
    <w:rsid w:val="00DC5FC2"/>
    <w:rsid w:val="00DE177A"/>
    <w:rsid w:val="00DE26DA"/>
    <w:rsid w:val="00DF76A4"/>
    <w:rsid w:val="00E0614B"/>
    <w:rsid w:val="00E13D58"/>
    <w:rsid w:val="00E1408D"/>
    <w:rsid w:val="00E141FC"/>
    <w:rsid w:val="00E21368"/>
    <w:rsid w:val="00E22EBC"/>
    <w:rsid w:val="00E33475"/>
    <w:rsid w:val="00E34868"/>
    <w:rsid w:val="00E50518"/>
    <w:rsid w:val="00E541AA"/>
    <w:rsid w:val="00E57F4D"/>
    <w:rsid w:val="00E65626"/>
    <w:rsid w:val="00E65B9A"/>
    <w:rsid w:val="00E76677"/>
    <w:rsid w:val="00E954A1"/>
    <w:rsid w:val="00E95865"/>
    <w:rsid w:val="00E96EF5"/>
    <w:rsid w:val="00EA0D0A"/>
    <w:rsid w:val="00EA7C6F"/>
    <w:rsid w:val="00EB4AD1"/>
    <w:rsid w:val="00ED75D7"/>
    <w:rsid w:val="00EF08B7"/>
    <w:rsid w:val="00F420B1"/>
    <w:rsid w:val="00F607B4"/>
    <w:rsid w:val="00F719C8"/>
    <w:rsid w:val="00F83859"/>
    <w:rsid w:val="00F92B88"/>
    <w:rsid w:val="00F956B4"/>
    <w:rsid w:val="00FB222F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p.dyskusja@um.oborni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09BF-7415-4E6A-A92D-714E1CF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STAROSTA.dotx</Template>
  <TotalTime>0</TotalTime>
  <Pages>3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Justyna Gallas</cp:lastModifiedBy>
  <cp:revision>2</cp:revision>
  <cp:lastPrinted>2023-10-03T05:57:00Z</cp:lastPrinted>
  <dcterms:created xsi:type="dcterms:W3CDTF">2023-11-14T08:12:00Z</dcterms:created>
  <dcterms:modified xsi:type="dcterms:W3CDTF">2023-11-14T08:12:00Z</dcterms:modified>
</cp:coreProperties>
</file>