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6E6" w14:textId="69C8BC25" w:rsidR="00B42E27" w:rsidRPr="00B42E27" w:rsidRDefault="007477D3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PLP.6722.6.2022</w:t>
      </w:r>
      <w:r w:rsidR="00B42E27" w:rsidRPr="000B465D">
        <w:rPr>
          <w:rFonts w:ascii="Garamond" w:hAnsi="Garamond"/>
        </w:rPr>
        <w:tab/>
      </w:r>
      <w:r w:rsidR="00B42E27" w:rsidRPr="000B465D">
        <w:rPr>
          <w:rFonts w:ascii="Garamond" w:hAnsi="Garamond"/>
        </w:rPr>
        <w:tab/>
        <w:t xml:space="preserve">                 </w:t>
      </w:r>
      <w:r w:rsidR="00B42E27" w:rsidRPr="000B465D">
        <w:rPr>
          <w:rFonts w:ascii="Garamond" w:hAnsi="Garamond"/>
        </w:rPr>
        <w:tab/>
        <w:t xml:space="preserve">                    </w:t>
      </w:r>
      <w:r w:rsidR="006D77C8">
        <w:rPr>
          <w:rFonts w:ascii="Garamond" w:hAnsi="Garamond"/>
        </w:rPr>
        <w:t xml:space="preserve"> </w:t>
      </w:r>
      <w:r w:rsidR="00B42E27" w:rsidRPr="000B465D">
        <w:rPr>
          <w:rFonts w:ascii="Garamond" w:hAnsi="Garamond"/>
        </w:rPr>
        <w:t xml:space="preserve">Oborniki, dnia </w:t>
      </w:r>
      <w:r w:rsidR="000304DC">
        <w:rPr>
          <w:rFonts w:ascii="Garamond" w:hAnsi="Garamond"/>
        </w:rPr>
        <w:t>03 października</w:t>
      </w:r>
      <w:r w:rsidR="00B42E27">
        <w:rPr>
          <w:rFonts w:ascii="Garamond" w:hAnsi="Garamond"/>
        </w:rPr>
        <w:t xml:space="preserve"> </w:t>
      </w:r>
      <w:r w:rsidR="00B42E27" w:rsidRPr="000B465D">
        <w:rPr>
          <w:rFonts w:ascii="Garamond" w:hAnsi="Garamond"/>
        </w:rPr>
        <w:t>20</w:t>
      </w:r>
      <w:r w:rsidR="00B42E27">
        <w:rPr>
          <w:rFonts w:ascii="Garamond" w:hAnsi="Garamond"/>
        </w:rPr>
        <w:t>23</w:t>
      </w:r>
      <w:r w:rsidR="00B42E27" w:rsidRPr="000B465D">
        <w:rPr>
          <w:rFonts w:ascii="Garamond" w:hAnsi="Garamond"/>
        </w:rPr>
        <w:t>r.</w:t>
      </w:r>
    </w:p>
    <w:p w14:paraId="232AD3ED" w14:textId="77777777" w:rsidR="00B42E27" w:rsidRPr="00475F0B" w:rsidRDefault="00B42E27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3D10F3EE" w14:textId="77777777" w:rsidR="00B42E27" w:rsidRPr="00CD3650" w:rsidRDefault="00B42E27" w:rsidP="00B42E27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4E6ABA37" w14:textId="77777777" w:rsidR="00B42E27" w:rsidRPr="000F263D" w:rsidRDefault="00B42E27" w:rsidP="00B42E27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EA3CC67" w14:textId="1EA9638D" w:rsidR="00B51356" w:rsidRPr="008B69D5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 w:rsidR="000304DC">
        <w:rPr>
          <w:rFonts w:ascii="Garamond" w:hAnsi="Garamond"/>
        </w:rPr>
        <w:t>3</w:t>
      </w:r>
      <w:r w:rsidRPr="00B637C2">
        <w:rPr>
          <w:rFonts w:ascii="Garamond" w:hAnsi="Garamond"/>
        </w:rPr>
        <w:t xml:space="preserve">r., poz. </w:t>
      </w:r>
      <w:r w:rsidR="000304DC">
        <w:rPr>
          <w:rFonts w:ascii="Garamond" w:hAnsi="Garamond"/>
        </w:rPr>
        <w:t>977</w:t>
      </w:r>
      <w:r>
        <w:rPr>
          <w:rFonts w:ascii="Garamond" w:hAnsi="Garamond"/>
        </w:rPr>
        <w:t xml:space="preserve"> ze zm.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 w:rsidR="000304DC">
        <w:rPr>
          <w:rFonts w:ascii="Garamond" w:hAnsi="Garamond" w:cs="Arial"/>
        </w:rPr>
        <w:t>3</w:t>
      </w:r>
      <w:r w:rsidRPr="00B637C2">
        <w:rPr>
          <w:rFonts w:ascii="Garamond" w:hAnsi="Garamond" w:cs="Arial"/>
        </w:rPr>
        <w:t xml:space="preserve">r. </w:t>
      </w:r>
      <w:r w:rsidR="000304DC" w:rsidRPr="00983AAA">
        <w:rPr>
          <w:rFonts w:ascii="Garamond" w:hAnsi="Garamond"/>
          <w:color w:val="000000"/>
        </w:rPr>
        <w:t xml:space="preserve">poz. </w:t>
      </w:r>
      <w:r w:rsidR="000304DC">
        <w:rPr>
          <w:rFonts w:ascii="Garamond" w:hAnsi="Garamond"/>
          <w:color w:val="000000"/>
        </w:rPr>
        <w:t>1094</w:t>
      </w:r>
      <w:r w:rsidR="000304DC" w:rsidRPr="00983AAA">
        <w:rPr>
          <w:rFonts w:ascii="Garamond" w:hAnsi="Garamond"/>
          <w:color w:val="000000"/>
        </w:rPr>
        <w:t xml:space="preserve"> ze zm</w:t>
      </w:r>
      <w:r w:rsidRPr="00B637C2">
        <w:rPr>
          <w:rFonts w:ascii="Garamond" w:hAnsi="Garamond"/>
        </w:rPr>
        <w:t xml:space="preserve">./ </w:t>
      </w:r>
      <w:r>
        <w:rPr>
          <w:rFonts w:ascii="Garamond" w:hAnsi="Garamond" w:cs="Arial"/>
        </w:rPr>
        <w:t xml:space="preserve">                                       </w:t>
      </w:r>
      <w:r w:rsidRPr="00BE6984">
        <w:rPr>
          <w:rFonts w:ascii="Garamond" w:hAnsi="Garamond"/>
        </w:rPr>
        <w:t xml:space="preserve">w związku z uchwałą Rady Miejskiej w Obornikach </w:t>
      </w:r>
      <w:r w:rsidRPr="004E6E32">
        <w:rPr>
          <w:rFonts w:ascii="Garamond" w:hAnsi="Garamond"/>
        </w:rPr>
        <w:t xml:space="preserve">nr </w:t>
      </w:r>
      <w:r w:rsidR="007477D3" w:rsidRPr="007477D3">
        <w:rPr>
          <w:rFonts w:ascii="Garamond" w:hAnsi="Garamond" w:cs="Arial"/>
          <w:color w:val="000000" w:themeColor="text1"/>
        </w:rPr>
        <w:t>LVI/657/22</w:t>
      </w:r>
      <w:r w:rsidR="007477D3" w:rsidRPr="00AA557D">
        <w:rPr>
          <w:rFonts w:ascii="Garamond" w:hAnsi="Garamond" w:cs="Arial"/>
          <w:b/>
          <w:bCs/>
          <w:color w:val="000000" w:themeColor="text1"/>
        </w:rPr>
        <w:t xml:space="preserve"> </w:t>
      </w:r>
      <w:r w:rsidR="008B69D5" w:rsidRPr="008B69D5">
        <w:rPr>
          <w:rFonts w:ascii="Garamond" w:hAnsi="Garamond"/>
          <w:color w:val="000000" w:themeColor="text1"/>
        </w:rPr>
        <w:t>z dnia 2</w:t>
      </w:r>
      <w:r w:rsidR="007477D3">
        <w:rPr>
          <w:rFonts w:ascii="Garamond" w:hAnsi="Garamond"/>
          <w:color w:val="000000" w:themeColor="text1"/>
        </w:rPr>
        <w:t xml:space="preserve">6 października </w:t>
      </w:r>
      <w:r w:rsidR="008B69D5" w:rsidRPr="008B69D5">
        <w:rPr>
          <w:rFonts w:ascii="Garamond" w:hAnsi="Garamond"/>
          <w:color w:val="000000" w:themeColor="text1"/>
        </w:rPr>
        <w:t>2022r.</w:t>
      </w:r>
    </w:p>
    <w:p w14:paraId="0CE55AFF" w14:textId="77777777" w:rsidR="00B51356" w:rsidRPr="009526DB" w:rsidRDefault="00B51356" w:rsidP="00B51356">
      <w:pPr>
        <w:pStyle w:val="Bezodstpw"/>
        <w:rPr>
          <w:bCs/>
        </w:rPr>
      </w:pPr>
    </w:p>
    <w:p w14:paraId="55E0985D" w14:textId="77777777" w:rsidR="00B51356" w:rsidRPr="006B051B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24421CAD" w14:textId="77777777" w:rsidR="00B51356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1752DA1D" w14:textId="77777777" w:rsidR="00B51356" w:rsidRPr="00281298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864607" w14:textId="51CFFF74" w:rsidR="00B51356" w:rsidRPr="00C3009C" w:rsidRDefault="008B69D5" w:rsidP="00B51356">
      <w:pPr>
        <w:spacing w:line="276" w:lineRule="auto"/>
        <w:jc w:val="both"/>
        <w:rPr>
          <w:rFonts w:ascii="Garamond" w:hAnsi="Garamond" w:cs="Arial"/>
          <w:b/>
        </w:rPr>
      </w:pPr>
      <w:r w:rsidRPr="00243B76">
        <w:rPr>
          <w:rFonts w:ascii="Garamond" w:hAnsi="Garamond"/>
          <w:b/>
          <w:bCs/>
        </w:rPr>
        <w:t>projektu</w:t>
      </w:r>
      <w:r w:rsidRPr="00243B76">
        <w:rPr>
          <w:rFonts w:ascii="Garamond" w:hAnsi="Garamond"/>
          <w:b/>
          <w:color w:val="000000" w:themeColor="text1"/>
        </w:rPr>
        <w:t xml:space="preserve"> </w:t>
      </w:r>
      <w:r w:rsidR="001078CA" w:rsidRPr="00F13119">
        <w:rPr>
          <w:rFonts w:ascii="Garamond" w:hAnsi="Garamond"/>
          <w:b/>
          <w:bCs/>
          <w:color w:val="000000" w:themeColor="text1"/>
        </w:rPr>
        <w:t xml:space="preserve">zmiany </w:t>
      </w:r>
      <w:r w:rsidR="007477D3" w:rsidRPr="007158AF">
        <w:rPr>
          <w:rFonts w:ascii="Garamond" w:hAnsi="Garamond"/>
          <w:b/>
          <w:bCs/>
        </w:rPr>
        <w:t>miejscowego planu zagospodarowania przestrzennego pod zabudowę mieszkaniową jednorodzinną bliźniaczą na działkach o numerach geodezyjnych 2055/3, 2056, 2057</w:t>
      </w:r>
      <w:r w:rsidR="007477D3">
        <w:rPr>
          <w:rFonts w:ascii="Garamond" w:hAnsi="Garamond"/>
          <w:b/>
          <w:bCs/>
        </w:rPr>
        <w:t xml:space="preserve"> </w:t>
      </w:r>
      <w:r w:rsidR="007477D3" w:rsidRPr="007158AF">
        <w:rPr>
          <w:rFonts w:ascii="Garamond" w:hAnsi="Garamond"/>
          <w:b/>
          <w:bCs/>
        </w:rPr>
        <w:t>i części działki nr 2058 położonych w miejscowości Oborniki</w:t>
      </w:r>
      <w:r w:rsidR="007477D3">
        <w:rPr>
          <w:rFonts w:ascii="Garamond" w:hAnsi="Garamond"/>
          <w:b/>
          <w:bCs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wraz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>z prognozą oddziaływania</w:t>
      </w:r>
      <w:r w:rsidR="000304DC">
        <w:rPr>
          <w:rFonts w:ascii="Garamond" w:hAnsi="Garamond" w:cs="Arial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 xml:space="preserve">na środowisko </w:t>
      </w:r>
      <w:r w:rsidR="00B51356" w:rsidRPr="00433D6E">
        <w:rPr>
          <w:rFonts w:ascii="Garamond" w:hAnsi="Garamond"/>
          <w:b/>
          <w:bCs/>
          <w:color w:val="000000" w:themeColor="text1"/>
        </w:rPr>
        <w:t>w dniach</w:t>
      </w:r>
      <w:r w:rsidR="00B51356">
        <w:rPr>
          <w:rFonts w:ascii="Garamond" w:hAnsi="Garamond"/>
          <w:b/>
          <w:bCs/>
          <w:color w:val="000000" w:themeColor="text1"/>
        </w:rPr>
        <w:t xml:space="preserve"> i godzinach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urzędowania od </w:t>
      </w:r>
      <w:r w:rsidR="000304DC">
        <w:rPr>
          <w:rFonts w:ascii="Garamond" w:hAnsi="Garamond"/>
          <w:b/>
          <w:bCs/>
          <w:color w:val="000000" w:themeColor="text1"/>
        </w:rPr>
        <w:t>11 października</w:t>
      </w:r>
      <w:r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r. do </w:t>
      </w:r>
      <w:r w:rsidR="000304DC">
        <w:rPr>
          <w:rFonts w:ascii="Garamond" w:hAnsi="Garamond"/>
          <w:b/>
          <w:bCs/>
          <w:color w:val="000000" w:themeColor="text1"/>
        </w:rPr>
        <w:t>10 listopada</w:t>
      </w:r>
      <w:r w:rsidR="001078CA"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>r.</w:t>
      </w:r>
      <w:r w:rsidR="000304DC"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B637C2">
        <w:rPr>
          <w:rFonts w:ascii="Garamond" w:hAnsi="Garamond"/>
        </w:rPr>
        <w:t>w siedzibie</w:t>
      </w:r>
      <w:r w:rsidR="00B51356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>Urzędu Miejskiego</w:t>
      </w:r>
      <w:r w:rsidR="000304DC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>w Obornikach,</w:t>
      </w:r>
      <w:r w:rsidR="00817848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 xml:space="preserve">ul. Marszałka Józefa Piłsudskiego 76, </w:t>
      </w:r>
      <w:r w:rsidR="00B51356" w:rsidRPr="00B637C2">
        <w:rPr>
          <w:rFonts w:ascii="Garamond" w:hAnsi="Garamond"/>
          <w:bCs/>
        </w:rPr>
        <w:t>64 – 600 Oborniki</w:t>
      </w:r>
      <w:r w:rsidR="00B51356">
        <w:rPr>
          <w:rFonts w:ascii="Garamond" w:hAnsi="Garamond"/>
          <w:bCs/>
        </w:rPr>
        <w:t xml:space="preserve"> </w:t>
      </w:r>
      <w:r w:rsidR="00B51356" w:rsidRPr="00B637C2">
        <w:rPr>
          <w:rFonts w:ascii="Garamond" w:hAnsi="Garamond"/>
        </w:rPr>
        <w:t>/pokój nr 225, II piętro/</w:t>
      </w:r>
      <w:r w:rsidR="00B51356">
        <w:rPr>
          <w:rFonts w:ascii="Garamond" w:hAnsi="Garamond"/>
        </w:rPr>
        <w:t>.</w:t>
      </w:r>
      <w:r w:rsidR="00B51356" w:rsidRPr="00B637C2">
        <w:rPr>
          <w:rFonts w:ascii="Garamond" w:hAnsi="Garamond"/>
        </w:rPr>
        <w:t xml:space="preserve"> </w:t>
      </w:r>
    </w:p>
    <w:p w14:paraId="1A395CED" w14:textId="77777777" w:rsidR="00B51356" w:rsidRPr="00281298" w:rsidRDefault="00B51356" w:rsidP="00B51356">
      <w:pPr>
        <w:spacing w:line="276" w:lineRule="auto"/>
        <w:jc w:val="both"/>
        <w:rPr>
          <w:rFonts w:ascii="Garamond" w:hAnsi="Garamond"/>
          <w:bCs/>
        </w:rPr>
      </w:pPr>
    </w:p>
    <w:p w14:paraId="25AEB688" w14:textId="46F58F64" w:rsidR="00B51356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</w:t>
      </w:r>
      <w:r w:rsidR="00220D34">
        <w:rPr>
          <w:rFonts w:ascii="Garamond" w:hAnsi="Garamond"/>
        </w:rPr>
        <w:t xml:space="preserve">zmiany </w:t>
      </w:r>
      <w:r w:rsidR="00BA1AAD">
        <w:rPr>
          <w:rFonts w:ascii="Garamond" w:hAnsi="Garamond"/>
        </w:rPr>
        <w:t xml:space="preserve">miejscowego </w:t>
      </w:r>
      <w:r w:rsidRPr="0053592F">
        <w:rPr>
          <w:rFonts w:ascii="Garamond" w:hAnsi="Garamond"/>
        </w:rPr>
        <w:t xml:space="preserve">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>.</w:t>
      </w:r>
      <w:r w:rsidR="00BA1AAD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</w:t>
      </w:r>
      <w:r w:rsidR="00220D34">
        <w:rPr>
          <w:rFonts w:ascii="Garamond" w:hAnsi="Garamond"/>
        </w:rPr>
        <w:t xml:space="preserve">zmiany </w:t>
      </w:r>
      <w:r w:rsidR="00BA1AAD">
        <w:rPr>
          <w:rFonts w:ascii="Garamond" w:hAnsi="Garamond"/>
        </w:rPr>
        <w:t>miejscowego</w:t>
      </w:r>
      <w:r>
        <w:rPr>
          <w:rFonts w:ascii="Garamond" w:hAnsi="Garamond"/>
        </w:rPr>
        <w:t xml:space="preserve"> </w:t>
      </w:r>
      <w:r w:rsidRPr="0053592F">
        <w:rPr>
          <w:rFonts w:ascii="Garamond" w:hAnsi="Garamond"/>
        </w:rPr>
        <w:t>planu określone są na załączniku graficznym.</w:t>
      </w:r>
    </w:p>
    <w:p w14:paraId="3A9D4F5B" w14:textId="77777777" w:rsidR="00B51356" w:rsidRDefault="00B51356" w:rsidP="00B51356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FFA28A1" w14:textId="7F70AA1E" w:rsidR="00B51356" w:rsidRPr="008B08CF" w:rsidRDefault="00B51356" w:rsidP="00B51356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 xml:space="preserve">Dyskusja publiczna nad przyjętymi w projekcie </w:t>
      </w:r>
      <w:r w:rsidR="00220D34">
        <w:rPr>
          <w:rFonts w:ascii="Garamond" w:hAnsi="Garamond"/>
          <w:sz w:val="24"/>
          <w:szCs w:val="24"/>
        </w:rPr>
        <w:t xml:space="preserve">zmiany </w:t>
      </w:r>
      <w:r w:rsidRPr="00771C56">
        <w:rPr>
          <w:rFonts w:ascii="Garamond" w:hAnsi="Garamond"/>
          <w:sz w:val="24"/>
          <w:szCs w:val="24"/>
        </w:rPr>
        <w:t>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0304DC">
        <w:rPr>
          <w:rFonts w:ascii="Garamond" w:hAnsi="Garamond"/>
          <w:b/>
          <w:sz w:val="24"/>
          <w:szCs w:val="24"/>
          <w:u w:val="single"/>
        </w:rPr>
        <w:t>30 października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>
        <w:rPr>
          <w:rFonts w:ascii="Garamond" w:hAnsi="Garamond"/>
          <w:b/>
          <w:sz w:val="24"/>
          <w:szCs w:val="24"/>
          <w:u w:val="single"/>
        </w:rPr>
        <w:t>5</w:t>
      </w:r>
      <w:r w:rsidR="007477D3">
        <w:rPr>
          <w:rFonts w:ascii="Garamond" w:hAnsi="Garamond"/>
          <w:b/>
          <w:sz w:val="24"/>
          <w:szCs w:val="24"/>
          <w:u w:val="single"/>
          <w:vertAlign w:val="superscript"/>
        </w:rPr>
        <w:t>3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7AF588C5" w14:textId="4C51AB94" w:rsidR="00B51356" w:rsidRPr="009E7147" w:rsidRDefault="00B51356" w:rsidP="00B5135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7477D3">
        <w:rPr>
          <w:rStyle w:val="Pogrubienie"/>
          <w:rFonts w:ascii="Garamond" w:hAnsi="Garamond"/>
        </w:rPr>
        <w:t>27 października</w:t>
      </w:r>
      <w:r>
        <w:rPr>
          <w:rStyle w:val="Pogrubienie"/>
          <w:rFonts w:ascii="Garamond" w:hAnsi="Garamond"/>
        </w:rPr>
        <w:t xml:space="preserve"> </w:t>
      </w:r>
      <w:r w:rsidRPr="009E7147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</w:t>
      </w:r>
      <w:r w:rsidR="00220D34">
        <w:rPr>
          <w:rFonts w:ascii="Garamond" w:hAnsi="Garamond"/>
        </w:rPr>
        <w:t xml:space="preserve">zmiany </w:t>
      </w:r>
      <w:r>
        <w:rPr>
          <w:rFonts w:ascii="Garamond" w:hAnsi="Garamond"/>
        </w:rPr>
        <w:t>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388CD711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0E23776D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01A958AF" w14:textId="35E2B295" w:rsidR="00B51356" w:rsidRPr="00E95865" w:rsidRDefault="00B51356" w:rsidP="00B51356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lastRenderedPageBreak/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 w:rsidR="00220D34">
        <w:rPr>
          <w:rFonts w:ascii="Garamond" w:hAnsi="Garamond"/>
        </w:rPr>
        <w:t xml:space="preserve">zmiany </w:t>
      </w:r>
      <w:r>
        <w:rPr>
          <w:rFonts w:ascii="Garamond" w:hAnsi="Garamond"/>
        </w:rPr>
        <w:t xml:space="preserve">miejscowego </w:t>
      </w:r>
      <w:r w:rsidRPr="00E95865">
        <w:rPr>
          <w:rFonts w:ascii="Garamond" w:hAnsi="Garamond"/>
        </w:rPr>
        <w:t>planu lub prognozie oddziaływania</w:t>
      </w:r>
      <w:r w:rsidR="00220D34">
        <w:rPr>
          <w:rFonts w:ascii="Garamond" w:hAnsi="Garamond"/>
        </w:rPr>
        <w:t xml:space="preserve"> </w:t>
      </w:r>
      <w:r w:rsidRPr="00E95865">
        <w:rPr>
          <w:rFonts w:ascii="Garamond" w:hAnsi="Garamond"/>
        </w:rPr>
        <w:t xml:space="preserve">na środowisko może wnieść uwagi. </w:t>
      </w:r>
    </w:p>
    <w:p w14:paraId="58BBDB02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39CDC6BA" w14:textId="7B484175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 xml:space="preserve">na adres um@oborniki.pl lub platformy </w:t>
      </w:r>
      <w:proofErr w:type="spellStart"/>
      <w:r w:rsidRPr="009B18C8">
        <w:rPr>
          <w:rFonts w:ascii="Garamond" w:hAnsi="Garamond"/>
        </w:rPr>
        <w:t>ePUAP</w:t>
      </w:r>
      <w:proofErr w:type="spellEnd"/>
      <w:r w:rsidRPr="009B18C8">
        <w:rPr>
          <w:rFonts w:ascii="Garamond" w:hAnsi="Garamond"/>
        </w:rPr>
        <w:t xml:space="preserve">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0304DC">
        <w:rPr>
          <w:rStyle w:val="Pogrubienie"/>
          <w:rFonts w:ascii="Garamond" w:hAnsi="Garamond"/>
        </w:rPr>
        <w:t xml:space="preserve">01 grudnia </w:t>
      </w:r>
      <w:r w:rsidR="00E141FC" w:rsidRPr="009E7147">
        <w:rPr>
          <w:rStyle w:val="Pogrubienie"/>
          <w:rFonts w:ascii="Garamond" w:hAnsi="Garamond"/>
        </w:rPr>
        <w:t>202</w:t>
      </w:r>
      <w:r w:rsidR="00E141FC">
        <w:rPr>
          <w:rStyle w:val="Pogrubienie"/>
          <w:rFonts w:ascii="Garamond" w:hAnsi="Garamond"/>
        </w:rPr>
        <w:t>3</w:t>
      </w:r>
      <w:r w:rsidR="00E141FC" w:rsidRPr="009E7147">
        <w:rPr>
          <w:rStyle w:val="Pogrubienie"/>
          <w:rFonts w:ascii="Garamond" w:hAnsi="Garamond"/>
        </w:rPr>
        <w:t xml:space="preserve"> r.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264D9B33" w14:textId="77777777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</w:p>
    <w:p w14:paraId="0A47ADE6" w14:textId="0B8B6CF6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0304DC">
        <w:rPr>
          <w:rStyle w:val="Pogrubienie"/>
          <w:rFonts w:ascii="Garamond" w:hAnsi="Garamond"/>
        </w:rPr>
        <w:t>01 grudnia</w:t>
      </w:r>
      <w:r w:rsidR="00E141FC">
        <w:rPr>
          <w:rStyle w:val="Pogrubienie"/>
          <w:rFonts w:ascii="Garamond" w:hAnsi="Garamond"/>
        </w:rPr>
        <w:t xml:space="preserve"> </w:t>
      </w:r>
      <w:r w:rsidR="00E141FC" w:rsidRPr="009E7147">
        <w:rPr>
          <w:rStyle w:val="Pogrubienie"/>
          <w:rFonts w:ascii="Garamond" w:hAnsi="Garamond"/>
        </w:rPr>
        <w:t>202</w:t>
      </w:r>
      <w:r w:rsidR="00E141FC">
        <w:rPr>
          <w:rStyle w:val="Pogrubienie"/>
          <w:rFonts w:ascii="Garamond" w:hAnsi="Garamond"/>
        </w:rPr>
        <w:t>3</w:t>
      </w:r>
      <w:r w:rsidR="00E141FC" w:rsidRPr="009E7147">
        <w:rPr>
          <w:rStyle w:val="Pogrubienie"/>
          <w:rFonts w:ascii="Garamond" w:hAnsi="Garamond"/>
        </w:rPr>
        <w:t xml:space="preserve"> r. </w:t>
      </w:r>
    </w:p>
    <w:p w14:paraId="7AE71722" w14:textId="77777777" w:rsidR="00B51356" w:rsidRDefault="00B51356" w:rsidP="00B51356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78C4FAA5" w14:textId="137A426F" w:rsidR="00281298" w:rsidRDefault="00281298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CDD5086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616712A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44433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37D2D8E4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2ED762B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17F3EA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03798FF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6994DC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0EE6CDA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476B85A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F46F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66750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53A4DDE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76E276A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8EFEA2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56F66D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6E1FB7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67832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C4111DA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– osoba, której dane dotyczą, wniosła sprzeciw wobec przetwarzania danych osobowych,</w:t>
      </w:r>
    </w:p>
    <w:p w14:paraId="5756A0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3169726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557AB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F694F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061D76E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3367CCB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302677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ECDF69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E78FA6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22A560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D33D90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4919FD7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051DBE4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6119BA4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0B313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F6D0B5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559C19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F643F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3F650C7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 xml:space="preserve">Informujemy, że Inspektorem ochrony danych osobowych </w:t>
      </w:r>
      <w:proofErr w:type="spellStart"/>
      <w:r w:rsidRPr="00E95865">
        <w:rPr>
          <w:sz w:val="15"/>
          <w:szCs w:val="15"/>
        </w:rPr>
        <w:t>jest:Dr</w:t>
      </w:r>
      <w:proofErr w:type="spellEnd"/>
      <w:r w:rsidRPr="00E95865">
        <w:rPr>
          <w:sz w:val="15"/>
          <w:szCs w:val="15"/>
        </w:rPr>
        <w:t xml:space="preserve"> n. </w:t>
      </w:r>
      <w:proofErr w:type="spellStart"/>
      <w:r w:rsidRPr="00E95865">
        <w:rPr>
          <w:sz w:val="15"/>
          <w:szCs w:val="15"/>
        </w:rPr>
        <w:t>prawn</w:t>
      </w:r>
      <w:proofErr w:type="spellEnd"/>
      <w:r w:rsidRPr="00E95865">
        <w:rPr>
          <w:sz w:val="15"/>
          <w:szCs w:val="15"/>
        </w:rPr>
        <w:t>. Bartosz Pawelczyk – radca prawny</w:t>
      </w:r>
      <w:r>
        <w:rPr>
          <w:sz w:val="15"/>
          <w:szCs w:val="15"/>
        </w:rPr>
        <w:t xml:space="preserve"> </w:t>
      </w:r>
    </w:p>
    <w:p w14:paraId="5B85B3BD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334D44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127F" w14:textId="77777777" w:rsidR="00031D43" w:rsidRDefault="00031D43">
      <w:r>
        <w:separator/>
      </w:r>
    </w:p>
  </w:endnote>
  <w:endnote w:type="continuationSeparator" w:id="0">
    <w:p w14:paraId="58A72446" w14:textId="77777777" w:rsidR="00031D43" w:rsidRDefault="0003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AD5A" w14:textId="77777777" w:rsidR="00031D43" w:rsidRDefault="00031D43">
      <w:r>
        <w:separator/>
      </w:r>
    </w:p>
  </w:footnote>
  <w:footnote w:type="continuationSeparator" w:id="0">
    <w:p w14:paraId="6480ABAA" w14:textId="77777777" w:rsidR="00031D43" w:rsidRDefault="0003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0"/>
  </w:num>
  <w:num w:numId="3" w16cid:durableId="1859156802">
    <w:abstractNumId w:val="6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8"/>
  </w:num>
  <w:num w:numId="7" w16cid:durableId="1514372569">
    <w:abstractNumId w:val="9"/>
  </w:num>
  <w:num w:numId="8" w16cid:durableId="28184953">
    <w:abstractNumId w:val="3"/>
  </w:num>
  <w:num w:numId="9" w16cid:durableId="134228688">
    <w:abstractNumId w:val="5"/>
  </w:num>
  <w:num w:numId="10" w16cid:durableId="1385445567">
    <w:abstractNumId w:val="7"/>
  </w:num>
  <w:num w:numId="11" w16cid:durableId="132258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142F8"/>
    <w:rsid w:val="000235B6"/>
    <w:rsid w:val="000304DC"/>
    <w:rsid w:val="00031D43"/>
    <w:rsid w:val="00050CBC"/>
    <w:rsid w:val="00052494"/>
    <w:rsid w:val="00083C04"/>
    <w:rsid w:val="0009325B"/>
    <w:rsid w:val="000A028B"/>
    <w:rsid w:val="000A0CE6"/>
    <w:rsid w:val="000A7302"/>
    <w:rsid w:val="000B2BB5"/>
    <w:rsid w:val="000B68A1"/>
    <w:rsid w:val="000C17C7"/>
    <w:rsid w:val="000E75CA"/>
    <w:rsid w:val="000E7E96"/>
    <w:rsid w:val="000F24F6"/>
    <w:rsid w:val="000F44B9"/>
    <w:rsid w:val="000F56EB"/>
    <w:rsid w:val="001078CA"/>
    <w:rsid w:val="0012012C"/>
    <w:rsid w:val="0012208A"/>
    <w:rsid w:val="001315BC"/>
    <w:rsid w:val="00133139"/>
    <w:rsid w:val="001778BC"/>
    <w:rsid w:val="001B114B"/>
    <w:rsid w:val="001B22FD"/>
    <w:rsid w:val="001C0F10"/>
    <w:rsid w:val="001C15FF"/>
    <w:rsid w:val="001E1492"/>
    <w:rsid w:val="001E5C9A"/>
    <w:rsid w:val="001F1326"/>
    <w:rsid w:val="00220D34"/>
    <w:rsid w:val="002260A2"/>
    <w:rsid w:val="00226C5B"/>
    <w:rsid w:val="00227979"/>
    <w:rsid w:val="00267764"/>
    <w:rsid w:val="00277678"/>
    <w:rsid w:val="00281298"/>
    <w:rsid w:val="00296884"/>
    <w:rsid w:val="002A6CA5"/>
    <w:rsid w:val="002B4D5E"/>
    <w:rsid w:val="002C3D60"/>
    <w:rsid w:val="003226CE"/>
    <w:rsid w:val="00324E0F"/>
    <w:rsid w:val="0034423B"/>
    <w:rsid w:val="0034501F"/>
    <w:rsid w:val="00353CA8"/>
    <w:rsid w:val="00355FE7"/>
    <w:rsid w:val="0036300E"/>
    <w:rsid w:val="00363849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046B4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5DB2"/>
    <w:rsid w:val="004E6E32"/>
    <w:rsid w:val="004E7101"/>
    <w:rsid w:val="004E7379"/>
    <w:rsid w:val="004F4A25"/>
    <w:rsid w:val="005003FB"/>
    <w:rsid w:val="00507D32"/>
    <w:rsid w:val="00517091"/>
    <w:rsid w:val="005231A8"/>
    <w:rsid w:val="005266E6"/>
    <w:rsid w:val="0053592F"/>
    <w:rsid w:val="0054720E"/>
    <w:rsid w:val="005616E6"/>
    <w:rsid w:val="00566CE5"/>
    <w:rsid w:val="005704A5"/>
    <w:rsid w:val="00590A81"/>
    <w:rsid w:val="005B2DBC"/>
    <w:rsid w:val="005D5EBD"/>
    <w:rsid w:val="00624302"/>
    <w:rsid w:val="006312F0"/>
    <w:rsid w:val="0063236A"/>
    <w:rsid w:val="00644B4D"/>
    <w:rsid w:val="006B051B"/>
    <w:rsid w:val="006B4BCF"/>
    <w:rsid w:val="006D77C8"/>
    <w:rsid w:val="006F3B41"/>
    <w:rsid w:val="00723730"/>
    <w:rsid w:val="00727BEC"/>
    <w:rsid w:val="007316FF"/>
    <w:rsid w:val="00742BE2"/>
    <w:rsid w:val="007477D3"/>
    <w:rsid w:val="00747D79"/>
    <w:rsid w:val="00756804"/>
    <w:rsid w:val="00771C56"/>
    <w:rsid w:val="007A3E71"/>
    <w:rsid w:val="007A7929"/>
    <w:rsid w:val="007E6A7B"/>
    <w:rsid w:val="00817848"/>
    <w:rsid w:val="00823403"/>
    <w:rsid w:val="00837CF2"/>
    <w:rsid w:val="00881BE0"/>
    <w:rsid w:val="008A120F"/>
    <w:rsid w:val="008B08CF"/>
    <w:rsid w:val="008B69D5"/>
    <w:rsid w:val="008F33B4"/>
    <w:rsid w:val="00900FB9"/>
    <w:rsid w:val="0091473E"/>
    <w:rsid w:val="00943C2E"/>
    <w:rsid w:val="00950EAD"/>
    <w:rsid w:val="009526DB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08B0"/>
    <w:rsid w:val="00AC2D75"/>
    <w:rsid w:val="00AC5FEB"/>
    <w:rsid w:val="00AD19D3"/>
    <w:rsid w:val="00AD2DAE"/>
    <w:rsid w:val="00AF3A3B"/>
    <w:rsid w:val="00B0171D"/>
    <w:rsid w:val="00B42DF8"/>
    <w:rsid w:val="00B42E27"/>
    <w:rsid w:val="00B46456"/>
    <w:rsid w:val="00B51356"/>
    <w:rsid w:val="00B66B04"/>
    <w:rsid w:val="00B84153"/>
    <w:rsid w:val="00B92F06"/>
    <w:rsid w:val="00B940AB"/>
    <w:rsid w:val="00B96E8A"/>
    <w:rsid w:val="00BA1AAD"/>
    <w:rsid w:val="00BA2458"/>
    <w:rsid w:val="00BA3D7D"/>
    <w:rsid w:val="00BB29E7"/>
    <w:rsid w:val="00BC180E"/>
    <w:rsid w:val="00BD2EAF"/>
    <w:rsid w:val="00BD44CC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E7459"/>
    <w:rsid w:val="00CF7761"/>
    <w:rsid w:val="00D013DA"/>
    <w:rsid w:val="00D142A8"/>
    <w:rsid w:val="00D30D73"/>
    <w:rsid w:val="00D36CCE"/>
    <w:rsid w:val="00D50424"/>
    <w:rsid w:val="00D5210C"/>
    <w:rsid w:val="00D60CE8"/>
    <w:rsid w:val="00D70B88"/>
    <w:rsid w:val="00DC5FC2"/>
    <w:rsid w:val="00DE177A"/>
    <w:rsid w:val="00DE26DA"/>
    <w:rsid w:val="00DF76A4"/>
    <w:rsid w:val="00E0614B"/>
    <w:rsid w:val="00E13D58"/>
    <w:rsid w:val="00E1408D"/>
    <w:rsid w:val="00E141FC"/>
    <w:rsid w:val="00E21368"/>
    <w:rsid w:val="00E22EBC"/>
    <w:rsid w:val="00E33475"/>
    <w:rsid w:val="00E34868"/>
    <w:rsid w:val="00E50518"/>
    <w:rsid w:val="00E541AA"/>
    <w:rsid w:val="00E57F4D"/>
    <w:rsid w:val="00E65626"/>
    <w:rsid w:val="00E65B9A"/>
    <w:rsid w:val="00E76677"/>
    <w:rsid w:val="00E954A1"/>
    <w:rsid w:val="00E95865"/>
    <w:rsid w:val="00E96EF5"/>
    <w:rsid w:val="00EA0D0A"/>
    <w:rsid w:val="00EA7C6F"/>
    <w:rsid w:val="00EB4AD1"/>
    <w:rsid w:val="00EC5875"/>
    <w:rsid w:val="00ED75D7"/>
    <w:rsid w:val="00F420B1"/>
    <w:rsid w:val="00F607B4"/>
    <w:rsid w:val="00F719C8"/>
    <w:rsid w:val="00F83859"/>
    <w:rsid w:val="00F92B88"/>
    <w:rsid w:val="00F956B4"/>
    <w:rsid w:val="00FB222F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STAROSTA.dotx</Template>
  <TotalTime>0</TotalTime>
  <Pages>3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Justyna Gallas</cp:lastModifiedBy>
  <cp:revision>2</cp:revision>
  <cp:lastPrinted>2023-10-03T05:57:00Z</cp:lastPrinted>
  <dcterms:created xsi:type="dcterms:W3CDTF">2023-10-03T06:21:00Z</dcterms:created>
  <dcterms:modified xsi:type="dcterms:W3CDTF">2023-10-03T06:21:00Z</dcterms:modified>
</cp:coreProperties>
</file>