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6E6" w14:textId="56836F9C" w:rsidR="00B42E27" w:rsidRPr="00B42E27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/>
          <w:color w:val="000000" w:themeColor="text1"/>
        </w:rPr>
        <w:t>PLP.6722.</w:t>
      </w:r>
      <w:r w:rsidR="000304DC">
        <w:rPr>
          <w:rFonts w:ascii="Garamond" w:hAnsi="Garamond"/>
          <w:color w:val="000000" w:themeColor="text1"/>
        </w:rPr>
        <w:t>5</w:t>
      </w:r>
      <w:r w:rsidRPr="000B465D">
        <w:rPr>
          <w:rFonts w:ascii="Garamond" w:hAnsi="Garamond"/>
          <w:color w:val="000000" w:themeColor="text1"/>
        </w:rPr>
        <w:t>.20</w:t>
      </w:r>
      <w:r>
        <w:rPr>
          <w:rFonts w:ascii="Garamond" w:hAnsi="Garamond"/>
          <w:color w:val="000000" w:themeColor="text1"/>
        </w:rPr>
        <w:t>2</w:t>
      </w:r>
      <w:r w:rsidR="000304DC">
        <w:rPr>
          <w:rFonts w:ascii="Garamond" w:hAnsi="Garamond"/>
          <w:color w:val="000000" w:themeColor="text1"/>
        </w:rPr>
        <w:t>0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Oborniki, dnia </w:t>
      </w:r>
      <w:r w:rsidR="000304DC">
        <w:rPr>
          <w:rFonts w:ascii="Garamond" w:hAnsi="Garamond"/>
        </w:rPr>
        <w:t>03 października</w:t>
      </w:r>
      <w:r>
        <w:rPr>
          <w:rFonts w:ascii="Garamond" w:hAnsi="Garamond"/>
        </w:rPr>
        <w:t xml:space="preserve">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232AD3ED" w14:textId="77777777" w:rsidR="00B42E27" w:rsidRPr="00475F0B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D10F3EE" w14:textId="77777777" w:rsidR="00B42E27" w:rsidRPr="00CD3650" w:rsidRDefault="00B42E27" w:rsidP="00B42E27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4E6ABA37" w14:textId="77777777" w:rsidR="00B42E27" w:rsidRPr="000F263D" w:rsidRDefault="00B42E27" w:rsidP="00B42E27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EA3CC67" w14:textId="7A67623E" w:rsidR="00B51356" w:rsidRPr="008B69D5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 w:rsidR="000304DC">
        <w:rPr>
          <w:rFonts w:ascii="Garamond" w:hAnsi="Garamond"/>
        </w:rPr>
        <w:t>3</w:t>
      </w:r>
      <w:r w:rsidRPr="00B637C2">
        <w:rPr>
          <w:rFonts w:ascii="Garamond" w:hAnsi="Garamond"/>
        </w:rPr>
        <w:t xml:space="preserve">r., poz. </w:t>
      </w:r>
      <w:r w:rsidR="000304DC">
        <w:rPr>
          <w:rFonts w:ascii="Garamond" w:hAnsi="Garamond"/>
        </w:rPr>
        <w:t>977</w:t>
      </w:r>
      <w:r>
        <w:rPr>
          <w:rFonts w:ascii="Garamond" w:hAnsi="Garamond"/>
        </w:rPr>
        <w:t xml:space="preserve">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0304DC">
        <w:rPr>
          <w:rFonts w:ascii="Garamond" w:hAnsi="Garamond" w:cs="Arial"/>
        </w:rPr>
        <w:t>3</w:t>
      </w:r>
      <w:r w:rsidRPr="00B637C2">
        <w:rPr>
          <w:rFonts w:ascii="Garamond" w:hAnsi="Garamond" w:cs="Arial"/>
        </w:rPr>
        <w:t xml:space="preserve">r. </w:t>
      </w:r>
      <w:r w:rsidR="000304DC" w:rsidRPr="00983AAA">
        <w:rPr>
          <w:rFonts w:ascii="Garamond" w:hAnsi="Garamond"/>
          <w:color w:val="000000"/>
        </w:rPr>
        <w:t xml:space="preserve">poz. </w:t>
      </w:r>
      <w:r w:rsidR="000304DC">
        <w:rPr>
          <w:rFonts w:ascii="Garamond" w:hAnsi="Garamond"/>
          <w:color w:val="000000"/>
        </w:rPr>
        <w:t>1094</w:t>
      </w:r>
      <w:r w:rsidR="000304DC" w:rsidRPr="00983AAA">
        <w:rPr>
          <w:rFonts w:ascii="Garamond" w:hAnsi="Garamond"/>
          <w:color w:val="000000"/>
        </w:rPr>
        <w:t xml:space="preserve"> ze zm</w:t>
      </w:r>
      <w:r w:rsidRPr="00B637C2">
        <w:rPr>
          <w:rFonts w:ascii="Garamond" w:hAnsi="Garamond"/>
        </w:rPr>
        <w:t xml:space="preserve">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</w:t>
      </w:r>
      <w:r w:rsidRPr="004E6E32">
        <w:rPr>
          <w:rFonts w:ascii="Garamond" w:hAnsi="Garamond"/>
        </w:rPr>
        <w:t xml:space="preserve">nr </w:t>
      </w:r>
      <w:r w:rsidR="000304DC" w:rsidRPr="000304DC">
        <w:rPr>
          <w:rFonts w:ascii="Garamond" w:hAnsi="Garamond" w:cs="Arial"/>
          <w:color w:val="000000" w:themeColor="text1"/>
        </w:rPr>
        <w:t>LV/639/22</w:t>
      </w:r>
      <w:r w:rsidR="000304DC" w:rsidRPr="00A54C3C">
        <w:rPr>
          <w:rFonts w:ascii="Garamond" w:hAnsi="Garamond" w:cs="Arial"/>
          <w:b/>
          <w:bCs/>
          <w:color w:val="000000" w:themeColor="text1"/>
        </w:rPr>
        <w:t xml:space="preserve"> </w:t>
      </w:r>
      <w:r w:rsidR="008B69D5" w:rsidRPr="008B69D5">
        <w:rPr>
          <w:rFonts w:ascii="Garamond" w:hAnsi="Garamond"/>
          <w:color w:val="000000" w:themeColor="text1"/>
        </w:rPr>
        <w:t>z dnia 2</w:t>
      </w:r>
      <w:r w:rsidR="000304DC">
        <w:rPr>
          <w:rFonts w:ascii="Garamond" w:hAnsi="Garamond"/>
          <w:color w:val="000000" w:themeColor="text1"/>
        </w:rPr>
        <w:t>8 września</w:t>
      </w:r>
      <w:r w:rsidR="008B69D5" w:rsidRPr="008B69D5">
        <w:rPr>
          <w:rFonts w:ascii="Garamond" w:hAnsi="Garamond"/>
          <w:color w:val="000000" w:themeColor="text1"/>
        </w:rPr>
        <w:t xml:space="preserve"> 2022r.</w:t>
      </w:r>
    </w:p>
    <w:p w14:paraId="0CE55AFF" w14:textId="77777777" w:rsidR="00B51356" w:rsidRPr="009526DB" w:rsidRDefault="00B51356" w:rsidP="00B51356">
      <w:pPr>
        <w:pStyle w:val="Bezodstpw"/>
        <w:rPr>
          <w:bCs/>
        </w:rPr>
      </w:pPr>
    </w:p>
    <w:p w14:paraId="55E0985D" w14:textId="77777777" w:rsidR="00B51356" w:rsidRPr="006B051B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4421CAD" w14:textId="77777777" w:rsidR="00B51356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752DA1D" w14:textId="77777777" w:rsidR="00B51356" w:rsidRPr="00281298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864607" w14:textId="78E66D52" w:rsidR="00B51356" w:rsidRPr="00C3009C" w:rsidRDefault="008B69D5" w:rsidP="00B51356">
      <w:pPr>
        <w:spacing w:line="276" w:lineRule="auto"/>
        <w:jc w:val="both"/>
        <w:rPr>
          <w:rFonts w:ascii="Garamond" w:hAnsi="Garamond" w:cs="Arial"/>
          <w:b/>
        </w:rPr>
      </w:pPr>
      <w:r w:rsidRPr="00243B76">
        <w:rPr>
          <w:rFonts w:ascii="Garamond" w:hAnsi="Garamond"/>
          <w:b/>
          <w:bCs/>
        </w:rPr>
        <w:t>projektu</w:t>
      </w:r>
      <w:r w:rsidRPr="00243B76">
        <w:rPr>
          <w:rFonts w:ascii="Garamond" w:hAnsi="Garamond"/>
          <w:b/>
          <w:color w:val="000000" w:themeColor="text1"/>
        </w:rPr>
        <w:t xml:space="preserve"> </w:t>
      </w:r>
      <w:r w:rsidR="001078CA" w:rsidRPr="00F13119">
        <w:rPr>
          <w:rFonts w:ascii="Garamond" w:hAnsi="Garamond"/>
          <w:b/>
          <w:bCs/>
          <w:color w:val="000000" w:themeColor="text1"/>
        </w:rPr>
        <w:t xml:space="preserve">zmiany </w:t>
      </w:r>
      <w:r w:rsidR="000304DC" w:rsidRPr="00A54C3C">
        <w:rPr>
          <w:rFonts w:ascii="Garamond" w:hAnsi="Garamond"/>
          <w:b/>
          <w:bCs/>
        </w:rPr>
        <w:t xml:space="preserve">miejscowego planu zagospodarowania przestrzennego dla terenu położonego w rejonie ulic: Czarnkowskiej i Nad Wełną w miejscowości Oborniki, </w:t>
      </w:r>
      <w:r w:rsidR="000304DC">
        <w:rPr>
          <w:rFonts w:ascii="Garamond" w:hAnsi="Garamond"/>
          <w:b/>
          <w:bCs/>
        </w:rPr>
        <w:t xml:space="preserve">                 </w:t>
      </w:r>
      <w:r w:rsidR="000304DC" w:rsidRPr="00A54C3C">
        <w:rPr>
          <w:rFonts w:ascii="Garamond" w:hAnsi="Garamond"/>
          <w:b/>
          <w:bCs/>
        </w:rPr>
        <w:t>gmina Oborniki</w:t>
      </w:r>
      <w:r w:rsidR="000304DC" w:rsidRPr="00433D6E"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>z prognozą oddziaływania</w:t>
      </w:r>
      <w:r w:rsidR="000304DC">
        <w:rPr>
          <w:rFonts w:ascii="Garamond" w:hAnsi="Garamond" w:cs="Arial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na środowisko </w:t>
      </w:r>
      <w:r w:rsidR="00B51356" w:rsidRPr="00433D6E">
        <w:rPr>
          <w:rFonts w:ascii="Garamond" w:hAnsi="Garamond"/>
          <w:b/>
          <w:bCs/>
          <w:color w:val="000000" w:themeColor="text1"/>
        </w:rPr>
        <w:t>w dniach</w:t>
      </w:r>
      <w:r w:rsidR="00B51356">
        <w:rPr>
          <w:rFonts w:ascii="Garamond" w:hAnsi="Garamond"/>
          <w:b/>
          <w:bCs/>
          <w:color w:val="000000" w:themeColor="text1"/>
        </w:rPr>
        <w:t xml:space="preserve"> i godzinach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 w:rsidR="000304DC">
        <w:rPr>
          <w:rFonts w:ascii="Garamond" w:hAnsi="Garamond"/>
          <w:b/>
          <w:bCs/>
          <w:color w:val="000000" w:themeColor="text1"/>
        </w:rPr>
        <w:t>11 października</w:t>
      </w:r>
      <w:r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do </w:t>
      </w:r>
      <w:r w:rsidR="000304DC">
        <w:rPr>
          <w:rFonts w:ascii="Garamond" w:hAnsi="Garamond"/>
          <w:b/>
          <w:bCs/>
          <w:color w:val="000000" w:themeColor="text1"/>
        </w:rPr>
        <w:t>10 listopada</w:t>
      </w:r>
      <w:r w:rsidR="001078CA"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>r.</w:t>
      </w:r>
      <w:r w:rsidR="000304DC"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B637C2">
        <w:rPr>
          <w:rFonts w:ascii="Garamond" w:hAnsi="Garamond"/>
        </w:rPr>
        <w:t>w siedzibie</w:t>
      </w:r>
      <w:r w:rsidR="00B51356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 xml:space="preserve">Urzędu Miejskiego </w:t>
      </w:r>
      <w:r w:rsidR="000304DC">
        <w:rPr>
          <w:rFonts w:ascii="Garamond" w:hAnsi="Garamond"/>
        </w:rPr>
        <w:t xml:space="preserve">                                      </w:t>
      </w:r>
      <w:r w:rsidR="00B51356" w:rsidRPr="00B637C2">
        <w:rPr>
          <w:rFonts w:ascii="Garamond" w:hAnsi="Garamond"/>
        </w:rPr>
        <w:t>w Obornikach,</w:t>
      </w:r>
      <w:r w:rsidR="00817848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 xml:space="preserve">ul. Marszałka Józefa Piłsudskiego 76, </w:t>
      </w:r>
      <w:r w:rsidR="00B51356" w:rsidRPr="00B637C2">
        <w:rPr>
          <w:rFonts w:ascii="Garamond" w:hAnsi="Garamond"/>
          <w:bCs/>
        </w:rPr>
        <w:t>64 – 600 Oborniki</w:t>
      </w:r>
      <w:r w:rsidR="00B51356">
        <w:rPr>
          <w:rFonts w:ascii="Garamond" w:hAnsi="Garamond"/>
          <w:bCs/>
        </w:rPr>
        <w:t xml:space="preserve"> </w:t>
      </w:r>
      <w:r w:rsidR="00B51356" w:rsidRPr="00B637C2">
        <w:rPr>
          <w:rFonts w:ascii="Garamond" w:hAnsi="Garamond"/>
        </w:rPr>
        <w:t>/pokój nr 225, II piętro/</w:t>
      </w:r>
      <w:r w:rsidR="00B51356">
        <w:rPr>
          <w:rFonts w:ascii="Garamond" w:hAnsi="Garamond"/>
        </w:rPr>
        <w:t>.</w:t>
      </w:r>
      <w:r w:rsidR="00B51356" w:rsidRPr="00B637C2">
        <w:rPr>
          <w:rFonts w:ascii="Garamond" w:hAnsi="Garamond"/>
        </w:rPr>
        <w:t xml:space="preserve"> </w:t>
      </w:r>
    </w:p>
    <w:p w14:paraId="1A395CED" w14:textId="77777777" w:rsidR="00B51356" w:rsidRPr="00281298" w:rsidRDefault="00B51356" w:rsidP="00B51356">
      <w:pPr>
        <w:spacing w:line="276" w:lineRule="auto"/>
        <w:jc w:val="both"/>
        <w:rPr>
          <w:rFonts w:ascii="Garamond" w:hAnsi="Garamond"/>
          <w:bCs/>
        </w:rPr>
      </w:pPr>
    </w:p>
    <w:p w14:paraId="25AEB688" w14:textId="46F58F64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 w:rsidR="00220D34">
        <w:rPr>
          <w:rFonts w:ascii="Garamond" w:hAnsi="Garamond"/>
        </w:rPr>
        <w:t xml:space="preserve">zmiany </w:t>
      </w:r>
      <w:r w:rsidR="00BA1AAD">
        <w:rPr>
          <w:rFonts w:ascii="Garamond" w:hAnsi="Garamond"/>
        </w:rPr>
        <w:t xml:space="preserve">miejscowego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>.</w:t>
      </w:r>
      <w:r w:rsidR="00BA1AAD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="00220D34">
        <w:rPr>
          <w:rFonts w:ascii="Garamond" w:hAnsi="Garamond"/>
        </w:rPr>
        <w:t xml:space="preserve">zmiany </w:t>
      </w:r>
      <w:r w:rsidR="00BA1AAD">
        <w:rPr>
          <w:rFonts w:ascii="Garamond" w:hAnsi="Garamond"/>
        </w:rPr>
        <w:t>miejscowego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3A9D4F5B" w14:textId="77777777" w:rsidR="00B51356" w:rsidRDefault="00B51356" w:rsidP="00B51356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FA28A1" w14:textId="51A61342" w:rsidR="00B51356" w:rsidRPr="008B08CF" w:rsidRDefault="00B51356" w:rsidP="00B51356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 xml:space="preserve">Dyskusja publiczna nad przyjętymi w projekcie </w:t>
      </w:r>
      <w:r w:rsidR="00220D34">
        <w:rPr>
          <w:rFonts w:ascii="Garamond" w:hAnsi="Garamond"/>
          <w:sz w:val="24"/>
          <w:szCs w:val="24"/>
        </w:rPr>
        <w:t xml:space="preserve">zmiany </w:t>
      </w:r>
      <w:r w:rsidRPr="00771C56">
        <w:rPr>
          <w:rFonts w:ascii="Garamond" w:hAnsi="Garamond"/>
          <w:sz w:val="24"/>
          <w:szCs w:val="24"/>
        </w:rPr>
        <w:t>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0304DC">
        <w:rPr>
          <w:rFonts w:ascii="Garamond" w:hAnsi="Garamond"/>
          <w:b/>
          <w:sz w:val="24"/>
          <w:szCs w:val="24"/>
          <w:u w:val="single"/>
        </w:rPr>
        <w:t>30 października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AF588C5" w14:textId="4F99EE25" w:rsidR="00B51356" w:rsidRPr="009E7147" w:rsidRDefault="00B51356" w:rsidP="00B513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6C0358">
        <w:rPr>
          <w:rStyle w:val="Pogrubienie"/>
          <w:rFonts w:ascii="Garamond" w:hAnsi="Garamond"/>
        </w:rPr>
        <w:t xml:space="preserve">27 października </w:t>
      </w:r>
      <w:r w:rsidR="006C0358" w:rsidRPr="009E7147">
        <w:rPr>
          <w:rStyle w:val="Pogrubienie"/>
          <w:rFonts w:ascii="Garamond" w:hAnsi="Garamond"/>
        </w:rPr>
        <w:t>202</w:t>
      </w:r>
      <w:r w:rsidR="006C0358">
        <w:rPr>
          <w:rStyle w:val="Pogrubienie"/>
          <w:rFonts w:ascii="Garamond" w:hAnsi="Garamond"/>
        </w:rPr>
        <w:t>3</w:t>
      </w:r>
      <w:r w:rsidR="006C0358"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</w:t>
      </w:r>
      <w:r w:rsidR="00220D34">
        <w:rPr>
          <w:rFonts w:ascii="Garamond" w:hAnsi="Garamond"/>
        </w:rPr>
        <w:t xml:space="preserve">zmiany </w:t>
      </w:r>
      <w:r>
        <w:rPr>
          <w:rFonts w:ascii="Garamond" w:hAnsi="Garamond"/>
        </w:rPr>
        <w:t>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388CD711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E23776D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01A958AF" w14:textId="35E2B295" w:rsidR="00B51356" w:rsidRPr="00E95865" w:rsidRDefault="00B51356" w:rsidP="00B51356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 w:rsidR="00220D34">
        <w:rPr>
          <w:rFonts w:ascii="Garamond" w:hAnsi="Garamond"/>
        </w:rPr>
        <w:t xml:space="preserve">zmiany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>planu lub prognozie oddziaływania</w:t>
      </w:r>
      <w:r w:rsidR="00220D34">
        <w:rPr>
          <w:rFonts w:ascii="Garamond" w:hAnsi="Garamond"/>
        </w:rPr>
        <w:t xml:space="preserve"> </w:t>
      </w:r>
      <w:r w:rsidRPr="00E95865">
        <w:rPr>
          <w:rFonts w:ascii="Garamond" w:hAnsi="Garamond"/>
        </w:rPr>
        <w:t xml:space="preserve">na środowisko może wnieść uwagi. </w:t>
      </w:r>
    </w:p>
    <w:p w14:paraId="58BBDB02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39CDC6BA" w14:textId="7B484175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lub platformy </w:t>
      </w:r>
      <w:proofErr w:type="spellStart"/>
      <w:r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0304DC">
        <w:rPr>
          <w:rStyle w:val="Pogrubienie"/>
          <w:rFonts w:ascii="Garamond" w:hAnsi="Garamond"/>
        </w:rPr>
        <w:t xml:space="preserve">01 grudnia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4D9B33" w14:textId="77777777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</w:p>
    <w:p w14:paraId="0A47ADE6" w14:textId="0B8B6CF6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0304DC">
        <w:rPr>
          <w:rStyle w:val="Pogrubienie"/>
          <w:rFonts w:ascii="Garamond" w:hAnsi="Garamond"/>
        </w:rPr>
        <w:t>01 grudnia</w:t>
      </w:r>
      <w:r w:rsidR="00E141FC">
        <w:rPr>
          <w:rStyle w:val="Pogrubienie"/>
          <w:rFonts w:ascii="Garamond" w:hAnsi="Garamond"/>
        </w:rPr>
        <w:t xml:space="preserve">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</w:p>
    <w:p w14:paraId="7AE71722" w14:textId="77777777" w:rsidR="00B51356" w:rsidRDefault="00B51356" w:rsidP="00B5135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8E26" w14:textId="77777777" w:rsidR="00314EB5" w:rsidRDefault="00314EB5">
      <w:r>
        <w:separator/>
      </w:r>
    </w:p>
  </w:endnote>
  <w:endnote w:type="continuationSeparator" w:id="0">
    <w:p w14:paraId="4A031AA9" w14:textId="77777777" w:rsidR="00314EB5" w:rsidRDefault="0031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38FB" w14:textId="77777777" w:rsidR="00314EB5" w:rsidRDefault="00314EB5">
      <w:r>
        <w:separator/>
      </w:r>
    </w:p>
  </w:footnote>
  <w:footnote w:type="continuationSeparator" w:id="0">
    <w:p w14:paraId="2FCEEEEF" w14:textId="77777777" w:rsidR="00314EB5" w:rsidRDefault="0031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304DC"/>
    <w:rsid w:val="00050CBC"/>
    <w:rsid w:val="00052494"/>
    <w:rsid w:val="00083C04"/>
    <w:rsid w:val="0009325B"/>
    <w:rsid w:val="000A028B"/>
    <w:rsid w:val="000A0CE6"/>
    <w:rsid w:val="000A7302"/>
    <w:rsid w:val="000B2BB5"/>
    <w:rsid w:val="000B68A1"/>
    <w:rsid w:val="000C17C7"/>
    <w:rsid w:val="000E75CA"/>
    <w:rsid w:val="000E7E96"/>
    <w:rsid w:val="000F24F6"/>
    <w:rsid w:val="000F44B9"/>
    <w:rsid w:val="000F56EB"/>
    <w:rsid w:val="001078CA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E1492"/>
    <w:rsid w:val="001E5C9A"/>
    <w:rsid w:val="001F1326"/>
    <w:rsid w:val="00220D34"/>
    <w:rsid w:val="002260A2"/>
    <w:rsid w:val="00226C5B"/>
    <w:rsid w:val="00227979"/>
    <w:rsid w:val="00267764"/>
    <w:rsid w:val="00277678"/>
    <w:rsid w:val="00281298"/>
    <w:rsid w:val="00296884"/>
    <w:rsid w:val="002A6CA5"/>
    <w:rsid w:val="002B4D5E"/>
    <w:rsid w:val="002C3D60"/>
    <w:rsid w:val="00314EB5"/>
    <w:rsid w:val="003226CE"/>
    <w:rsid w:val="00324E0F"/>
    <w:rsid w:val="0034423B"/>
    <w:rsid w:val="0034501F"/>
    <w:rsid w:val="00353CA8"/>
    <w:rsid w:val="00355FE7"/>
    <w:rsid w:val="0036300E"/>
    <w:rsid w:val="00363849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5DB2"/>
    <w:rsid w:val="004E6E32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66CE5"/>
    <w:rsid w:val="005704A5"/>
    <w:rsid w:val="00590A81"/>
    <w:rsid w:val="005B2DBC"/>
    <w:rsid w:val="005D5EBD"/>
    <w:rsid w:val="00624302"/>
    <w:rsid w:val="006312F0"/>
    <w:rsid w:val="0063236A"/>
    <w:rsid w:val="00644B4D"/>
    <w:rsid w:val="006B051B"/>
    <w:rsid w:val="006B4BCF"/>
    <w:rsid w:val="006C0358"/>
    <w:rsid w:val="006F3B41"/>
    <w:rsid w:val="00723730"/>
    <w:rsid w:val="00727BEC"/>
    <w:rsid w:val="007316FF"/>
    <w:rsid w:val="00742BE2"/>
    <w:rsid w:val="00747D79"/>
    <w:rsid w:val="00756804"/>
    <w:rsid w:val="00771C56"/>
    <w:rsid w:val="007742D9"/>
    <w:rsid w:val="007A3E71"/>
    <w:rsid w:val="007A7929"/>
    <w:rsid w:val="007E6A7B"/>
    <w:rsid w:val="00817848"/>
    <w:rsid w:val="00823403"/>
    <w:rsid w:val="00837CF2"/>
    <w:rsid w:val="00881BE0"/>
    <w:rsid w:val="008A120F"/>
    <w:rsid w:val="008B08CF"/>
    <w:rsid w:val="008B69D5"/>
    <w:rsid w:val="008F33B4"/>
    <w:rsid w:val="00900FB9"/>
    <w:rsid w:val="0091473E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2E27"/>
    <w:rsid w:val="00B46456"/>
    <w:rsid w:val="00B51356"/>
    <w:rsid w:val="00B66B04"/>
    <w:rsid w:val="00B84153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013DA"/>
    <w:rsid w:val="00D142A8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0614B"/>
    <w:rsid w:val="00E13D58"/>
    <w:rsid w:val="00E1408D"/>
    <w:rsid w:val="00E141FC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954A1"/>
    <w:rsid w:val="00E95865"/>
    <w:rsid w:val="00E96EF5"/>
    <w:rsid w:val="00EA0D0A"/>
    <w:rsid w:val="00EA7C6F"/>
    <w:rsid w:val="00EB4AD1"/>
    <w:rsid w:val="00ED75D7"/>
    <w:rsid w:val="00F420B1"/>
    <w:rsid w:val="00F607B4"/>
    <w:rsid w:val="00F719C8"/>
    <w:rsid w:val="00F83859"/>
    <w:rsid w:val="00F92B88"/>
    <w:rsid w:val="00F956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2</TotalTime>
  <Pages>3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3</cp:revision>
  <cp:lastPrinted>2023-05-26T08:54:00Z</cp:lastPrinted>
  <dcterms:created xsi:type="dcterms:W3CDTF">2023-09-28T09:04:00Z</dcterms:created>
  <dcterms:modified xsi:type="dcterms:W3CDTF">2023-09-28T09:14:00Z</dcterms:modified>
</cp:coreProperties>
</file>