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  <w:gridCol w:w="4566"/>
      </w:tblGrid>
      <w:tr w:rsidR="00AC2D75" w14:paraId="28F4C57D" w14:textId="77777777" w:rsidTr="00A016C6">
        <w:tc>
          <w:tcPr>
            <w:tcW w:w="4504" w:type="dxa"/>
          </w:tcPr>
          <w:p w14:paraId="49B04B90" w14:textId="6628224D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566" w:type="dxa"/>
          </w:tcPr>
          <w:p w14:paraId="10BAE288" w14:textId="577440D5" w:rsidR="00A016C6" w:rsidRPr="00BB0F4E" w:rsidRDefault="003244AF" w:rsidP="003244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Oborniki, </w:t>
            </w:r>
            <w:r w:rsidR="00691BFC">
              <w:rPr>
                <w:rFonts w:ascii="Garamond" w:hAnsi="Garamond"/>
                <w:i/>
              </w:rPr>
              <w:t>2</w:t>
            </w:r>
            <w:r w:rsidR="006F5496">
              <w:rPr>
                <w:rFonts w:ascii="Garamond" w:hAnsi="Garamond"/>
                <w:i/>
              </w:rPr>
              <w:t xml:space="preserve"> </w:t>
            </w:r>
            <w:r w:rsidR="00691BFC">
              <w:rPr>
                <w:rFonts w:ascii="Garamond" w:hAnsi="Garamond"/>
                <w:i/>
              </w:rPr>
              <w:t>sierpnia</w:t>
            </w:r>
            <w:r w:rsidR="00A016C6">
              <w:rPr>
                <w:rFonts w:ascii="Garamond" w:hAnsi="Garamond"/>
                <w:i/>
              </w:rPr>
              <w:t xml:space="preserve"> </w:t>
            </w:r>
            <w:r w:rsidR="00A016C6" w:rsidRPr="00BB0F4E">
              <w:rPr>
                <w:rFonts w:ascii="Garamond" w:hAnsi="Garamond"/>
                <w:i/>
              </w:rPr>
              <w:t>20</w:t>
            </w:r>
            <w:r w:rsidR="00A016C6">
              <w:rPr>
                <w:rFonts w:ascii="Garamond" w:hAnsi="Garamond"/>
                <w:i/>
              </w:rPr>
              <w:t>2</w:t>
            </w:r>
            <w:r w:rsidR="006F5496">
              <w:rPr>
                <w:rFonts w:ascii="Garamond" w:hAnsi="Garamond"/>
                <w:i/>
              </w:rPr>
              <w:t>3</w:t>
            </w:r>
            <w:r w:rsidR="00A016C6" w:rsidRPr="00BB0F4E">
              <w:rPr>
                <w:rFonts w:ascii="Garamond" w:hAnsi="Garamond"/>
                <w:i/>
              </w:rPr>
              <w:t xml:space="preserve"> r. </w:t>
            </w:r>
          </w:p>
          <w:p w14:paraId="0ACB0112" w14:textId="77777777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C2D75" w14:paraId="3472815F" w14:textId="77777777" w:rsidTr="00A016C6">
        <w:trPr>
          <w:trHeight w:val="1375"/>
        </w:trPr>
        <w:tc>
          <w:tcPr>
            <w:tcW w:w="4504" w:type="dxa"/>
            <w:vAlign w:val="bottom"/>
          </w:tcPr>
          <w:p w14:paraId="51491DDB" w14:textId="77777777" w:rsidR="00AC2D75" w:rsidRDefault="00AC2D75" w:rsidP="00A016C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4566" w:type="dxa"/>
          </w:tcPr>
          <w:p w14:paraId="140459CE" w14:textId="77777777" w:rsidR="00A016C6" w:rsidRPr="00062840" w:rsidRDefault="00A016C6" w:rsidP="00A016C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  <w:b/>
                <w:i/>
                <w:sz w:val="28"/>
                <w:szCs w:val="28"/>
              </w:rPr>
            </w:pPr>
            <w:proofErr w:type="spellStart"/>
            <w:r w:rsidRPr="00062840">
              <w:rPr>
                <w:rFonts w:ascii="Garamond" w:hAnsi="Garamond"/>
                <w:b/>
                <w:i/>
                <w:sz w:val="28"/>
                <w:szCs w:val="28"/>
              </w:rPr>
              <w:t>Sz.P</w:t>
            </w:r>
            <w:proofErr w:type="spellEnd"/>
            <w:r w:rsidRPr="00062840">
              <w:rPr>
                <w:rFonts w:ascii="Garamond" w:hAnsi="Garamond"/>
                <w:b/>
                <w:i/>
                <w:sz w:val="28"/>
                <w:szCs w:val="28"/>
              </w:rPr>
              <w:t>.</w:t>
            </w:r>
          </w:p>
          <w:p w14:paraId="05F5F002" w14:textId="77777777" w:rsidR="00A016C6" w:rsidRPr="00062840" w:rsidRDefault="00A016C6" w:rsidP="00A016C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062840">
              <w:rPr>
                <w:rFonts w:ascii="Garamond" w:hAnsi="Garamond"/>
                <w:b/>
                <w:i/>
                <w:sz w:val="28"/>
                <w:szCs w:val="28"/>
              </w:rPr>
              <w:t>………………………………..</w:t>
            </w:r>
          </w:p>
          <w:p w14:paraId="7D0B4567" w14:textId="47052ABC" w:rsidR="00AC2D75" w:rsidRDefault="00A016C6" w:rsidP="00A016C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062840">
              <w:rPr>
                <w:rFonts w:ascii="Garamond" w:hAnsi="Garamond"/>
                <w:b/>
                <w:i/>
                <w:sz w:val="28"/>
                <w:szCs w:val="28"/>
              </w:rPr>
              <w:t>………………………………..</w:t>
            </w:r>
          </w:p>
        </w:tc>
      </w:tr>
    </w:tbl>
    <w:p w14:paraId="396931EF" w14:textId="77777777" w:rsidR="00A016C6" w:rsidRDefault="00A016C6" w:rsidP="00A016C6">
      <w:pPr>
        <w:pStyle w:val="Nagwek"/>
        <w:tabs>
          <w:tab w:val="clear" w:pos="4536"/>
          <w:tab w:val="clear" w:pos="9072"/>
          <w:tab w:val="left" w:pos="2340"/>
          <w:tab w:val="left" w:pos="8640"/>
        </w:tabs>
        <w:spacing w:line="276" w:lineRule="auto"/>
        <w:jc w:val="center"/>
        <w:rPr>
          <w:rFonts w:ascii="Garamond" w:hAnsi="Garamond" w:cs="Arial"/>
          <w:i/>
          <w:sz w:val="28"/>
          <w:szCs w:val="28"/>
        </w:rPr>
      </w:pPr>
    </w:p>
    <w:p w14:paraId="399822B5" w14:textId="77777777" w:rsidR="006F5496" w:rsidRDefault="006F5496" w:rsidP="006F5496">
      <w:pPr>
        <w:tabs>
          <w:tab w:val="left" w:pos="2340"/>
          <w:tab w:val="left" w:pos="8640"/>
        </w:tabs>
        <w:spacing w:line="276" w:lineRule="auto"/>
        <w:jc w:val="center"/>
        <w:rPr>
          <w:rFonts w:ascii="Garamond" w:hAnsi="Garamond" w:cs="Arial"/>
          <w:i/>
          <w:sz w:val="28"/>
          <w:szCs w:val="28"/>
          <w:lang w:eastAsia="x-none"/>
        </w:rPr>
      </w:pPr>
      <w:r>
        <w:rPr>
          <w:rFonts w:ascii="Garamond" w:hAnsi="Garamond" w:cs="Arial"/>
          <w:i/>
          <w:sz w:val="28"/>
          <w:szCs w:val="28"/>
          <w:lang w:val="x-none" w:eastAsia="x-none"/>
        </w:rPr>
        <w:t xml:space="preserve">Działając zgodnie z art. 20 ust. 3 </w:t>
      </w:r>
      <w:r>
        <w:rPr>
          <w:rFonts w:ascii="Garamond" w:hAnsi="Garamond" w:cs="Arial"/>
          <w:i/>
          <w:sz w:val="28"/>
          <w:szCs w:val="28"/>
          <w:lang w:eastAsia="x-none"/>
        </w:rPr>
        <w:t>u</w:t>
      </w:r>
      <w:r>
        <w:rPr>
          <w:rFonts w:ascii="Garamond" w:hAnsi="Garamond" w:cs="Arial"/>
          <w:i/>
          <w:sz w:val="28"/>
          <w:szCs w:val="28"/>
          <w:lang w:val="x-none" w:eastAsia="x-none"/>
        </w:rPr>
        <w:t xml:space="preserve">stawy z dnia 8 marca 1990 r. </w:t>
      </w:r>
    </w:p>
    <w:p w14:paraId="1C784F53" w14:textId="386FF324" w:rsidR="006F5496" w:rsidRDefault="006F5496" w:rsidP="006F5496">
      <w:pPr>
        <w:tabs>
          <w:tab w:val="left" w:pos="2340"/>
          <w:tab w:val="left" w:pos="8640"/>
        </w:tabs>
        <w:spacing w:line="276" w:lineRule="auto"/>
        <w:jc w:val="center"/>
        <w:rPr>
          <w:rFonts w:ascii="Garamond" w:hAnsi="Garamond" w:cs="Arial"/>
          <w:i/>
          <w:sz w:val="28"/>
          <w:szCs w:val="28"/>
          <w:lang w:val="x-none" w:eastAsia="x-none"/>
        </w:rPr>
      </w:pPr>
      <w:r>
        <w:rPr>
          <w:rFonts w:ascii="Garamond" w:hAnsi="Garamond" w:cs="Arial"/>
          <w:i/>
          <w:sz w:val="28"/>
          <w:szCs w:val="28"/>
          <w:lang w:val="x-none" w:eastAsia="x-none"/>
        </w:rPr>
        <w:t>o samorządzie gminnym</w:t>
      </w:r>
      <w:r>
        <w:rPr>
          <w:rFonts w:ascii="Garamond" w:hAnsi="Garamond" w:cs="Arial"/>
          <w:i/>
          <w:sz w:val="28"/>
          <w:szCs w:val="28"/>
          <w:lang w:eastAsia="x-none"/>
        </w:rPr>
        <w:t xml:space="preserve"> (Dz.U. z 202</w:t>
      </w:r>
      <w:r w:rsidR="00A7291D">
        <w:rPr>
          <w:rFonts w:ascii="Garamond" w:hAnsi="Garamond" w:cs="Arial"/>
          <w:i/>
          <w:sz w:val="28"/>
          <w:szCs w:val="28"/>
          <w:lang w:eastAsia="x-none"/>
        </w:rPr>
        <w:t>3</w:t>
      </w:r>
      <w:r>
        <w:rPr>
          <w:rFonts w:ascii="Garamond" w:hAnsi="Garamond" w:cs="Arial"/>
          <w:i/>
          <w:sz w:val="28"/>
          <w:szCs w:val="28"/>
          <w:lang w:eastAsia="x-none"/>
        </w:rPr>
        <w:t xml:space="preserve"> r. poz. </w:t>
      </w:r>
      <w:r w:rsidR="00A7291D">
        <w:rPr>
          <w:rFonts w:ascii="Garamond" w:hAnsi="Garamond" w:cs="Arial"/>
          <w:i/>
          <w:sz w:val="28"/>
          <w:szCs w:val="28"/>
          <w:lang w:eastAsia="x-none"/>
        </w:rPr>
        <w:t>40 i 572</w:t>
      </w:r>
      <w:r>
        <w:rPr>
          <w:rFonts w:ascii="Garamond" w:hAnsi="Garamond" w:cs="Arial"/>
          <w:i/>
          <w:sz w:val="28"/>
          <w:szCs w:val="28"/>
          <w:lang w:eastAsia="x-none"/>
        </w:rPr>
        <w:t>)</w:t>
      </w:r>
      <w:r>
        <w:rPr>
          <w:rFonts w:ascii="Garamond" w:hAnsi="Garamond" w:cs="Arial"/>
          <w:i/>
          <w:sz w:val="28"/>
          <w:szCs w:val="28"/>
          <w:lang w:val="x-none" w:eastAsia="x-none"/>
        </w:rPr>
        <w:t>,</w:t>
      </w:r>
    </w:p>
    <w:p w14:paraId="4E87E743" w14:textId="77777777" w:rsidR="006F5496" w:rsidRDefault="006F5496" w:rsidP="006F5496">
      <w:pPr>
        <w:pStyle w:val="Nagwek"/>
        <w:tabs>
          <w:tab w:val="clear" w:pos="4536"/>
          <w:tab w:val="left" w:pos="2340"/>
          <w:tab w:val="left" w:pos="8640"/>
        </w:tabs>
        <w:spacing w:line="276" w:lineRule="auto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  <w:lang w:val="x-none" w:eastAsia="x-none"/>
        </w:rPr>
        <w:t>na wniosek Burmistrza Obornik</w:t>
      </w:r>
      <w:r>
        <w:rPr>
          <w:rFonts w:ascii="Garamond" w:hAnsi="Garamond" w:cs="Arial"/>
          <w:i/>
          <w:sz w:val="28"/>
          <w:szCs w:val="28"/>
          <w:lang w:eastAsia="x-none"/>
        </w:rPr>
        <w:t>,</w:t>
      </w:r>
    </w:p>
    <w:p w14:paraId="4EBFD373" w14:textId="07CA16F3" w:rsidR="006F5496" w:rsidRDefault="006F5496" w:rsidP="006F5496">
      <w:pPr>
        <w:pStyle w:val="Nagwek"/>
        <w:tabs>
          <w:tab w:val="clear" w:pos="4536"/>
          <w:tab w:val="left" w:pos="2340"/>
          <w:tab w:val="left" w:pos="8640"/>
        </w:tabs>
        <w:spacing w:line="276" w:lineRule="auto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zwołuję LX</w:t>
      </w:r>
      <w:r w:rsidR="008636E5">
        <w:rPr>
          <w:rFonts w:ascii="Garamond" w:hAnsi="Garamond" w:cs="Arial"/>
          <w:i/>
          <w:sz w:val="28"/>
          <w:szCs w:val="28"/>
        </w:rPr>
        <w:t>I</w:t>
      </w:r>
      <w:r w:rsidR="002C3D15">
        <w:rPr>
          <w:rFonts w:ascii="Garamond" w:hAnsi="Garamond" w:cs="Arial"/>
          <w:i/>
          <w:sz w:val="28"/>
          <w:szCs w:val="28"/>
        </w:rPr>
        <w:t>X</w:t>
      </w:r>
      <w:r>
        <w:rPr>
          <w:rFonts w:ascii="Garamond" w:hAnsi="Garamond" w:cs="Arial"/>
          <w:i/>
          <w:sz w:val="28"/>
          <w:szCs w:val="28"/>
        </w:rPr>
        <w:t xml:space="preserve"> (</w:t>
      </w:r>
      <w:r w:rsidR="00A7291D">
        <w:rPr>
          <w:rFonts w:ascii="Garamond" w:hAnsi="Garamond" w:cs="Arial"/>
          <w:i/>
          <w:sz w:val="28"/>
          <w:szCs w:val="28"/>
        </w:rPr>
        <w:t>6</w:t>
      </w:r>
      <w:r w:rsidR="002C3D15">
        <w:rPr>
          <w:rFonts w:ascii="Garamond" w:hAnsi="Garamond" w:cs="Arial"/>
          <w:i/>
          <w:sz w:val="28"/>
          <w:szCs w:val="28"/>
        </w:rPr>
        <w:t>9</w:t>
      </w:r>
      <w:r>
        <w:rPr>
          <w:rFonts w:ascii="Garamond" w:hAnsi="Garamond" w:cs="Arial"/>
          <w:i/>
          <w:sz w:val="28"/>
          <w:szCs w:val="28"/>
        </w:rPr>
        <w:t>) sesję Rady Miejskiej</w:t>
      </w:r>
      <w:r w:rsidR="009B021D">
        <w:rPr>
          <w:rFonts w:ascii="Garamond" w:hAnsi="Garamond" w:cs="Arial"/>
          <w:i/>
          <w:sz w:val="28"/>
          <w:szCs w:val="28"/>
        </w:rPr>
        <w:t xml:space="preserve"> w Obornikach</w:t>
      </w:r>
      <w:r>
        <w:rPr>
          <w:rFonts w:ascii="Garamond" w:hAnsi="Garamond" w:cs="Arial"/>
          <w:i/>
          <w:sz w:val="28"/>
          <w:szCs w:val="28"/>
        </w:rPr>
        <w:t xml:space="preserve">, która odbędzie się </w:t>
      </w:r>
    </w:p>
    <w:p w14:paraId="301FC203" w14:textId="25F2BDA2" w:rsidR="006F5496" w:rsidRDefault="002C3D15" w:rsidP="006F5496">
      <w:pPr>
        <w:pStyle w:val="Nagwek"/>
        <w:tabs>
          <w:tab w:val="clear" w:pos="4536"/>
          <w:tab w:val="left" w:pos="2340"/>
          <w:tab w:val="left" w:pos="8640"/>
        </w:tabs>
        <w:spacing w:line="276" w:lineRule="auto"/>
        <w:jc w:val="center"/>
        <w:rPr>
          <w:rFonts w:ascii="Garamond" w:hAnsi="Garamond" w:cs="Arial"/>
          <w:b/>
          <w:i/>
          <w:sz w:val="28"/>
          <w:szCs w:val="28"/>
        </w:rPr>
      </w:pPr>
      <w:r>
        <w:rPr>
          <w:rFonts w:ascii="Garamond" w:hAnsi="Garamond" w:cs="Arial"/>
          <w:b/>
          <w:i/>
          <w:sz w:val="28"/>
          <w:szCs w:val="28"/>
        </w:rPr>
        <w:t>8</w:t>
      </w:r>
      <w:r w:rsidR="006F5496">
        <w:rPr>
          <w:rFonts w:ascii="Garamond" w:hAnsi="Garamond" w:cs="Arial"/>
          <w:b/>
          <w:i/>
          <w:sz w:val="28"/>
          <w:szCs w:val="28"/>
        </w:rPr>
        <w:t xml:space="preserve"> </w:t>
      </w:r>
      <w:r>
        <w:rPr>
          <w:rFonts w:ascii="Garamond" w:hAnsi="Garamond" w:cs="Arial"/>
          <w:b/>
          <w:i/>
          <w:sz w:val="28"/>
          <w:szCs w:val="28"/>
        </w:rPr>
        <w:t>sierpnia</w:t>
      </w:r>
      <w:r w:rsidR="006F5496">
        <w:rPr>
          <w:rFonts w:ascii="Garamond" w:hAnsi="Garamond" w:cs="Arial"/>
          <w:b/>
          <w:i/>
          <w:sz w:val="28"/>
          <w:szCs w:val="28"/>
        </w:rPr>
        <w:t xml:space="preserve"> 2023 r. (</w:t>
      </w:r>
      <w:r>
        <w:rPr>
          <w:rFonts w:ascii="Garamond" w:hAnsi="Garamond" w:cs="Arial"/>
          <w:b/>
          <w:i/>
          <w:sz w:val="28"/>
          <w:szCs w:val="28"/>
        </w:rPr>
        <w:t>wtorek</w:t>
      </w:r>
      <w:r w:rsidR="006F5496">
        <w:rPr>
          <w:rFonts w:ascii="Garamond" w:hAnsi="Garamond" w:cs="Arial"/>
          <w:b/>
          <w:i/>
          <w:sz w:val="28"/>
          <w:szCs w:val="28"/>
        </w:rPr>
        <w:t>) o godz. 1</w:t>
      </w:r>
      <w:r>
        <w:rPr>
          <w:rFonts w:ascii="Garamond" w:hAnsi="Garamond" w:cs="Arial"/>
          <w:b/>
          <w:i/>
          <w:sz w:val="28"/>
          <w:szCs w:val="28"/>
        </w:rPr>
        <w:t>6</w:t>
      </w:r>
      <w:r w:rsidR="006F5496">
        <w:rPr>
          <w:rFonts w:ascii="Garamond" w:hAnsi="Garamond" w:cs="Arial"/>
          <w:b/>
          <w:i/>
          <w:sz w:val="28"/>
          <w:szCs w:val="28"/>
        </w:rPr>
        <w:t>.00</w:t>
      </w:r>
    </w:p>
    <w:p w14:paraId="43E9E0CB" w14:textId="4D62C1C2" w:rsidR="006F5496" w:rsidRDefault="006F5496" w:rsidP="006F5496">
      <w:pPr>
        <w:tabs>
          <w:tab w:val="left" w:pos="2340"/>
          <w:tab w:val="left" w:pos="8640"/>
        </w:tabs>
        <w:spacing w:line="276" w:lineRule="auto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w sali sesyjnej Urzędu Miejskiego w Obornikach</w:t>
      </w:r>
    </w:p>
    <w:p w14:paraId="1CB1131B" w14:textId="5036C00F" w:rsidR="009B021D" w:rsidRDefault="009B021D" w:rsidP="006F5496">
      <w:pPr>
        <w:tabs>
          <w:tab w:val="left" w:pos="2340"/>
          <w:tab w:val="left" w:pos="8640"/>
        </w:tabs>
        <w:spacing w:line="276" w:lineRule="auto"/>
        <w:jc w:val="center"/>
        <w:rPr>
          <w:rFonts w:ascii="Garamond" w:hAnsi="Garamond" w:cs="Arial"/>
          <w:i/>
          <w:sz w:val="28"/>
          <w:szCs w:val="28"/>
          <w:lang w:val="x-none" w:eastAsia="x-none"/>
        </w:rPr>
      </w:pPr>
      <w:r>
        <w:rPr>
          <w:rFonts w:ascii="Garamond" w:hAnsi="Garamond" w:cs="Arial"/>
          <w:i/>
          <w:sz w:val="28"/>
          <w:szCs w:val="28"/>
        </w:rPr>
        <w:t>ul. marsz. J. Piłsudskiego 76</w:t>
      </w:r>
    </w:p>
    <w:p w14:paraId="040E922D" w14:textId="77777777" w:rsidR="006F5496" w:rsidRDefault="006F5496" w:rsidP="00A016C6">
      <w:pPr>
        <w:tabs>
          <w:tab w:val="left" w:pos="2340"/>
          <w:tab w:val="left" w:pos="8640"/>
        </w:tabs>
        <w:spacing w:line="276" w:lineRule="auto"/>
        <w:jc w:val="center"/>
        <w:rPr>
          <w:rFonts w:ascii="Garamond" w:hAnsi="Garamond" w:cs="Arial"/>
          <w:i/>
          <w:sz w:val="28"/>
          <w:szCs w:val="28"/>
          <w:lang w:val="x-none" w:eastAsia="x-none"/>
        </w:rPr>
      </w:pPr>
    </w:p>
    <w:p w14:paraId="3344953B" w14:textId="13AD6CBA" w:rsidR="00A016C6" w:rsidRPr="00B12CF3" w:rsidRDefault="00A016C6" w:rsidP="008A1FD2">
      <w:pPr>
        <w:pStyle w:val="Nagwek"/>
        <w:tabs>
          <w:tab w:val="clear" w:pos="4536"/>
          <w:tab w:val="clear" w:pos="9072"/>
          <w:tab w:val="left" w:pos="2340"/>
          <w:tab w:val="left" w:pos="8640"/>
        </w:tabs>
        <w:suppressAutoHyphens/>
        <w:spacing w:after="120"/>
        <w:rPr>
          <w:rFonts w:ascii="Garamond" w:hAnsi="Garamond" w:cs="Arial"/>
          <w:i/>
        </w:rPr>
      </w:pPr>
      <w:r w:rsidRPr="00B12CF3">
        <w:rPr>
          <w:rFonts w:ascii="Garamond" w:hAnsi="Garamond" w:cs="Arial"/>
          <w:i/>
        </w:rPr>
        <w:t>Porządek obrad:</w:t>
      </w:r>
    </w:p>
    <w:p w14:paraId="43871237" w14:textId="2FC32328" w:rsidR="006F5496" w:rsidRPr="00E96BA6" w:rsidRDefault="006F5496" w:rsidP="006F549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rPr>
          <w:rFonts w:ascii="Garamond" w:hAnsi="Garamond" w:cs="Arial"/>
          <w:i/>
        </w:rPr>
      </w:pPr>
      <w:bookmarkStart w:id="0" w:name="_Hlk141877358"/>
      <w:r w:rsidRPr="00E96BA6">
        <w:rPr>
          <w:rFonts w:ascii="Garamond" w:hAnsi="Garamond" w:cs="Arial"/>
        </w:rPr>
        <w:t>Otwarcie sesji i stwierdzenie quorum.</w:t>
      </w:r>
    </w:p>
    <w:p w14:paraId="2FD2953C" w14:textId="77777777" w:rsidR="006F5496" w:rsidRDefault="006F5496" w:rsidP="006F549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14" w:hanging="357"/>
        <w:jc w:val="both"/>
        <w:rPr>
          <w:rFonts w:ascii="Garamond" w:hAnsi="Garamond" w:cs="Arial"/>
        </w:rPr>
      </w:pPr>
      <w:r w:rsidRPr="00E96BA6">
        <w:rPr>
          <w:rFonts w:ascii="Garamond" w:hAnsi="Garamond" w:cs="Arial"/>
        </w:rPr>
        <w:t>Przedstawienie porządku obrad.</w:t>
      </w:r>
    </w:p>
    <w:p w14:paraId="6ED9076A" w14:textId="6AE2E9E4" w:rsidR="008636E5" w:rsidRPr="008636E5" w:rsidRDefault="006F5496" w:rsidP="008636E5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14" w:hanging="357"/>
        <w:jc w:val="both"/>
        <w:rPr>
          <w:rFonts w:ascii="Garamond" w:hAnsi="Garamond" w:cs="Arial"/>
        </w:rPr>
      </w:pPr>
      <w:r w:rsidRPr="008636E5">
        <w:rPr>
          <w:rFonts w:ascii="Garamond" w:hAnsi="Garamond"/>
        </w:rPr>
        <w:t xml:space="preserve">Podjęcie uchwały </w:t>
      </w:r>
      <w:r w:rsidR="002C3D15" w:rsidRPr="00FB03E4">
        <w:rPr>
          <w:rFonts w:ascii="Garamond" w:hAnsi="Garamond"/>
        </w:rPr>
        <w:t>zmieniając</w:t>
      </w:r>
      <w:r w:rsidR="002C3D15">
        <w:rPr>
          <w:rFonts w:ascii="Garamond" w:hAnsi="Garamond"/>
        </w:rPr>
        <w:t>ej</w:t>
      </w:r>
      <w:r w:rsidR="002C3D15" w:rsidRPr="00FB03E4">
        <w:rPr>
          <w:rFonts w:ascii="Garamond" w:hAnsi="Garamond"/>
        </w:rPr>
        <w:t xml:space="preserve"> uchwałę w sprawie zasad i trybu udzielania dotacji na</w:t>
      </w:r>
      <w:r w:rsidR="002C3D15">
        <w:rPr>
          <w:rFonts w:ascii="Garamond" w:hAnsi="Garamond"/>
        </w:rPr>
        <w:t> </w:t>
      </w:r>
      <w:r w:rsidR="002C3D15" w:rsidRPr="00FB03E4">
        <w:rPr>
          <w:rFonts w:ascii="Garamond" w:hAnsi="Garamond"/>
        </w:rPr>
        <w:t>realizację zadań inwestycyjnych, obejmujących finansowanie prac konserwatorskich, restauratorskich lub robót budowlanych przy zabytku wpisanym do rejestru zabytków lub</w:t>
      </w:r>
      <w:r w:rsidR="002C3D15">
        <w:rPr>
          <w:rFonts w:ascii="Garamond" w:hAnsi="Garamond"/>
        </w:rPr>
        <w:t> </w:t>
      </w:r>
      <w:r w:rsidR="002C3D15" w:rsidRPr="00FB03E4">
        <w:rPr>
          <w:rFonts w:ascii="Garamond" w:hAnsi="Garamond"/>
        </w:rPr>
        <w:t>gminnej ewidencji zabytków, ich rozliczania oraz kontroli w ramach</w:t>
      </w:r>
      <w:r w:rsidR="002C3D15">
        <w:rPr>
          <w:rFonts w:ascii="Garamond" w:hAnsi="Garamond" w:cs="Arial"/>
        </w:rPr>
        <w:t xml:space="preserve"> </w:t>
      </w:r>
      <w:r w:rsidR="002C3D15" w:rsidRPr="00FB03E4">
        <w:rPr>
          <w:rFonts w:ascii="Garamond" w:hAnsi="Garamond"/>
        </w:rPr>
        <w:t>Rządowego Programu Odbudowy Zabytków</w:t>
      </w:r>
      <w:r w:rsidR="002C3D15" w:rsidRPr="00FB03E4">
        <w:rPr>
          <w:rFonts w:ascii="Garamond" w:hAnsi="Garamond"/>
          <w:bCs/>
        </w:rPr>
        <w:t xml:space="preserve"> </w:t>
      </w:r>
      <w:r w:rsidR="002C3D15" w:rsidRPr="00FB03E4">
        <w:rPr>
          <w:rFonts w:ascii="Garamond" w:hAnsi="Garamond"/>
          <w:bCs/>
          <w:i/>
          <w:iCs/>
        </w:rPr>
        <w:t>(osoba referująca: Kierownik Biura Pozyskiwania Funduszy p.</w:t>
      </w:r>
      <w:r w:rsidR="002C3D15">
        <w:rPr>
          <w:rFonts w:ascii="Garamond" w:hAnsi="Garamond"/>
          <w:bCs/>
          <w:i/>
          <w:iCs/>
        </w:rPr>
        <w:t> </w:t>
      </w:r>
      <w:r w:rsidR="002C3D15" w:rsidRPr="00FB03E4">
        <w:rPr>
          <w:rFonts w:ascii="Garamond" w:hAnsi="Garamond"/>
          <w:bCs/>
          <w:i/>
          <w:iCs/>
        </w:rPr>
        <w:t>Joanna Tadla)</w:t>
      </w:r>
      <w:r w:rsidR="002C3D15" w:rsidRPr="00FB03E4">
        <w:rPr>
          <w:rFonts w:ascii="Garamond" w:hAnsi="Garamond"/>
          <w:bCs/>
        </w:rPr>
        <w:t>.</w:t>
      </w:r>
    </w:p>
    <w:p w14:paraId="2D8C5FEF" w14:textId="1F5B5BCF" w:rsidR="00A016C6" w:rsidRPr="008636E5" w:rsidRDefault="006F5496" w:rsidP="008636E5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14" w:hanging="357"/>
        <w:jc w:val="both"/>
        <w:rPr>
          <w:rFonts w:ascii="Garamond" w:hAnsi="Garamond" w:cs="Arial"/>
        </w:rPr>
      </w:pPr>
      <w:r w:rsidRPr="008636E5">
        <w:rPr>
          <w:rFonts w:ascii="Garamond" w:hAnsi="Garamond" w:cs="Arial"/>
        </w:rPr>
        <w:t>Zamknięcie sesji.</w:t>
      </w:r>
      <w:bookmarkEnd w:id="0"/>
    </w:p>
    <w:p w14:paraId="5CBDC896" w14:textId="77C5173A" w:rsidR="008A1FD2" w:rsidRDefault="008A1FD2" w:rsidP="00A016C6">
      <w:pPr>
        <w:pStyle w:val="Nagwek"/>
        <w:tabs>
          <w:tab w:val="clear" w:pos="4536"/>
          <w:tab w:val="clear" w:pos="9072"/>
        </w:tabs>
        <w:rPr>
          <w:rFonts w:ascii="Garamond" w:hAnsi="Garamond" w:cs="Arial"/>
        </w:rPr>
      </w:pPr>
    </w:p>
    <w:p w14:paraId="36A6B16E" w14:textId="77777777" w:rsidR="00BF60BF" w:rsidRPr="00E8224C" w:rsidRDefault="00BF60BF" w:rsidP="00BF60BF">
      <w:pPr>
        <w:pStyle w:val="Nagwek"/>
        <w:tabs>
          <w:tab w:val="clear" w:pos="4536"/>
          <w:tab w:val="clear" w:pos="9072"/>
        </w:tabs>
        <w:ind w:left="4248" w:firstLine="708"/>
        <w:jc w:val="both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>Przewo</w:t>
      </w:r>
      <w:r w:rsidRPr="00E8224C">
        <w:rPr>
          <w:rFonts w:ascii="Garamond" w:hAnsi="Garamond" w:cs="Arial"/>
          <w:i/>
          <w:sz w:val="26"/>
          <w:szCs w:val="26"/>
        </w:rPr>
        <w:t xml:space="preserve">dniczący Rady Miejskiej </w:t>
      </w:r>
    </w:p>
    <w:p w14:paraId="33F19A7C" w14:textId="77777777" w:rsidR="00BF60BF" w:rsidRPr="00E8224C" w:rsidRDefault="00BF60BF" w:rsidP="00BF60BF">
      <w:pPr>
        <w:pStyle w:val="Nagwek"/>
        <w:tabs>
          <w:tab w:val="clear" w:pos="4536"/>
          <w:tab w:val="clear" w:pos="9072"/>
        </w:tabs>
        <w:ind w:left="4248" w:firstLine="708"/>
        <w:jc w:val="both"/>
        <w:rPr>
          <w:rFonts w:ascii="Garamond" w:hAnsi="Garamond" w:cs="Arial"/>
          <w:i/>
          <w:sz w:val="26"/>
          <w:szCs w:val="26"/>
        </w:rPr>
      </w:pPr>
      <w:r w:rsidRPr="00E8224C">
        <w:rPr>
          <w:rFonts w:ascii="Garamond" w:hAnsi="Garamond" w:cs="Arial"/>
          <w:i/>
          <w:sz w:val="26"/>
          <w:szCs w:val="26"/>
        </w:rPr>
        <w:t xml:space="preserve">          w Obornikach</w:t>
      </w:r>
    </w:p>
    <w:p w14:paraId="56C05280" w14:textId="77777777" w:rsidR="00BF60BF" w:rsidRPr="00E8224C" w:rsidRDefault="00BF60BF" w:rsidP="00BF60BF">
      <w:pPr>
        <w:pStyle w:val="Nagwek"/>
        <w:tabs>
          <w:tab w:val="clear" w:pos="4536"/>
          <w:tab w:val="clear" w:pos="9072"/>
        </w:tabs>
        <w:ind w:left="4248" w:firstLine="708"/>
        <w:jc w:val="both"/>
        <w:rPr>
          <w:rFonts w:ascii="Garamond" w:hAnsi="Garamond" w:cs="Arial"/>
          <w:i/>
          <w:sz w:val="26"/>
          <w:szCs w:val="26"/>
        </w:rPr>
      </w:pPr>
    </w:p>
    <w:p w14:paraId="5734829F" w14:textId="1FA43E42" w:rsidR="007A3E71" w:rsidRPr="00F851B7" w:rsidRDefault="00BF60BF" w:rsidP="00F851B7">
      <w:pPr>
        <w:pStyle w:val="Nagwek"/>
        <w:tabs>
          <w:tab w:val="clear" w:pos="4536"/>
          <w:tab w:val="clear" w:pos="9072"/>
        </w:tabs>
        <w:ind w:left="4956"/>
        <w:jc w:val="both"/>
        <w:rPr>
          <w:rFonts w:ascii="Garamond" w:hAnsi="Garamond" w:cs="Arial"/>
          <w:i/>
          <w:sz w:val="26"/>
          <w:szCs w:val="26"/>
        </w:rPr>
      </w:pPr>
      <w:r w:rsidRPr="00E8224C">
        <w:rPr>
          <w:rFonts w:ascii="Garamond" w:hAnsi="Garamond" w:cs="Arial"/>
          <w:i/>
          <w:sz w:val="26"/>
          <w:szCs w:val="26"/>
        </w:rPr>
        <w:t xml:space="preserve">      </w:t>
      </w:r>
      <w:r>
        <w:rPr>
          <w:rFonts w:ascii="Garamond" w:hAnsi="Garamond" w:cs="Arial"/>
          <w:i/>
          <w:sz w:val="26"/>
          <w:szCs w:val="26"/>
        </w:rPr>
        <w:t xml:space="preserve"> </w:t>
      </w:r>
      <w:r w:rsidRPr="00E8224C">
        <w:rPr>
          <w:rFonts w:ascii="Garamond" w:hAnsi="Garamond" w:cs="Arial"/>
          <w:i/>
          <w:sz w:val="26"/>
          <w:szCs w:val="26"/>
        </w:rPr>
        <w:t xml:space="preserve"> </w:t>
      </w:r>
      <w:r>
        <w:rPr>
          <w:rFonts w:ascii="Garamond" w:hAnsi="Garamond" w:cs="Arial"/>
          <w:i/>
          <w:sz w:val="26"/>
          <w:szCs w:val="26"/>
        </w:rPr>
        <w:t xml:space="preserve">  Paweł Drewicz </w:t>
      </w:r>
    </w:p>
    <w:sectPr w:rsidR="007A3E71" w:rsidRPr="00F851B7" w:rsidSect="00267764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B0C4" w14:textId="77777777" w:rsidR="00F47ADE" w:rsidRDefault="00F47ADE">
      <w:r>
        <w:separator/>
      </w:r>
    </w:p>
  </w:endnote>
  <w:endnote w:type="continuationSeparator" w:id="0">
    <w:p w14:paraId="601BE567" w14:textId="77777777" w:rsidR="00F47ADE" w:rsidRDefault="00F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095615E8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E3E7333" w14:textId="5B2EAA64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3CD65CD2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 xml:space="preserve">tel.: (61) 65 59 100     </w:t>
          </w:r>
          <w:proofErr w:type="gramStart"/>
          <w:r>
            <w:rPr>
              <w:rFonts w:ascii="Garamond" w:hAnsi="Garamond"/>
              <w:sz w:val="20"/>
              <w:lang w:val="en-US"/>
            </w:rPr>
            <w:t>fax</w:t>
          </w:r>
          <w:proofErr w:type="gramEnd"/>
          <w:r>
            <w:rPr>
              <w:rFonts w:ascii="Garamond" w:hAnsi="Garamond"/>
              <w:sz w:val="20"/>
              <w:lang w:val="en-US"/>
            </w:rPr>
            <w:t>: (61) 65 59 101</w:t>
          </w:r>
        </w:p>
        <w:p w14:paraId="06B3B058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3680E175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EC18776" wp14:editId="3176748A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9314F0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6E4A65D5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6EC7BA35" w14:textId="77777777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7F3F70F2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 xml:space="preserve">tel.: (61) 65 59 100     </w:t>
          </w:r>
          <w:proofErr w:type="gramStart"/>
          <w:r>
            <w:rPr>
              <w:rFonts w:ascii="Garamond" w:hAnsi="Garamond"/>
              <w:sz w:val="20"/>
              <w:lang w:val="en-US"/>
            </w:rPr>
            <w:t>fax</w:t>
          </w:r>
          <w:proofErr w:type="gramEnd"/>
          <w:r>
            <w:rPr>
              <w:rFonts w:ascii="Garamond" w:hAnsi="Garamond"/>
              <w:sz w:val="20"/>
              <w:lang w:val="en-US"/>
            </w:rPr>
            <w:t>: (61) 65 59 101</w:t>
          </w:r>
        </w:p>
        <w:p w14:paraId="3FDCFCA9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1BD5A5E8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F1031C9" wp14:editId="3B52BEF7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319131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5DB4" w14:textId="77777777" w:rsidR="00F47ADE" w:rsidRDefault="00F47ADE">
      <w:r>
        <w:separator/>
      </w:r>
    </w:p>
  </w:footnote>
  <w:footnote w:type="continuationSeparator" w:id="0">
    <w:p w14:paraId="0532BCDF" w14:textId="77777777" w:rsidR="00F47ADE" w:rsidRDefault="00F4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8"/>
      <w:gridCol w:w="7032"/>
    </w:tblGrid>
    <w:tr w:rsidR="00AC2D75" w14:paraId="2C613EBF" w14:textId="77777777">
      <w:trPr>
        <w:trHeight w:val="1617"/>
      </w:trPr>
      <w:tc>
        <w:tcPr>
          <w:tcW w:w="2050" w:type="dxa"/>
        </w:tcPr>
        <w:p w14:paraId="23511EC6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28618E3A" wp14:editId="419A147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A164D0B" w14:textId="77777777" w:rsidR="00CC4244" w:rsidRPr="00CC4244" w:rsidRDefault="00CC4244" w:rsidP="00CC4244">
          <w:pPr>
            <w:pStyle w:val="Nagwek6"/>
            <w:tabs>
              <w:tab w:val="center" w:pos="3510"/>
            </w:tabs>
            <w:rPr>
              <w:rFonts w:cs="Arial"/>
              <w:color w:val="auto"/>
              <w:sz w:val="12"/>
              <w:szCs w:val="12"/>
            </w:rPr>
          </w:pPr>
        </w:p>
        <w:p w14:paraId="4496AB43" w14:textId="77777777" w:rsidR="00CC4244" w:rsidRDefault="00CC4244" w:rsidP="00CC4244">
          <w:pPr>
            <w:pStyle w:val="Nagwek6"/>
            <w:tabs>
              <w:tab w:val="center" w:pos="3510"/>
            </w:tabs>
            <w:rPr>
              <w:rFonts w:cs="Arial"/>
              <w:color w:val="auto"/>
              <w:szCs w:val="36"/>
            </w:rPr>
          </w:pPr>
          <w:r>
            <w:rPr>
              <w:rFonts w:cs="Arial"/>
              <w:color w:val="auto"/>
              <w:szCs w:val="36"/>
            </w:rPr>
            <w:t>Przewodniczący</w:t>
          </w:r>
        </w:p>
        <w:p w14:paraId="63350460" w14:textId="77777777" w:rsidR="00CC4244" w:rsidRDefault="00CC4244" w:rsidP="00CC4244">
          <w:pPr>
            <w:pStyle w:val="Nagwek6"/>
            <w:tabs>
              <w:tab w:val="center" w:pos="3510"/>
            </w:tabs>
            <w:rPr>
              <w:rFonts w:cs="Arial"/>
              <w:color w:val="auto"/>
              <w:szCs w:val="36"/>
            </w:rPr>
          </w:pPr>
          <w:r>
            <w:rPr>
              <w:rFonts w:cs="Arial"/>
              <w:color w:val="auto"/>
              <w:szCs w:val="36"/>
            </w:rPr>
            <w:t>Rady Miejskiej w Obornikach</w:t>
          </w:r>
        </w:p>
        <w:p w14:paraId="03F5CB51" w14:textId="77777777" w:rsidR="00CC4244" w:rsidRDefault="00CC4244" w:rsidP="00CC4244">
          <w:pPr>
            <w:pStyle w:val="Nagwek6"/>
            <w:rPr>
              <w:color w:val="auto"/>
              <w:sz w:val="32"/>
              <w:szCs w:val="32"/>
            </w:rPr>
          </w:pPr>
          <w:r>
            <w:rPr>
              <w:color w:val="auto"/>
              <w:sz w:val="32"/>
              <w:szCs w:val="32"/>
            </w:rPr>
            <w:t>ul. Marszałka Józefa Piłsudskiego 76</w:t>
          </w:r>
        </w:p>
        <w:p w14:paraId="0785A03F" w14:textId="77777777" w:rsidR="00AC2D75" w:rsidRDefault="00CC4244" w:rsidP="00CC4244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  <w:szCs w:val="32"/>
            </w:rPr>
            <w:t>64 – 600 Oborniki</w:t>
          </w:r>
        </w:p>
      </w:tc>
    </w:tr>
  </w:tbl>
  <w:p w14:paraId="29B0DF28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40F70205"/>
    <w:multiLevelType w:val="hybridMultilevel"/>
    <w:tmpl w:val="6520F994"/>
    <w:lvl w:ilvl="0" w:tplc="EB4EC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2A29"/>
    <w:multiLevelType w:val="hybridMultilevel"/>
    <w:tmpl w:val="6520F9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6289986">
    <w:abstractNumId w:val="0"/>
  </w:num>
  <w:num w:numId="2" w16cid:durableId="1081952182">
    <w:abstractNumId w:val="5"/>
  </w:num>
  <w:num w:numId="3" w16cid:durableId="1904296449">
    <w:abstractNumId w:val="2"/>
  </w:num>
  <w:num w:numId="4" w16cid:durableId="994451915">
    <w:abstractNumId w:val="1"/>
  </w:num>
  <w:num w:numId="5" w16cid:durableId="2122219254">
    <w:abstractNumId w:val="3"/>
  </w:num>
  <w:num w:numId="6" w16cid:durableId="319508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C6"/>
    <w:rsid w:val="00000E08"/>
    <w:rsid w:val="00016BEE"/>
    <w:rsid w:val="00017D73"/>
    <w:rsid w:val="00053DBB"/>
    <w:rsid w:val="00064C92"/>
    <w:rsid w:val="00076147"/>
    <w:rsid w:val="00083C04"/>
    <w:rsid w:val="0009325B"/>
    <w:rsid w:val="000B68A1"/>
    <w:rsid w:val="000C3CA0"/>
    <w:rsid w:val="000D08D7"/>
    <w:rsid w:val="00120BE6"/>
    <w:rsid w:val="0012208A"/>
    <w:rsid w:val="00142C5B"/>
    <w:rsid w:val="001507EE"/>
    <w:rsid w:val="00160136"/>
    <w:rsid w:val="00170CC0"/>
    <w:rsid w:val="00197B7F"/>
    <w:rsid w:val="001E1492"/>
    <w:rsid w:val="001F1326"/>
    <w:rsid w:val="002617B6"/>
    <w:rsid w:val="00267764"/>
    <w:rsid w:val="00296884"/>
    <w:rsid w:val="00297B52"/>
    <w:rsid w:val="002A6CA5"/>
    <w:rsid w:val="002C3D15"/>
    <w:rsid w:val="00304ABE"/>
    <w:rsid w:val="003146E2"/>
    <w:rsid w:val="003226CE"/>
    <w:rsid w:val="003244AF"/>
    <w:rsid w:val="003537DE"/>
    <w:rsid w:val="00355FE7"/>
    <w:rsid w:val="00356ACB"/>
    <w:rsid w:val="00362A83"/>
    <w:rsid w:val="00364F7A"/>
    <w:rsid w:val="003750FD"/>
    <w:rsid w:val="003753EB"/>
    <w:rsid w:val="003A5900"/>
    <w:rsid w:val="003B1976"/>
    <w:rsid w:val="003B27F8"/>
    <w:rsid w:val="003D7D97"/>
    <w:rsid w:val="003E7403"/>
    <w:rsid w:val="0042634F"/>
    <w:rsid w:val="004275F8"/>
    <w:rsid w:val="00440890"/>
    <w:rsid w:val="0044356C"/>
    <w:rsid w:val="004C4854"/>
    <w:rsid w:val="004C4D49"/>
    <w:rsid w:val="004C6696"/>
    <w:rsid w:val="004E1835"/>
    <w:rsid w:val="004E7101"/>
    <w:rsid w:val="004F4A25"/>
    <w:rsid w:val="005828BB"/>
    <w:rsid w:val="005A0E2C"/>
    <w:rsid w:val="005A231C"/>
    <w:rsid w:val="005B2DBC"/>
    <w:rsid w:val="005F4BBA"/>
    <w:rsid w:val="006312F0"/>
    <w:rsid w:val="0063236A"/>
    <w:rsid w:val="00656397"/>
    <w:rsid w:val="00691BFC"/>
    <w:rsid w:val="006F5496"/>
    <w:rsid w:val="006F7412"/>
    <w:rsid w:val="00723730"/>
    <w:rsid w:val="00727BEC"/>
    <w:rsid w:val="0073637F"/>
    <w:rsid w:val="00742BE2"/>
    <w:rsid w:val="00747D79"/>
    <w:rsid w:val="0079216C"/>
    <w:rsid w:val="007A3E71"/>
    <w:rsid w:val="007A7929"/>
    <w:rsid w:val="007B4AFF"/>
    <w:rsid w:val="007C586A"/>
    <w:rsid w:val="007E6A7B"/>
    <w:rsid w:val="00823403"/>
    <w:rsid w:val="008636E5"/>
    <w:rsid w:val="00881BE0"/>
    <w:rsid w:val="008820B6"/>
    <w:rsid w:val="0089019C"/>
    <w:rsid w:val="008A1FD2"/>
    <w:rsid w:val="008D6AD4"/>
    <w:rsid w:val="009300E4"/>
    <w:rsid w:val="00940419"/>
    <w:rsid w:val="009759F5"/>
    <w:rsid w:val="0098581F"/>
    <w:rsid w:val="009A16C1"/>
    <w:rsid w:val="009B021D"/>
    <w:rsid w:val="009D346B"/>
    <w:rsid w:val="00A016C6"/>
    <w:rsid w:val="00A0529D"/>
    <w:rsid w:val="00A54DAA"/>
    <w:rsid w:val="00A7291D"/>
    <w:rsid w:val="00A91096"/>
    <w:rsid w:val="00A93143"/>
    <w:rsid w:val="00A9655D"/>
    <w:rsid w:val="00AC2D75"/>
    <w:rsid w:val="00AC5FEB"/>
    <w:rsid w:val="00AD2679"/>
    <w:rsid w:val="00B11EB6"/>
    <w:rsid w:val="00B42DF8"/>
    <w:rsid w:val="00B52E9E"/>
    <w:rsid w:val="00B66B04"/>
    <w:rsid w:val="00B92F06"/>
    <w:rsid w:val="00BD2B81"/>
    <w:rsid w:val="00BD2EAF"/>
    <w:rsid w:val="00BF60BF"/>
    <w:rsid w:val="00C44CDF"/>
    <w:rsid w:val="00C51729"/>
    <w:rsid w:val="00C62CC5"/>
    <w:rsid w:val="00C8240A"/>
    <w:rsid w:val="00C82CC2"/>
    <w:rsid w:val="00CC4244"/>
    <w:rsid w:val="00CD3ACE"/>
    <w:rsid w:val="00CE7459"/>
    <w:rsid w:val="00D5506C"/>
    <w:rsid w:val="00DB594A"/>
    <w:rsid w:val="00DE26DA"/>
    <w:rsid w:val="00E23335"/>
    <w:rsid w:val="00E30D84"/>
    <w:rsid w:val="00E57F4D"/>
    <w:rsid w:val="00E65626"/>
    <w:rsid w:val="00E95554"/>
    <w:rsid w:val="00EA5953"/>
    <w:rsid w:val="00F2219C"/>
    <w:rsid w:val="00F33377"/>
    <w:rsid w:val="00F420B1"/>
    <w:rsid w:val="00F47ADE"/>
    <w:rsid w:val="00F851B7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BB44AB"/>
  <w15:docId w15:val="{76D7D86E-6965-436D-8BF4-8B4F1D6D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6D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C4244"/>
    <w:rPr>
      <w:rFonts w:ascii="Garamond" w:hAnsi="Garamond"/>
      <w:b/>
      <w:bCs/>
      <w:color w:val="999999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nkowska\Desktop\SZABLONY\szablony%202021\Przewodniczacy%20RM_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51A5-338C-413F-A9ED-1AB356EA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Przewodniczacy RM_2021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Natalia Jankowska</dc:creator>
  <cp:lastModifiedBy>umoborniki20</cp:lastModifiedBy>
  <cp:revision>2</cp:revision>
  <cp:lastPrinted>2023-08-02T11:58:00Z</cp:lastPrinted>
  <dcterms:created xsi:type="dcterms:W3CDTF">2023-08-03T05:43:00Z</dcterms:created>
  <dcterms:modified xsi:type="dcterms:W3CDTF">2023-08-03T05:43:00Z</dcterms:modified>
</cp:coreProperties>
</file>