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01FA" w14:textId="62474F9D" w:rsidR="00593FB6" w:rsidRPr="00B42E27" w:rsidRDefault="00593FB6" w:rsidP="00593FB6">
      <w:pPr>
        <w:rPr>
          <w:rFonts w:ascii="Garamond" w:eastAsiaTheme="minorHAnsi" w:hAnsi="Garamond" w:cstheme="minorBidi"/>
          <w:lang w:eastAsia="en-US"/>
        </w:rPr>
      </w:pPr>
      <w:r>
        <w:rPr>
          <w:rFonts w:ascii="Garamond" w:hAnsi="Garamond" w:cs="Arial"/>
        </w:rPr>
        <w:t>PLP.6722.6.2021</w:t>
      </w:r>
      <w:r w:rsidRPr="000B465D">
        <w:rPr>
          <w:rFonts w:ascii="Garamond" w:hAnsi="Garamond"/>
        </w:rPr>
        <w:tab/>
      </w:r>
      <w:r w:rsidRPr="000B465D">
        <w:rPr>
          <w:rFonts w:ascii="Garamond" w:hAnsi="Garamond"/>
        </w:rPr>
        <w:tab/>
        <w:t xml:space="preserve">                 </w:t>
      </w:r>
      <w:r w:rsidRPr="000B465D">
        <w:rPr>
          <w:rFonts w:ascii="Garamond" w:hAnsi="Garamond"/>
        </w:rPr>
        <w:tab/>
        <w:t xml:space="preserve">                           </w:t>
      </w:r>
      <w:r>
        <w:rPr>
          <w:rFonts w:ascii="Garamond" w:hAnsi="Garamond"/>
        </w:rPr>
        <w:t xml:space="preserve">      </w:t>
      </w:r>
      <w:r w:rsidRPr="000B465D">
        <w:rPr>
          <w:rFonts w:ascii="Garamond" w:hAnsi="Garamond"/>
        </w:rPr>
        <w:t xml:space="preserve">Oborniki, dnia </w:t>
      </w:r>
      <w:r>
        <w:rPr>
          <w:rFonts w:ascii="Garamond" w:hAnsi="Garamond"/>
        </w:rPr>
        <w:t xml:space="preserve">25 lipca </w:t>
      </w:r>
      <w:r w:rsidRPr="000B465D">
        <w:rPr>
          <w:rFonts w:ascii="Garamond" w:hAnsi="Garamond"/>
        </w:rPr>
        <w:t>20</w:t>
      </w:r>
      <w:r>
        <w:rPr>
          <w:rFonts w:ascii="Garamond" w:hAnsi="Garamond"/>
        </w:rPr>
        <w:t>23</w:t>
      </w:r>
      <w:r w:rsidRPr="000B465D">
        <w:rPr>
          <w:rFonts w:ascii="Garamond" w:hAnsi="Garamond"/>
        </w:rPr>
        <w:t>r.</w:t>
      </w:r>
    </w:p>
    <w:p w14:paraId="6C1CCF13" w14:textId="77777777" w:rsidR="00593FB6" w:rsidRPr="00475F0B" w:rsidRDefault="00593FB6" w:rsidP="00593FB6">
      <w:pPr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 w:rsidRPr="00475F0B">
        <w:rPr>
          <w:rFonts w:ascii="Garamond" w:eastAsiaTheme="minorHAnsi" w:hAnsi="Garamond" w:cstheme="minorBidi"/>
          <w:lang w:eastAsia="en-US"/>
        </w:rPr>
        <w:t xml:space="preserve"> </w:t>
      </w:r>
    </w:p>
    <w:p w14:paraId="28410477" w14:textId="77777777" w:rsidR="00593FB6" w:rsidRPr="00CD3650" w:rsidRDefault="00593FB6" w:rsidP="00593FB6">
      <w:pPr>
        <w:jc w:val="center"/>
        <w:rPr>
          <w:rFonts w:ascii="Garamond" w:hAnsi="Garamond"/>
          <w:b/>
          <w:i/>
          <w:iCs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OBWIESZCZENIE</w:t>
      </w:r>
    </w:p>
    <w:p w14:paraId="615506BF" w14:textId="77777777" w:rsidR="00593FB6" w:rsidRPr="000F263D" w:rsidRDefault="00593FB6" w:rsidP="00593FB6">
      <w:pPr>
        <w:jc w:val="center"/>
        <w:rPr>
          <w:rFonts w:ascii="Garamond" w:hAnsi="Garamond"/>
          <w:b/>
        </w:rPr>
      </w:pPr>
      <w:r w:rsidRPr="00CD3650">
        <w:rPr>
          <w:rFonts w:ascii="Garamond" w:hAnsi="Garamond"/>
          <w:b/>
        </w:rPr>
        <w:t>BURMISTRZA OBORNIK</w:t>
      </w:r>
    </w:p>
    <w:p w14:paraId="1CAE23A0" w14:textId="1AEB7EDE" w:rsidR="00A660E7" w:rsidRDefault="00B723B6" w:rsidP="00CD3650">
      <w:pPr>
        <w:spacing w:line="276" w:lineRule="auto"/>
        <w:jc w:val="both"/>
        <w:rPr>
          <w:rFonts w:ascii="Garamond" w:hAnsi="Garamond"/>
        </w:rPr>
      </w:pPr>
      <w:r w:rsidRPr="00A660E7">
        <w:rPr>
          <w:rFonts w:ascii="Garamond" w:hAnsi="Garamond"/>
        </w:rPr>
        <w:t>Na podstawie art. 17 pkt 1 ustawy z dnia 27 marca 2003 r. o planowaniu i zagospodarowaniu przestrzennym /Dz. U. z 20</w:t>
      </w:r>
      <w:r w:rsidR="00A660E7" w:rsidRPr="00A660E7">
        <w:rPr>
          <w:rFonts w:ascii="Garamond" w:hAnsi="Garamond"/>
        </w:rPr>
        <w:t>2</w:t>
      </w:r>
      <w:r w:rsidR="0063293D">
        <w:rPr>
          <w:rFonts w:ascii="Garamond" w:hAnsi="Garamond"/>
        </w:rPr>
        <w:t>3</w:t>
      </w:r>
      <w:r w:rsidRPr="00A660E7">
        <w:rPr>
          <w:rFonts w:ascii="Garamond" w:hAnsi="Garamond"/>
        </w:rPr>
        <w:t xml:space="preserve">r. poz. </w:t>
      </w:r>
      <w:r w:rsidR="0063293D">
        <w:rPr>
          <w:rFonts w:ascii="Garamond" w:hAnsi="Garamond"/>
        </w:rPr>
        <w:t>977</w:t>
      </w:r>
      <w:r w:rsidRPr="00A660E7">
        <w:rPr>
          <w:rFonts w:ascii="Garamond" w:hAnsi="Garamond"/>
        </w:rPr>
        <w:t xml:space="preserve">/      </w:t>
      </w:r>
    </w:p>
    <w:p w14:paraId="6085D50F" w14:textId="77777777" w:rsidR="00A660E7" w:rsidRPr="00A660E7" w:rsidRDefault="00A660E7" w:rsidP="00A660E7">
      <w:pPr>
        <w:pStyle w:val="Bezodstpw"/>
      </w:pPr>
    </w:p>
    <w:p w14:paraId="5789BD0B" w14:textId="77777777" w:rsidR="00B723B6" w:rsidRPr="0063293D" w:rsidRDefault="00B723B6" w:rsidP="00CD3650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3293D">
        <w:rPr>
          <w:rFonts w:ascii="Garamond" w:hAnsi="Garamond"/>
          <w:b/>
          <w:bCs/>
          <w:sz w:val="24"/>
          <w:szCs w:val="24"/>
        </w:rPr>
        <w:t>z a w i a d a m i a m</w:t>
      </w:r>
    </w:p>
    <w:p w14:paraId="0494CFF2" w14:textId="03C669AF" w:rsidR="00B723B6" w:rsidRPr="0025414B" w:rsidRDefault="00B723B6" w:rsidP="0025414B">
      <w:pPr>
        <w:pStyle w:val="Bezodstpw"/>
        <w:spacing w:line="276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25414B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o podjęciu uchwały przez Radę Miejską w Obornikach </w:t>
      </w:r>
      <w:r w:rsidR="00A04642" w:rsidRPr="0025414B">
        <w:rPr>
          <w:rFonts w:ascii="Garamond" w:hAnsi="Garamond" w:cs="Arial"/>
          <w:b/>
          <w:bCs/>
          <w:color w:val="000000" w:themeColor="text1"/>
          <w:sz w:val="24"/>
          <w:szCs w:val="24"/>
        </w:rPr>
        <w:t>n</w:t>
      </w:r>
      <w:r w:rsidRPr="0025414B">
        <w:rPr>
          <w:rFonts w:ascii="Garamond" w:hAnsi="Garamond" w:cs="Arial"/>
          <w:b/>
          <w:bCs/>
          <w:color w:val="000000" w:themeColor="text1"/>
          <w:sz w:val="24"/>
          <w:szCs w:val="24"/>
        </w:rPr>
        <w:t>r</w:t>
      </w:r>
      <w:r w:rsidR="00A04642" w:rsidRPr="0025414B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  <w:r w:rsidR="00B35270" w:rsidRPr="0025414B">
        <w:rPr>
          <w:rFonts w:ascii="Garamond" w:hAnsi="Garamond" w:cs="Arial"/>
          <w:b/>
          <w:bCs/>
          <w:color w:val="000000" w:themeColor="text1"/>
          <w:sz w:val="24"/>
          <w:szCs w:val="24"/>
        </w:rPr>
        <w:t>L</w:t>
      </w:r>
      <w:r w:rsidR="00A04642" w:rsidRPr="0025414B">
        <w:rPr>
          <w:rFonts w:ascii="Garamond" w:hAnsi="Garamond" w:cs="Arial"/>
          <w:b/>
          <w:bCs/>
          <w:color w:val="000000" w:themeColor="text1"/>
          <w:sz w:val="24"/>
          <w:szCs w:val="24"/>
        </w:rPr>
        <w:t>X</w:t>
      </w:r>
      <w:r w:rsidR="0063293D" w:rsidRPr="0025414B">
        <w:rPr>
          <w:rFonts w:ascii="Garamond" w:hAnsi="Garamond" w:cs="Arial"/>
          <w:b/>
          <w:bCs/>
          <w:color w:val="000000" w:themeColor="text1"/>
          <w:sz w:val="24"/>
          <w:szCs w:val="24"/>
        </w:rPr>
        <w:t>IV</w:t>
      </w:r>
      <w:r w:rsidRPr="0025414B">
        <w:rPr>
          <w:rFonts w:ascii="Garamond" w:hAnsi="Garamond" w:cs="Arial"/>
          <w:b/>
          <w:bCs/>
          <w:color w:val="000000" w:themeColor="text1"/>
          <w:sz w:val="24"/>
          <w:szCs w:val="24"/>
        </w:rPr>
        <w:t>/</w:t>
      </w:r>
      <w:r w:rsidR="00A04642" w:rsidRPr="0025414B">
        <w:rPr>
          <w:rFonts w:ascii="Garamond" w:hAnsi="Garamond" w:cs="Arial"/>
          <w:b/>
          <w:bCs/>
          <w:color w:val="000000" w:themeColor="text1"/>
          <w:sz w:val="24"/>
          <w:szCs w:val="24"/>
        </w:rPr>
        <w:t>7</w:t>
      </w:r>
      <w:r w:rsidR="0063293D" w:rsidRPr="0025414B">
        <w:rPr>
          <w:rFonts w:ascii="Garamond" w:hAnsi="Garamond" w:cs="Arial"/>
          <w:b/>
          <w:bCs/>
          <w:color w:val="000000" w:themeColor="text1"/>
          <w:sz w:val="24"/>
          <w:szCs w:val="24"/>
        </w:rPr>
        <w:t>9</w:t>
      </w:r>
      <w:r w:rsidR="0025414B" w:rsidRPr="0025414B">
        <w:rPr>
          <w:rFonts w:ascii="Garamond" w:hAnsi="Garamond" w:cs="Arial"/>
          <w:b/>
          <w:bCs/>
          <w:color w:val="000000" w:themeColor="text1"/>
          <w:sz w:val="24"/>
          <w:szCs w:val="24"/>
        </w:rPr>
        <w:t>7</w:t>
      </w:r>
      <w:r w:rsidRPr="0025414B">
        <w:rPr>
          <w:rFonts w:ascii="Garamond" w:hAnsi="Garamond" w:cs="Arial"/>
          <w:b/>
          <w:bCs/>
          <w:color w:val="000000" w:themeColor="text1"/>
          <w:sz w:val="24"/>
          <w:szCs w:val="24"/>
        </w:rPr>
        <w:t>/</w:t>
      </w:r>
      <w:r w:rsidR="00A660E7" w:rsidRPr="0025414B">
        <w:rPr>
          <w:rFonts w:ascii="Garamond" w:hAnsi="Garamond" w:cs="Arial"/>
          <w:b/>
          <w:bCs/>
          <w:color w:val="000000" w:themeColor="text1"/>
          <w:sz w:val="24"/>
          <w:szCs w:val="24"/>
        </w:rPr>
        <w:t>2</w:t>
      </w:r>
      <w:r w:rsidR="00A04642" w:rsidRPr="0025414B">
        <w:rPr>
          <w:rFonts w:ascii="Garamond" w:hAnsi="Garamond" w:cs="Arial"/>
          <w:b/>
          <w:bCs/>
          <w:color w:val="000000" w:themeColor="text1"/>
          <w:sz w:val="24"/>
          <w:szCs w:val="24"/>
        </w:rPr>
        <w:t>3</w:t>
      </w:r>
      <w:r w:rsidRPr="0025414B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                                                   </w:t>
      </w:r>
      <w:r w:rsidRPr="0025414B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w dniu </w:t>
      </w:r>
      <w:r w:rsidR="0063293D" w:rsidRPr="0025414B">
        <w:rPr>
          <w:rFonts w:ascii="Garamond" w:hAnsi="Garamond"/>
          <w:b/>
          <w:bCs/>
          <w:color w:val="000000" w:themeColor="text1"/>
          <w:sz w:val="24"/>
          <w:szCs w:val="24"/>
        </w:rPr>
        <w:t>31 maja</w:t>
      </w:r>
      <w:r w:rsidR="00A660E7" w:rsidRPr="0025414B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Pr="0025414B">
        <w:rPr>
          <w:rFonts w:ascii="Garamond" w:hAnsi="Garamond"/>
          <w:b/>
          <w:bCs/>
          <w:color w:val="000000" w:themeColor="text1"/>
          <w:sz w:val="24"/>
          <w:szCs w:val="24"/>
        </w:rPr>
        <w:t>20</w:t>
      </w:r>
      <w:r w:rsidR="00A660E7" w:rsidRPr="0025414B">
        <w:rPr>
          <w:rFonts w:ascii="Garamond" w:hAnsi="Garamond"/>
          <w:b/>
          <w:bCs/>
          <w:color w:val="000000" w:themeColor="text1"/>
          <w:sz w:val="24"/>
          <w:szCs w:val="24"/>
        </w:rPr>
        <w:t>2</w:t>
      </w:r>
      <w:r w:rsidR="00A04642" w:rsidRPr="0025414B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3 </w:t>
      </w:r>
      <w:r w:rsidRPr="0025414B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r. </w:t>
      </w:r>
      <w:r w:rsidRPr="0025414B">
        <w:rPr>
          <w:rFonts w:ascii="Garamond" w:hAnsi="Garamond"/>
          <w:b/>
          <w:bCs/>
          <w:sz w:val="24"/>
          <w:szCs w:val="24"/>
        </w:rPr>
        <w:t xml:space="preserve">w sprawie </w:t>
      </w:r>
      <w:r w:rsidR="0025414B" w:rsidRPr="0025414B">
        <w:rPr>
          <w:rFonts w:ascii="Garamond" w:hAnsi="Garamond" w:cs="Times New Roman"/>
          <w:b/>
          <w:sz w:val="24"/>
          <w:szCs w:val="24"/>
        </w:rPr>
        <w:t xml:space="preserve">przystąpienia </w:t>
      </w:r>
      <w:bookmarkStart w:id="0" w:name="_Hlk116979764"/>
      <w:r w:rsidR="0025414B" w:rsidRPr="0025414B">
        <w:rPr>
          <w:rFonts w:ascii="Garamond" w:hAnsi="Garamond" w:cs="Times New Roman"/>
          <w:b/>
          <w:sz w:val="24"/>
          <w:szCs w:val="24"/>
        </w:rPr>
        <w:t xml:space="preserve">do </w:t>
      </w:r>
      <w:bookmarkStart w:id="1" w:name="_Hlk116995275"/>
      <w:r w:rsidR="0025414B" w:rsidRPr="0025414B">
        <w:rPr>
          <w:rFonts w:ascii="Garamond" w:hAnsi="Garamond" w:cs="Times New Roman"/>
          <w:b/>
          <w:sz w:val="24"/>
          <w:szCs w:val="24"/>
        </w:rPr>
        <w:t xml:space="preserve">sporządzenia </w:t>
      </w:r>
      <w:r w:rsidR="0025414B" w:rsidRPr="0025414B">
        <w:rPr>
          <w:rFonts w:ascii="Garamond" w:hAnsi="Garamond" w:cs="Times New Roman"/>
          <w:b/>
          <w:bCs/>
          <w:sz w:val="24"/>
          <w:szCs w:val="24"/>
        </w:rPr>
        <w:t>miejscowego planu zagospodarowania przestrzennego</w:t>
      </w:r>
      <w:bookmarkEnd w:id="0"/>
      <w:r w:rsidR="0025414B" w:rsidRPr="0025414B">
        <w:rPr>
          <w:rFonts w:ascii="Garamond" w:hAnsi="Garamond" w:cs="Times New Roman"/>
          <w:b/>
          <w:bCs/>
          <w:sz w:val="24"/>
          <w:szCs w:val="24"/>
        </w:rPr>
        <w:t xml:space="preserve"> dla terenu działki oznaczonej w ewidencji gruntów</w:t>
      </w:r>
      <w:r w:rsidR="0025414B">
        <w:rPr>
          <w:rFonts w:ascii="Garamond" w:hAnsi="Garamond" w:cs="Times New Roman"/>
          <w:b/>
          <w:bCs/>
          <w:sz w:val="24"/>
          <w:szCs w:val="24"/>
        </w:rPr>
        <w:t xml:space="preserve">                  </w:t>
      </w:r>
      <w:r w:rsidR="0025414B" w:rsidRPr="0025414B">
        <w:rPr>
          <w:rFonts w:ascii="Garamond" w:hAnsi="Garamond" w:cs="Times New Roman"/>
          <w:b/>
          <w:bCs/>
          <w:sz w:val="24"/>
          <w:szCs w:val="24"/>
        </w:rPr>
        <w:t xml:space="preserve"> i budynków nr 194/2 </w:t>
      </w:r>
      <w:r w:rsidR="0025414B" w:rsidRPr="0025414B">
        <w:rPr>
          <w:rFonts w:ascii="Garamond" w:hAnsi="Garamond" w:cs="Times New Roman"/>
          <w:b/>
          <w:sz w:val="24"/>
          <w:szCs w:val="24"/>
        </w:rPr>
        <w:t xml:space="preserve">położonej </w:t>
      </w:r>
      <w:r w:rsidR="0025414B" w:rsidRPr="0025414B">
        <w:rPr>
          <w:rFonts w:ascii="Garamond" w:hAnsi="Garamond" w:cs="Times New Roman"/>
          <w:b/>
          <w:bCs/>
          <w:sz w:val="24"/>
          <w:szCs w:val="24"/>
        </w:rPr>
        <w:t>w miejscowości Kowanówku, gmina Oborniki</w:t>
      </w:r>
      <w:bookmarkEnd w:id="1"/>
      <w:r w:rsidR="0025414B" w:rsidRPr="0025414B">
        <w:rPr>
          <w:rFonts w:ascii="Garamond" w:hAnsi="Garamond" w:cs="Times New Roman"/>
          <w:b/>
          <w:bCs/>
          <w:sz w:val="24"/>
          <w:szCs w:val="24"/>
        </w:rPr>
        <w:t>.</w:t>
      </w:r>
      <w:r w:rsidR="0025414B" w:rsidRPr="0025414B">
        <w:rPr>
          <w:rFonts w:ascii="Garamond" w:hAnsi="Garamond" w:cs="Times New Roman"/>
          <w:b/>
          <w:bCs/>
          <w:sz w:val="24"/>
          <w:szCs w:val="24"/>
        </w:rPr>
        <w:tab/>
      </w:r>
    </w:p>
    <w:p w14:paraId="06350A85" w14:textId="77777777" w:rsidR="0025414B" w:rsidRPr="001A19C8" w:rsidRDefault="0025414B" w:rsidP="0025414B">
      <w:pPr>
        <w:pStyle w:val="Bezodstpw"/>
        <w:spacing w:line="276" w:lineRule="auto"/>
        <w:jc w:val="both"/>
        <w:rPr>
          <w:rFonts w:ascii="Garamond" w:hAnsi="Garamond"/>
          <w:b/>
          <w:sz w:val="26"/>
          <w:szCs w:val="26"/>
        </w:rPr>
      </w:pPr>
    </w:p>
    <w:p w14:paraId="5BFA20B9" w14:textId="25C467DE" w:rsidR="00B723B6" w:rsidRPr="00CD3650" w:rsidRDefault="00B723B6" w:rsidP="00CD3650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CD3650">
        <w:rPr>
          <w:rFonts w:ascii="Garamond" w:hAnsi="Garamond"/>
          <w:sz w:val="24"/>
          <w:szCs w:val="24"/>
        </w:rPr>
        <w:t xml:space="preserve">Załącznik graficzny do wyżej wymienionej uchwały, szczegółowo określający granice miejscowego planu znajduję się na tablicy ogłoszeń Urzędu Miejskiego w Obornikach oraz na stronie internetowej </w:t>
      </w:r>
      <w:r w:rsidRPr="00CD3650">
        <w:rPr>
          <w:rFonts w:ascii="Garamond" w:hAnsi="Garamond"/>
          <w:bCs/>
          <w:sz w:val="24"/>
          <w:szCs w:val="24"/>
        </w:rPr>
        <w:t>Biuletynu Informacji Publicznej</w:t>
      </w:r>
      <w:r w:rsidRPr="00CD3650">
        <w:rPr>
          <w:rFonts w:ascii="Garamond" w:hAnsi="Garamond"/>
          <w:b/>
          <w:sz w:val="24"/>
          <w:szCs w:val="24"/>
        </w:rPr>
        <w:t xml:space="preserve"> </w:t>
      </w:r>
      <w:hyperlink r:id="rId8" w:history="1">
        <w:r w:rsidRPr="00CD3650">
          <w:rPr>
            <w:rFonts w:ascii="Garamond" w:eastAsiaTheme="majorEastAsia" w:hAnsi="Garamond"/>
            <w:bCs/>
            <w:sz w:val="24"/>
            <w:szCs w:val="24"/>
          </w:rPr>
          <w:t>www.bip.oborniki.pl</w:t>
        </w:r>
      </w:hyperlink>
      <w:r w:rsidRPr="00CD3650">
        <w:rPr>
          <w:rFonts w:ascii="Garamond" w:eastAsiaTheme="majorEastAsia" w:hAnsi="Garamond"/>
          <w:bCs/>
          <w:sz w:val="24"/>
          <w:szCs w:val="24"/>
        </w:rPr>
        <w:t xml:space="preserve"> </w:t>
      </w:r>
      <w:r w:rsidRPr="00CD3650">
        <w:rPr>
          <w:rFonts w:ascii="Garamond" w:hAnsi="Garamond"/>
          <w:sz w:val="24"/>
          <w:szCs w:val="24"/>
        </w:rPr>
        <w:t>w zakładce uchwały</w:t>
      </w:r>
      <w:r w:rsidRPr="00CD3650">
        <w:rPr>
          <w:rFonts w:ascii="Garamond" w:eastAsiaTheme="majorEastAsia" w:hAnsi="Garamond"/>
          <w:bCs/>
          <w:sz w:val="24"/>
          <w:szCs w:val="24"/>
        </w:rPr>
        <w:t xml:space="preserve">  </w:t>
      </w:r>
      <w:r w:rsidR="00A660E7" w:rsidRPr="00CD3650">
        <w:rPr>
          <w:rFonts w:ascii="Garamond" w:eastAsiaTheme="majorEastAsia" w:hAnsi="Garamond"/>
          <w:bCs/>
          <w:sz w:val="24"/>
          <w:szCs w:val="24"/>
        </w:rPr>
        <w:t xml:space="preserve">                                            </w:t>
      </w:r>
      <w:r w:rsidRPr="00CD3650">
        <w:rPr>
          <w:rFonts w:ascii="Garamond" w:eastAsiaTheme="majorEastAsia" w:hAnsi="Garamond"/>
          <w:bCs/>
          <w:sz w:val="24"/>
          <w:szCs w:val="24"/>
        </w:rPr>
        <w:t xml:space="preserve">oraz na stronie internetowej </w:t>
      </w:r>
      <w:r w:rsidRPr="00CD3650">
        <w:rPr>
          <w:rFonts w:ascii="Garamond" w:hAnsi="Garamond"/>
          <w:sz w:val="24"/>
          <w:szCs w:val="24"/>
        </w:rPr>
        <w:t xml:space="preserve">urzędu </w:t>
      </w:r>
      <w:hyperlink r:id="rId9" w:history="1">
        <w:r w:rsidRPr="00CD3650">
          <w:rPr>
            <w:rStyle w:val="Hipercze"/>
            <w:rFonts w:ascii="Garamond" w:hAnsi="Garamond"/>
            <w:color w:val="auto"/>
            <w:sz w:val="24"/>
            <w:szCs w:val="24"/>
            <w:u w:val="none"/>
          </w:rPr>
          <w:t>www.oborniki.pl</w:t>
        </w:r>
      </w:hyperlink>
      <w:r w:rsidRPr="00CD3650">
        <w:rPr>
          <w:rFonts w:ascii="Garamond" w:hAnsi="Garamond"/>
          <w:sz w:val="24"/>
          <w:szCs w:val="24"/>
        </w:rPr>
        <w:t xml:space="preserve">. </w:t>
      </w:r>
    </w:p>
    <w:p w14:paraId="7FCC60EA" w14:textId="2064B765" w:rsidR="00CD3650" w:rsidRDefault="00B723B6" w:rsidP="00CD3650">
      <w:pPr>
        <w:pStyle w:val="Bezodstpw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CD3650">
        <w:rPr>
          <w:rFonts w:ascii="Garamond" w:hAnsi="Garamond"/>
          <w:sz w:val="24"/>
          <w:szCs w:val="24"/>
        </w:rPr>
        <w:t>Zainteresowani mogą składać wnioski do wyżej wymienionego miejscowego planu</w:t>
      </w:r>
      <w:r w:rsidRPr="00CD3650">
        <w:rPr>
          <w:rFonts w:ascii="Garamond" w:hAnsi="Garamond"/>
          <w:b/>
          <w:sz w:val="24"/>
          <w:szCs w:val="24"/>
        </w:rPr>
        <w:t xml:space="preserve">  </w:t>
      </w:r>
      <w:r w:rsidRPr="00CD3650">
        <w:rPr>
          <w:rFonts w:ascii="Garamond" w:hAnsi="Garamond"/>
          <w:sz w:val="24"/>
          <w:szCs w:val="24"/>
        </w:rPr>
        <w:t>zagospodarowania przestrzennego.</w:t>
      </w:r>
      <w:r w:rsidR="00CD3650">
        <w:rPr>
          <w:rFonts w:ascii="Garamond" w:hAnsi="Garamond" w:cs="Arial"/>
          <w:sz w:val="24"/>
          <w:szCs w:val="24"/>
        </w:rPr>
        <w:t xml:space="preserve"> </w:t>
      </w:r>
      <w:r w:rsidRPr="00CD3650">
        <w:rPr>
          <w:rFonts w:ascii="Garamond" w:hAnsi="Garamond"/>
          <w:sz w:val="24"/>
          <w:szCs w:val="24"/>
        </w:rPr>
        <w:t xml:space="preserve">Wnioski </w:t>
      </w:r>
      <w:r w:rsidR="00CD3650" w:rsidRPr="00CD3650">
        <w:rPr>
          <w:rFonts w:ascii="Garamond" w:hAnsi="Garamond"/>
          <w:sz w:val="24"/>
          <w:szCs w:val="24"/>
        </w:rPr>
        <w:t xml:space="preserve">w terminie </w:t>
      </w:r>
      <w:r w:rsidR="00CD3650" w:rsidRPr="00CD3650">
        <w:rPr>
          <w:rFonts w:ascii="Garamond" w:hAnsi="Garamond"/>
          <w:b/>
          <w:sz w:val="24"/>
          <w:szCs w:val="24"/>
        </w:rPr>
        <w:t xml:space="preserve">do dnia </w:t>
      </w:r>
      <w:r w:rsidR="0063293D">
        <w:rPr>
          <w:rFonts w:ascii="Garamond" w:hAnsi="Garamond"/>
          <w:b/>
          <w:sz w:val="24"/>
          <w:szCs w:val="24"/>
        </w:rPr>
        <w:t>23 sierpnia</w:t>
      </w:r>
      <w:r w:rsidR="00CD3650" w:rsidRPr="00CD3650">
        <w:rPr>
          <w:rFonts w:ascii="Garamond" w:hAnsi="Garamond"/>
          <w:b/>
          <w:sz w:val="24"/>
          <w:szCs w:val="24"/>
        </w:rPr>
        <w:t xml:space="preserve"> 202</w:t>
      </w:r>
      <w:r w:rsidR="00A04642">
        <w:rPr>
          <w:rFonts w:ascii="Garamond" w:hAnsi="Garamond"/>
          <w:b/>
          <w:sz w:val="24"/>
          <w:szCs w:val="24"/>
        </w:rPr>
        <w:t xml:space="preserve">3 </w:t>
      </w:r>
      <w:r w:rsidR="00CD3650" w:rsidRPr="00CD3650">
        <w:rPr>
          <w:rFonts w:ascii="Garamond" w:hAnsi="Garamond"/>
          <w:b/>
          <w:sz w:val="24"/>
          <w:szCs w:val="24"/>
        </w:rPr>
        <w:t>r.</w:t>
      </w:r>
      <w:r w:rsidR="00CD3650" w:rsidRPr="00CD3650">
        <w:rPr>
          <w:rFonts w:ascii="Garamond" w:hAnsi="Garamond"/>
          <w:sz w:val="24"/>
          <w:szCs w:val="24"/>
        </w:rPr>
        <w:t xml:space="preserve"> </w:t>
      </w:r>
      <w:r w:rsidRPr="00CD3650">
        <w:rPr>
          <w:rFonts w:ascii="Garamond" w:hAnsi="Garamond"/>
          <w:sz w:val="24"/>
          <w:szCs w:val="24"/>
        </w:rPr>
        <w:t>należy składać</w:t>
      </w:r>
      <w:r w:rsidR="00CD3650">
        <w:rPr>
          <w:rFonts w:ascii="Garamond" w:hAnsi="Garamond"/>
          <w:sz w:val="24"/>
          <w:szCs w:val="24"/>
        </w:rPr>
        <w:t xml:space="preserve">                        </w:t>
      </w:r>
      <w:r w:rsidRPr="00CD3650">
        <w:rPr>
          <w:rFonts w:ascii="Garamond" w:hAnsi="Garamond"/>
          <w:sz w:val="24"/>
          <w:szCs w:val="24"/>
        </w:rPr>
        <w:t xml:space="preserve"> na piśmie w siedzibie Urzędu Miejskiego w Obornikach, ul. Marszałka Józefa Piłsudskiego 76,</w:t>
      </w:r>
      <w:r w:rsidR="00CD3650">
        <w:rPr>
          <w:rFonts w:ascii="Garamond" w:hAnsi="Garamond"/>
          <w:sz w:val="24"/>
          <w:szCs w:val="24"/>
        </w:rPr>
        <w:t xml:space="preserve">                       </w:t>
      </w:r>
      <w:r w:rsidRPr="00CD3650">
        <w:rPr>
          <w:rFonts w:ascii="Garamond" w:hAnsi="Garamond"/>
          <w:sz w:val="24"/>
          <w:szCs w:val="24"/>
        </w:rPr>
        <w:t xml:space="preserve"> 64 - 600 Oborniki</w:t>
      </w:r>
      <w:r w:rsidR="00CD3650">
        <w:rPr>
          <w:rFonts w:ascii="Garamond" w:hAnsi="Garamond"/>
          <w:sz w:val="24"/>
          <w:szCs w:val="24"/>
        </w:rPr>
        <w:t xml:space="preserve"> </w:t>
      </w:r>
      <w:r w:rsidR="00CD3650" w:rsidRPr="00CD3650">
        <w:rPr>
          <w:rFonts w:ascii="Garamond" w:hAnsi="Garamond" w:cs="Arial"/>
          <w:sz w:val="24"/>
          <w:szCs w:val="24"/>
        </w:rPr>
        <w:t xml:space="preserve">lub elektronicznie, w tym za pomocą środków komunikacji elektronicznej, </w:t>
      </w:r>
      <w:r w:rsidR="00CD3650">
        <w:rPr>
          <w:rFonts w:ascii="Garamond" w:hAnsi="Garamond" w:cs="Arial"/>
          <w:sz w:val="24"/>
          <w:szCs w:val="24"/>
        </w:rPr>
        <w:t xml:space="preserve">                                   </w:t>
      </w:r>
      <w:r w:rsidR="00CD3650" w:rsidRPr="00CD3650">
        <w:rPr>
          <w:rFonts w:ascii="Garamond" w:hAnsi="Garamond" w:cs="Arial"/>
          <w:sz w:val="24"/>
          <w:szCs w:val="24"/>
        </w:rPr>
        <w:t xml:space="preserve">w szczególności poczty elektronicznej bez konieczności opatrywania ich podpisem elektronicznym na adres: um@oborniki.pl . </w:t>
      </w:r>
    </w:p>
    <w:p w14:paraId="41AC4D7E" w14:textId="0F63FF5A" w:rsidR="00B723B6" w:rsidRDefault="00B723B6" w:rsidP="00CD3650">
      <w:pPr>
        <w:pStyle w:val="Bezodstpw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CD3650">
        <w:rPr>
          <w:rFonts w:ascii="Garamond" w:hAnsi="Garamond"/>
          <w:sz w:val="24"/>
          <w:szCs w:val="24"/>
        </w:rPr>
        <w:t>W</w:t>
      </w:r>
      <w:r w:rsidRPr="00CD3650">
        <w:rPr>
          <w:rFonts w:ascii="Garamond" w:hAnsi="Garamond" w:cs="Arial"/>
          <w:sz w:val="24"/>
          <w:szCs w:val="24"/>
        </w:rPr>
        <w:t>niosek powinien zawierać nazwisko, imię, nazwę</w:t>
      </w:r>
      <w:r w:rsidR="00A660E7" w:rsidRPr="00CD3650">
        <w:rPr>
          <w:rFonts w:ascii="Garamond" w:hAnsi="Garamond" w:cs="Arial"/>
          <w:sz w:val="24"/>
          <w:szCs w:val="24"/>
        </w:rPr>
        <w:t xml:space="preserve">  </w:t>
      </w:r>
      <w:r w:rsidRPr="00CD3650">
        <w:rPr>
          <w:rFonts w:ascii="Garamond" w:hAnsi="Garamond" w:cs="Arial"/>
          <w:sz w:val="24"/>
          <w:szCs w:val="24"/>
        </w:rPr>
        <w:t>i adres wnioskodawcy, przedmiot wniosku</w:t>
      </w:r>
      <w:r w:rsidR="00CD3650">
        <w:rPr>
          <w:rFonts w:ascii="Garamond" w:hAnsi="Garamond" w:cs="Arial"/>
          <w:sz w:val="24"/>
          <w:szCs w:val="24"/>
        </w:rPr>
        <w:t xml:space="preserve">              </w:t>
      </w:r>
      <w:r w:rsidRPr="00CD3650">
        <w:rPr>
          <w:rFonts w:ascii="Garamond" w:hAnsi="Garamond" w:cs="Arial"/>
          <w:sz w:val="24"/>
          <w:szCs w:val="24"/>
        </w:rPr>
        <w:t xml:space="preserve"> oraz oznaczenie nieruchomości, której dotyczy.</w:t>
      </w:r>
      <w:r w:rsidR="00CD3650" w:rsidRPr="00CD3650">
        <w:rPr>
          <w:rFonts w:ascii="Garamond" w:hAnsi="Garamond" w:cs="Arial"/>
          <w:sz w:val="24"/>
          <w:szCs w:val="24"/>
        </w:rPr>
        <w:t xml:space="preserve"> Organem właściwym do rozpatrzenia wniosków jest Burmistrz Obornik. Z niezbędną dokumentacją sprawy można zapoznać się w siedzibie Urzędu Miejskiego w Obornikach, ul. Marsz. J. Piłsudskiego 76 w Wydziale Planowania Przestrzennego </w:t>
      </w:r>
      <w:r w:rsidR="00CD3650">
        <w:rPr>
          <w:rFonts w:ascii="Garamond" w:hAnsi="Garamond" w:cs="Arial"/>
          <w:sz w:val="24"/>
          <w:szCs w:val="24"/>
        </w:rPr>
        <w:t xml:space="preserve">           </w:t>
      </w:r>
      <w:r w:rsidR="00CD3650" w:rsidRPr="00CD3650">
        <w:rPr>
          <w:rFonts w:ascii="Garamond" w:hAnsi="Garamond" w:cs="Arial"/>
          <w:sz w:val="24"/>
          <w:szCs w:val="24"/>
        </w:rPr>
        <w:t xml:space="preserve">(II piętro, </w:t>
      </w:r>
      <w:r w:rsidR="00CD3650" w:rsidRPr="000F263D">
        <w:rPr>
          <w:rFonts w:ascii="Garamond" w:hAnsi="Garamond" w:cs="Arial"/>
          <w:sz w:val="24"/>
          <w:szCs w:val="24"/>
        </w:rPr>
        <w:t>pokój 225</w:t>
      </w:r>
      <w:r w:rsidR="000F263D" w:rsidRPr="000F263D">
        <w:rPr>
          <w:rFonts w:ascii="Garamond" w:hAnsi="Garamond" w:cs="Arial"/>
          <w:sz w:val="24"/>
          <w:szCs w:val="24"/>
        </w:rPr>
        <w:t xml:space="preserve"> tel. 61 6559136/139) </w:t>
      </w:r>
      <w:r w:rsidR="00CD3650" w:rsidRPr="000F263D">
        <w:rPr>
          <w:rFonts w:ascii="Garamond" w:hAnsi="Garamond" w:cs="Arial"/>
          <w:sz w:val="24"/>
          <w:szCs w:val="24"/>
        </w:rPr>
        <w:t>w dniach</w:t>
      </w:r>
      <w:r w:rsidR="00CD3650" w:rsidRPr="00CD3650">
        <w:rPr>
          <w:rFonts w:ascii="Garamond" w:hAnsi="Garamond" w:cs="Arial"/>
          <w:sz w:val="24"/>
          <w:szCs w:val="24"/>
        </w:rPr>
        <w:t xml:space="preserve"> od poniedziałku do czwartku  w godzinach pracy urzędu.</w:t>
      </w:r>
    </w:p>
    <w:p w14:paraId="053A1F4C" w14:textId="21CF46FB" w:rsidR="00CD3650" w:rsidRPr="00CD3650" w:rsidRDefault="00CD3650" w:rsidP="00CD3650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CD3650">
        <w:rPr>
          <w:rFonts w:ascii="Garamond" w:hAnsi="Garamond" w:cs="Arial"/>
          <w:sz w:val="24"/>
          <w:szCs w:val="24"/>
        </w:rPr>
        <w:t xml:space="preserve">Wnioski wykraczające poza wskazany zakres oraz granice obszaru objętego </w:t>
      </w:r>
      <w:r>
        <w:rPr>
          <w:rFonts w:ascii="Garamond" w:hAnsi="Garamond" w:cs="Arial"/>
          <w:sz w:val="24"/>
          <w:szCs w:val="24"/>
        </w:rPr>
        <w:t xml:space="preserve">opracowaniem miejscowego </w:t>
      </w:r>
      <w:r w:rsidRPr="00CD3650">
        <w:rPr>
          <w:rFonts w:ascii="Garamond" w:hAnsi="Garamond" w:cs="Arial"/>
          <w:sz w:val="24"/>
          <w:szCs w:val="24"/>
        </w:rPr>
        <w:t xml:space="preserve">planu nie będą przedmiotem rozpatrzenia. </w:t>
      </w:r>
      <w:r>
        <w:rPr>
          <w:rFonts w:ascii="Garamond" w:hAnsi="Garamond" w:cs="Arial"/>
          <w:sz w:val="24"/>
          <w:szCs w:val="24"/>
        </w:rPr>
        <w:t xml:space="preserve"> </w:t>
      </w:r>
    </w:p>
    <w:p w14:paraId="178629F7" w14:textId="3CB70935" w:rsidR="00700CC5" w:rsidRDefault="00B723B6" w:rsidP="00CD3650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CD3650">
        <w:rPr>
          <w:rFonts w:ascii="Garamond" w:hAnsi="Garamond" w:cs="Arial"/>
          <w:sz w:val="24"/>
          <w:szCs w:val="24"/>
        </w:rPr>
        <w:t xml:space="preserve">Jednocześnie stosownie do art. </w:t>
      </w:r>
      <w:r w:rsidRPr="00CD3650">
        <w:rPr>
          <w:rFonts w:ascii="Garamond" w:hAnsi="Garamond"/>
          <w:color w:val="000000" w:themeColor="text1"/>
          <w:sz w:val="24"/>
          <w:szCs w:val="24"/>
        </w:rPr>
        <w:t>39 ust. 1 pkt 1 w związku z art. 46 pkt 1 i art. 54 ust. 2  ustawy</w:t>
      </w:r>
      <w:r w:rsidR="00A660E7" w:rsidRPr="00CD3650">
        <w:rPr>
          <w:rFonts w:ascii="Garamond" w:hAnsi="Garamond"/>
          <w:color w:val="000000" w:themeColor="text1"/>
          <w:sz w:val="24"/>
          <w:szCs w:val="24"/>
        </w:rPr>
        <w:t xml:space="preserve">                              </w:t>
      </w:r>
      <w:r w:rsidRPr="00CD3650">
        <w:rPr>
          <w:rFonts w:ascii="Garamond" w:hAnsi="Garamond"/>
          <w:color w:val="000000" w:themeColor="text1"/>
          <w:sz w:val="24"/>
          <w:szCs w:val="24"/>
        </w:rPr>
        <w:t xml:space="preserve">  z dnia 3 października 2008 r. o udostępnianiu informacji o środowisku i jego ochronie, udziale społeczeństwa w ochronie środowiska oraz o ocenach oddziaływania na środowisko </w:t>
      </w:r>
      <w:r w:rsidR="00A660E7" w:rsidRPr="00CD3650">
        <w:rPr>
          <w:rFonts w:ascii="Garamond" w:hAnsi="Garamond"/>
          <w:color w:val="000000" w:themeColor="text1"/>
          <w:sz w:val="24"/>
          <w:szCs w:val="24"/>
        </w:rPr>
        <w:t xml:space="preserve">                                      </w:t>
      </w:r>
      <w:r w:rsidR="00A660E7" w:rsidRPr="00CD3650">
        <w:rPr>
          <w:rFonts w:ascii="Garamond" w:hAnsi="Garamond"/>
          <w:bCs/>
          <w:color w:val="000000" w:themeColor="text1"/>
          <w:sz w:val="24"/>
          <w:szCs w:val="24"/>
        </w:rPr>
        <w:t>/</w:t>
      </w:r>
      <w:r w:rsidR="00A660E7" w:rsidRPr="00CD3650">
        <w:rPr>
          <w:rFonts w:ascii="Garamond" w:hAnsi="Garamond" w:cs="Arial"/>
          <w:bCs/>
          <w:color w:val="000000" w:themeColor="text1"/>
          <w:sz w:val="24"/>
          <w:szCs w:val="24"/>
        </w:rPr>
        <w:t>Dz. U. z 202</w:t>
      </w:r>
      <w:r w:rsidR="003644EC">
        <w:rPr>
          <w:rFonts w:ascii="Garamond" w:hAnsi="Garamond" w:cs="Arial"/>
          <w:bCs/>
          <w:color w:val="000000" w:themeColor="text1"/>
          <w:sz w:val="24"/>
          <w:szCs w:val="24"/>
        </w:rPr>
        <w:t>3</w:t>
      </w:r>
      <w:r w:rsidR="00A660E7" w:rsidRPr="00CD365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poz. </w:t>
      </w:r>
      <w:r w:rsidR="00B35270">
        <w:rPr>
          <w:rFonts w:ascii="Garamond" w:hAnsi="Garamond" w:cs="Arial"/>
          <w:bCs/>
          <w:color w:val="000000" w:themeColor="text1"/>
          <w:sz w:val="24"/>
          <w:szCs w:val="24"/>
        </w:rPr>
        <w:t>10</w:t>
      </w:r>
      <w:r w:rsidR="003644EC">
        <w:rPr>
          <w:rFonts w:ascii="Garamond" w:hAnsi="Garamond" w:cs="Arial"/>
          <w:bCs/>
          <w:color w:val="000000" w:themeColor="text1"/>
          <w:sz w:val="24"/>
          <w:szCs w:val="24"/>
        </w:rPr>
        <w:t>94</w:t>
      </w:r>
      <w:r w:rsidR="00A04642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ze zm.</w:t>
      </w:r>
      <w:r w:rsidR="00A660E7" w:rsidRPr="00CD365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/ </w:t>
      </w:r>
      <w:r w:rsidRPr="00CD3650">
        <w:rPr>
          <w:rFonts w:ascii="Garamond" w:hAnsi="Garamond"/>
          <w:color w:val="000000" w:themeColor="text1"/>
          <w:sz w:val="24"/>
          <w:szCs w:val="24"/>
        </w:rPr>
        <w:t>zawiadamiam o przystąpieniu do przeprowadzenia strategicznej oceny oddziaływania  na środowisko</w:t>
      </w:r>
      <w:r w:rsidR="00A660E7" w:rsidRPr="00CD3650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CD3650">
        <w:rPr>
          <w:rFonts w:ascii="Garamond" w:hAnsi="Garamond"/>
          <w:color w:val="000000" w:themeColor="text1"/>
          <w:sz w:val="24"/>
          <w:szCs w:val="24"/>
        </w:rPr>
        <w:t>do ww. projektu miejscowego planu oraz informuję, że wnioski mogą być składane w formach przewidzianych w art. 40 wyżej cytowanej ustawy</w:t>
      </w:r>
      <w:r w:rsidR="00A660E7" w:rsidRPr="00CD3650">
        <w:rPr>
          <w:rFonts w:ascii="Garamond" w:hAnsi="Garamond"/>
          <w:color w:val="000000" w:themeColor="text1"/>
          <w:sz w:val="24"/>
          <w:szCs w:val="24"/>
        </w:rPr>
        <w:t>.</w:t>
      </w:r>
    </w:p>
    <w:p w14:paraId="13722677" w14:textId="1D3A6D56" w:rsidR="00B35270" w:rsidRDefault="00B35270" w:rsidP="00CD3650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6581485E" w14:textId="2BC22CF8" w:rsidR="00B35270" w:rsidRDefault="00B35270" w:rsidP="00CD3650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343F25F" w14:textId="77777777" w:rsidR="00B35270" w:rsidRDefault="00B35270" w:rsidP="00CD3650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4DB7AC12" w14:textId="77777777" w:rsidR="000F263D" w:rsidRPr="00CD3650" w:rsidRDefault="000F263D" w:rsidP="00CD3650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06F89A1" w14:textId="77777777" w:rsidR="00B723B6" w:rsidRDefault="00B723B6" w:rsidP="00B723B6">
      <w:pPr>
        <w:pStyle w:val="NormalnyWeb"/>
        <w:spacing w:before="0" w:beforeAutospacing="0" w:after="0" w:afterAutospacing="0"/>
        <w:jc w:val="center"/>
        <w:rPr>
          <w:rStyle w:val="Pogrubienie"/>
          <w:sz w:val="18"/>
          <w:szCs w:val="18"/>
        </w:rPr>
      </w:pPr>
      <w:r w:rsidRPr="0045724D">
        <w:rPr>
          <w:rStyle w:val="Pogrubienie"/>
          <w:sz w:val="18"/>
          <w:szCs w:val="18"/>
        </w:rPr>
        <w:t>KLAUZULA INFORMACYJNA O PRZETWARZANIU DANYCH OSOBOWYCH</w:t>
      </w:r>
    </w:p>
    <w:p w14:paraId="71FF9B36" w14:textId="77777777" w:rsidR="00B723B6" w:rsidRPr="008D5757" w:rsidRDefault="00B723B6" w:rsidP="00B723B6">
      <w:pPr>
        <w:pStyle w:val="NormalnyWeb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14:paraId="75F24985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6AFB6A86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Poniższe zasady stosuje się począwszy od 25 maja 2018 roku.</w:t>
      </w:r>
    </w:p>
    <w:p w14:paraId="4A329695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1. Administratorem Pani/Pana danych osobowych przetwarzanych w Urzędzie Miejskim w Obornikach jest: Burmistrz Obornik, </w:t>
      </w:r>
      <w:r>
        <w:rPr>
          <w:sz w:val="16"/>
          <w:szCs w:val="16"/>
        </w:rPr>
        <w:t xml:space="preserve">                                           </w:t>
      </w:r>
      <w:r w:rsidRPr="008D5757">
        <w:rPr>
          <w:sz w:val="16"/>
          <w:szCs w:val="16"/>
        </w:rPr>
        <w:t xml:space="preserve">ul. </w:t>
      </w:r>
      <w:r>
        <w:rPr>
          <w:sz w:val="16"/>
          <w:szCs w:val="16"/>
        </w:rPr>
        <w:t>M</w:t>
      </w:r>
      <w:r w:rsidRPr="008D5757">
        <w:rPr>
          <w:sz w:val="16"/>
          <w:szCs w:val="16"/>
        </w:rPr>
        <w:t>arsz. J. Piłsudskiego 76, 64-600 Oborniki.</w:t>
      </w:r>
    </w:p>
    <w:p w14:paraId="11C7AE5E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2. Jeśli ma Pani/Pan pytania dotyczące sposobu i zakresu przetwarzania Pani/Pana danych osobowych w zakresie działania Urzędu Miejskiego w Obornikach, a także przysługujących Pani/Panu uprawnień, może się Pani/Pan skontaktować się z Inspektorem Ochrony Danych Osobowych w Urzędzie Miejskim w Obornikach za pomocą adresu inspektor@rodo-krp.pl lub Kancelaria Radców Prawnych Bartosz Pawelczyk Krzysztof Kozik s.c., ul. Różana 13/3, 61-577 Poznań.</w:t>
      </w:r>
    </w:p>
    <w:p w14:paraId="347916A1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3. Administrator danych osobowych – Burmistrz Obornik – przetwarza Pani/Pana dane osobowe na podstawie obowiązujących przepisów prawa, zawartych umów oraz na podstawie udzielonej zgody.</w:t>
      </w:r>
    </w:p>
    <w:p w14:paraId="2465E719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4. Pani/Pana dane osobowe przetwarzane są w celu/celach:</w:t>
      </w:r>
    </w:p>
    <w:p w14:paraId="745F5DEE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a) wypełnienia obowiązków prawnych ciążących na Urzędzie Miejskim w Obornikach;</w:t>
      </w:r>
    </w:p>
    <w:p w14:paraId="09A367FA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b) realizacji umów zawartych z kontrahentami gminy Oborniki;</w:t>
      </w:r>
    </w:p>
    <w:p w14:paraId="5CD8A6AE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c) w pozostałych przypadkach Pani/Pana dane osobowe przetwarzane są wyłącznie na podstawie wcześniej udzielonej zgody w zakresie i celu określonym w treści zgody.</w:t>
      </w:r>
    </w:p>
    <w:p w14:paraId="7E7F3846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5. W związku z przetwarzaniem danych w celach o których mowa w pkt 4 odbiorcami Pani/Pana danych osobowych mogą być:</w:t>
      </w:r>
      <w:r w:rsidRPr="008D5757">
        <w:rPr>
          <w:sz w:val="16"/>
          <w:szCs w:val="16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719ED82D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b) inne podmioty, które na podstawie stosownych umów podpisanych z gminą Oborniki przetwarzają dane osobowe dla których Administratorem jest Burmistrz Obornik.</w:t>
      </w:r>
    </w:p>
    <w:p w14:paraId="75D83533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14:paraId="027DD34D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7. W związku z przetwarzaniem Pani/Pana danych osobowych przysługują Pani/Panu następujące uprawnienia:</w:t>
      </w:r>
    </w:p>
    <w:p w14:paraId="301FE87F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a) prawo dostępu do danych osobowych, w tym prawo do uzyskania kopii tych danych;</w:t>
      </w:r>
    </w:p>
    <w:p w14:paraId="53271A78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b) prawo do żądania sprostowania (poprawiania) danych osobowych – w przypadku gdy dane są nieprawidłowe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>lub niekompletne;</w:t>
      </w:r>
    </w:p>
    <w:p w14:paraId="1E2F3F45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c) prawo do żądania usunięcia danych osobowych (tzw. prawo do bycia zapomnianym), w przypadku gdy:</w:t>
      </w:r>
    </w:p>
    <w:p w14:paraId="159AED18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>dane nie są już niezbędne do celów, dla których były zebrane lub w inny sposób przetwarzane,</w:t>
      </w:r>
    </w:p>
    <w:p w14:paraId="73867FF1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dotyczą, wniosła sprzeciw wobec przetwarzania danych osobowych,</w:t>
      </w:r>
    </w:p>
    <w:p w14:paraId="09E732AC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 wycofała zgodę na przetwarzanie danych osobowych, która jest podstawą przetwarzania danych i nie ma innej podstawy prawnej przetwarzania danych,</w:t>
      </w:r>
    </w:p>
    <w:p w14:paraId="058F962D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dane osobowe przetwarzane są niezgodnie z prawem,</w:t>
      </w:r>
    </w:p>
    <w:p w14:paraId="7080FDD5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dane osobowe muszą być usunięte w celu wywiązania się z obowiązku wynikającego z przepisów prawa;</w:t>
      </w:r>
    </w:p>
    <w:p w14:paraId="1F96CB24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d) prawo do żądania ograniczenia przetwarzania danych osobowych – w przypadku, gdy:</w:t>
      </w:r>
    </w:p>
    <w:p w14:paraId="76FBFA2B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 kwestionuje prawidłowość danych osobowych,</w:t>
      </w:r>
    </w:p>
    <w:p w14:paraId="3BB93883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przetwarzanie danych jest niezgodne z prawem, a osoba, której dane dotyczą, sprzeciwia się usunięciu danych, żądając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 xml:space="preserve">w zamian </w:t>
      </w:r>
      <w:r>
        <w:rPr>
          <w:sz w:val="16"/>
          <w:szCs w:val="16"/>
        </w:rPr>
        <w:t xml:space="preserve">                                </w:t>
      </w:r>
      <w:r w:rsidRPr="008D5757">
        <w:rPr>
          <w:sz w:val="16"/>
          <w:szCs w:val="16"/>
        </w:rPr>
        <w:t>ich ograniczenia,</w:t>
      </w:r>
    </w:p>
    <w:p w14:paraId="4BB9BADA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– Administrator nie potrzebuje już danych dla swoich celów, ale osoba, której dane dotyczą, potrzebuje ich do ustalenia, obrony </w:t>
      </w:r>
      <w:r>
        <w:rPr>
          <w:sz w:val="16"/>
          <w:szCs w:val="16"/>
        </w:rPr>
        <w:t xml:space="preserve">                                       </w:t>
      </w:r>
      <w:r w:rsidRPr="008D5757">
        <w:rPr>
          <w:sz w:val="16"/>
          <w:szCs w:val="16"/>
        </w:rPr>
        <w:t>lub dochodzenia roszczeń,</w:t>
      </w:r>
    </w:p>
    <w:p w14:paraId="2F421F0E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16AE181B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e) prawo do przenoszenia danych – w przypadku gdy łącznie spełnione są następujące przesłanki:</w:t>
      </w:r>
    </w:p>
    <w:p w14:paraId="2FDF8A3E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– przetwarzanie danych odbywa się na podstawie umowy zawartej z osobą, której dane dotyczą lub na podstawie zgody wyrażonej przez </w:t>
      </w:r>
      <w:r>
        <w:rPr>
          <w:sz w:val="16"/>
          <w:szCs w:val="16"/>
        </w:rPr>
        <w:t xml:space="preserve">                    </w:t>
      </w:r>
      <w:r w:rsidRPr="008D5757">
        <w:rPr>
          <w:sz w:val="16"/>
          <w:szCs w:val="16"/>
        </w:rPr>
        <w:t>tą osobę,</w:t>
      </w:r>
    </w:p>
    <w:p w14:paraId="2DC73C79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przetwarzanie odbywa się w sposób zautomatyzowany;</w:t>
      </w:r>
    </w:p>
    <w:p w14:paraId="4F67C087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 f) prawo sprzeciwu wobec przetwarzania danych – w przypadku gdy łącznie spełnione są następujące przesłanki:</w:t>
      </w:r>
      <w:r w:rsidRPr="008D5757">
        <w:rPr>
          <w:sz w:val="16"/>
          <w:szCs w:val="16"/>
        </w:rPr>
        <w:br/>
        <w:t xml:space="preserve">– zaistnieją przyczyny związane z Pani/Pana szczególną sytuacją, w przypadku przetwarzania danych na podstawie zadania realizowanego </w:t>
      </w:r>
      <w:r>
        <w:rPr>
          <w:sz w:val="16"/>
          <w:szCs w:val="16"/>
        </w:rPr>
        <w:t xml:space="preserve">                 </w:t>
      </w:r>
      <w:r w:rsidRPr="008D5757">
        <w:rPr>
          <w:sz w:val="16"/>
          <w:szCs w:val="16"/>
        </w:rPr>
        <w:t>w interesie publicznym lub w ramach sprawowania władzy publicznej przez Administratora,</w:t>
      </w:r>
    </w:p>
    <w:p w14:paraId="5A51DB53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przetwarzanie jest niezbędne do celów wynikających z prawnie uzasadnionych interesów realizowanych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 xml:space="preserve">przez Administratora </w:t>
      </w:r>
      <w:r>
        <w:rPr>
          <w:sz w:val="16"/>
          <w:szCs w:val="16"/>
        </w:rPr>
        <w:t xml:space="preserve">                                     </w:t>
      </w:r>
      <w:r w:rsidRPr="008D5757">
        <w:rPr>
          <w:sz w:val="16"/>
          <w:szCs w:val="16"/>
        </w:rPr>
        <w:t xml:space="preserve">lub przez stronę trzecią, z wyjątkiem sytuacji, w których nadrzędny charakter wobec tych interesów mają interesy lub podstawowe prawa </w:t>
      </w:r>
      <w:r>
        <w:rPr>
          <w:sz w:val="16"/>
          <w:szCs w:val="16"/>
        </w:rPr>
        <w:t xml:space="preserve">                          </w:t>
      </w:r>
      <w:r w:rsidRPr="008D5757">
        <w:rPr>
          <w:sz w:val="16"/>
          <w:szCs w:val="16"/>
        </w:rPr>
        <w:t>i wolności osoby, której dane dotyczą, wymagające ochrony danych osobowych,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 xml:space="preserve">w szczególności gdy osoba, której dane dotyczą </w:t>
      </w:r>
      <w:r>
        <w:rPr>
          <w:sz w:val="16"/>
          <w:szCs w:val="16"/>
        </w:rPr>
        <w:t xml:space="preserve">                                   </w:t>
      </w:r>
      <w:r w:rsidRPr="008D5757">
        <w:rPr>
          <w:sz w:val="16"/>
          <w:szCs w:val="16"/>
        </w:rPr>
        <w:t>jest dzieckiem.</w:t>
      </w:r>
    </w:p>
    <w:p w14:paraId="1157E8A8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8. W przypadku gdy przetwarzanie danych osobowych odbywa się na podstawie zgody osoby na przetwarzanie danych osobowych </w:t>
      </w:r>
      <w:r>
        <w:rPr>
          <w:sz w:val="16"/>
          <w:szCs w:val="16"/>
        </w:rPr>
        <w:t xml:space="preserve">                              </w:t>
      </w:r>
      <w:r w:rsidRPr="008D5757">
        <w:rPr>
          <w:sz w:val="16"/>
          <w:szCs w:val="16"/>
        </w:rPr>
        <w:t>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Pr="008D5757">
        <w:rPr>
          <w:sz w:val="16"/>
          <w:szCs w:val="16"/>
        </w:rPr>
        <w:br/>
        <w:t>9. W przypadku powzięcia informacji o niezgodnym z prawem przetwarzaniu w Urzędzie Miejskim w Obornikach Pani/Pana danych osobowych, przysługuje Pani/Panu prawo wniesienia skargi do organu nadzorczego właściwego w sprawach ochrony danych osobowych.</w:t>
      </w:r>
    </w:p>
    <w:p w14:paraId="74851EEA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31FFE574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11. Podanie przez Panią/Pana danych osobowych jest obowiązkowe, w sytuacji gdy przesłankę przetwarzania danych osobowych stanowi przepis prawa lub zawarta między stronami umowa.</w:t>
      </w:r>
    </w:p>
    <w:p w14:paraId="41126317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12. Pani/Pana dane mogą być przetwarzane w sposób zautomatyzowany i nie będą profilowane.</w:t>
      </w:r>
    </w:p>
    <w:p w14:paraId="79703BEC" w14:textId="77777777" w:rsidR="00B723B6" w:rsidRPr="008D5757" w:rsidRDefault="00B723B6" w:rsidP="00B723B6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</w:p>
    <w:p w14:paraId="61B7D361" w14:textId="77777777" w:rsidR="00B723B6" w:rsidRPr="008D5757" w:rsidRDefault="00B723B6" w:rsidP="00B723B6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 w:rsidRPr="008D5757">
        <w:rPr>
          <w:sz w:val="16"/>
          <w:szCs w:val="16"/>
        </w:rPr>
        <w:t>Informujemy, że Inspektorem ochrony danych osobowych jest:</w:t>
      </w:r>
    </w:p>
    <w:p w14:paraId="47083EB1" w14:textId="63204083" w:rsidR="00DE177A" w:rsidRPr="00B723B6" w:rsidRDefault="00B723B6" w:rsidP="00B723B6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 w:rsidRPr="008D5757">
        <w:rPr>
          <w:sz w:val="16"/>
          <w:szCs w:val="16"/>
        </w:rPr>
        <w:t xml:space="preserve">Dr n. </w:t>
      </w:r>
      <w:proofErr w:type="spellStart"/>
      <w:r w:rsidRPr="008D5757">
        <w:rPr>
          <w:sz w:val="16"/>
          <w:szCs w:val="16"/>
        </w:rPr>
        <w:t>prawn</w:t>
      </w:r>
      <w:proofErr w:type="spellEnd"/>
      <w:r w:rsidRPr="008D5757">
        <w:rPr>
          <w:sz w:val="16"/>
          <w:szCs w:val="16"/>
        </w:rPr>
        <w:t>. Bartosz Pawelczyk – radca prawny</w:t>
      </w:r>
      <w:r w:rsidRPr="008D5757">
        <w:rPr>
          <w:sz w:val="16"/>
          <w:szCs w:val="16"/>
        </w:rPr>
        <w:br/>
        <w:t>Dane kontaktowe:</w:t>
      </w:r>
      <w:r w:rsidRPr="008D5757">
        <w:rPr>
          <w:sz w:val="16"/>
          <w:szCs w:val="16"/>
        </w:rPr>
        <w:br/>
        <w:t>inspektor@rodo-krp.pl</w:t>
      </w:r>
      <w:r w:rsidRPr="008D5757">
        <w:rPr>
          <w:sz w:val="16"/>
          <w:szCs w:val="16"/>
        </w:rPr>
        <w:br/>
        <w:t>kom. 792 304 042</w:t>
      </w:r>
    </w:p>
    <w:sectPr w:rsidR="00DE177A" w:rsidRPr="00B723B6" w:rsidSect="00267764"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035C" w14:textId="77777777" w:rsidR="007E1EC8" w:rsidRDefault="007E1EC8">
      <w:r>
        <w:separator/>
      </w:r>
    </w:p>
  </w:endnote>
  <w:endnote w:type="continuationSeparator" w:id="0">
    <w:p w14:paraId="1B78F0CF" w14:textId="77777777" w:rsidR="007E1EC8" w:rsidRDefault="007E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893CA14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A9AD126" w14:textId="0DBEDA55" w:rsidR="009A16C1" w:rsidRDefault="009A16C1" w:rsidP="00A66D2A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2056A873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3789112E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2064DD8A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20C189B" wp14:editId="7518AA6D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C3E07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61787CE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3C993F0A" w14:textId="01BC2C9D" w:rsidR="009A16C1" w:rsidRDefault="009A16C1" w:rsidP="00A66D2A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5E1432CE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47EDF050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0E2900FC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4BBAFAD" wp14:editId="1F4F404A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1D5E2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B8AF" w14:textId="77777777" w:rsidR="007E1EC8" w:rsidRDefault="007E1EC8">
      <w:r>
        <w:separator/>
      </w:r>
    </w:p>
  </w:footnote>
  <w:footnote w:type="continuationSeparator" w:id="0">
    <w:p w14:paraId="6317670A" w14:textId="77777777" w:rsidR="007E1EC8" w:rsidRDefault="007E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 w14:paraId="440E8767" w14:textId="77777777">
      <w:trPr>
        <w:trHeight w:val="1617"/>
      </w:trPr>
      <w:tc>
        <w:tcPr>
          <w:tcW w:w="2050" w:type="dxa"/>
        </w:tcPr>
        <w:p w14:paraId="462105CF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4E4F19AC" wp14:editId="4B98C1E9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7BE8B308" w14:textId="77777777" w:rsidR="000142F8" w:rsidRPr="000142F8" w:rsidRDefault="000142F8" w:rsidP="000142F8">
          <w:pPr>
            <w:pStyle w:val="Nagwek6"/>
            <w:rPr>
              <w:rFonts w:cs="Arial"/>
              <w:color w:val="auto"/>
              <w:sz w:val="12"/>
              <w:szCs w:val="2"/>
            </w:rPr>
          </w:pPr>
        </w:p>
        <w:p w14:paraId="29293C22" w14:textId="77777777" w:rsidR="000142F8" w:rsidRDefault="004E195A" w:rsidP="000142F8">
          <w:pPr>
            <w:pStyle w:val="Nagwek6"/>
            <w:suppressAutoHyphens/>
            <w:rPr>
              <w:rFonts w:cs="Arial"/>
              <w:color w:val="auto"/>
              <w:sz w:val="32"/>
            </w:rPr>
          </w:pPr>
          <w:r>
            <w:rPr>
              <w:rFonts w:cs="Arial"/>
              <w:color w:val="auto"/>
            </w:rPr>
            <w:t>Burmistrz Obornik</w:t>
          </w:r>
        </w:p>
        <w:p w14:paraId="2DF4B281" w14:textId="77777777" w:rsidR="000142F8" w:rsidRDefault="000142F8" w:rsidP="000142F8">
          <w:pPr>
            <w:pStyle w:val="Nagwek6"/>
            <w:rPr>
              <w:color w:val="auto"/>
              <w:sz w:val="32"/>
            </w:rPr>
          </w:pPr>
          <w:r>
            <w:rPr>
              <w:color w:val="auto"/>
              <w:sz w:val="32"/>
            </w:rPr>
            <w:t>ul. Marszałka Józefa Piłsudskiego 76</w:t>
          </w:r>
        </w:p>
        <w:p w14:paraId="1F70C3A6" w14:textId="77777777" w:rsidR="00AC2D75" w:rsidRDefault="000142F8" w:rsidP="000142F8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14:paraId="7C6D5AEC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1FF77E38"/>
    <w:multiLevelType w:val="hybridMultilevel"/>
    <w:tmpl w:val="588A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816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5D1D"/>
    <w:multiLevelType w:val="hybridMultilevel"/>
    <w:tmpl w:val="6CD6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6A26"/>
    <w:multiLevelType w:val="hybridMultilevel"/>
    <w:tmpl w:val="57E093B0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3722"/>
    <w:multiLevelType w:val="hybridMultilevel"/>
    <w:tmpl w:val="B3F2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3DEF4AD1"/>
    <w:multiLevelType w:val="hybridMultilevel"/>
    <w:tmpl w:val="E8DE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B3661"/>
    <w:multiLevelType w:val="hybridMultilevel"/>
    <w:tmpl w:val="B11E3E5C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0591"/>
    <w:multiLevelType w:val="hybridMultilevel"/>
    <w:tmpl w:val="8CE49896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4689969">
    <w:abstractNumId w:val="0"/>
  </w:num>
  <w:num w:numId="2" w16cid:durableId="650449038">
    <w:abstractNumId w:val="10"/>
  </w:num>
  <w:num w:numId="3" w16cid:durableId="599415883">
    <w:abstractNumId w:val="6"/>
  </w:num>
  <w:num w:numId="4" w16cid:durableId="1336958787">
    <w:abstractNumId w:val="1"/>
  </w:num>
  <w:num w:numId="5" w16cid:durableId="65105756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9830213">
    <w:abstractNumId w:val="8"/>
  </w:num>
  <w:num w:numId="7" w16cid:durableId="352220620">
    <w:abstractNumId w:val="9"/>
  </w:num>
  <w:num w:numId="8" w16cid:durableId="483275932">
    <w:abstractNumId w:val="3"/>
  </w:num>
  <w:num w:numId="9" w16cid:durableId="382143179">
    <w:abstractNumId w:val="5"/>
  </w:num>
  <w:num w:numId="10" w16cid:durableId="1643996958">
    <w:abstractNumId w:val="7"/>
  </w:num>
  <w:num w:numId="11" w16cid:durableId="2132240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BC"/>
    <w:rsid w:val="00000E08"/>
    <w:rsid w:val="000142F8"/>
    <w:rsid w:val="0007713A"/>
    <w:rsid w:val="00083C04"/>
    <w:rsid w:val="0009325B"/>
    <w:rsid w:val="00094454"/>
    <w:rsid w:val="000B2BB5"/>
    <w:rsid w:val="000B68A1"/>
    <w:rsid w:val="000E7E96"/>
    <w:rsid w:val="000F263D"/>
    <w:rsid w:val="0012208A"/>
    <w:rsid w:val="00133139"/>
    <w:rsid w:val="001C0F10"/>
    <w:rsid w:val="001E1492"/>
    <w:rsid w:val="001F1326"/>
    <w:rsid w:val="001F47BB"/>
    <w:rsid w:val="0025414B"/>
    <w:rsid w:val="00267764"/>
    <w:rsid w:val="00296884"/>
    <w:rsid w:val="002A6CA5"/>
    <w:rsid w:val="002B4D5E"/>
    <w:rsid w:val="003226CE"/>
    <w:rsid w:val="00355FE7"/>
    <w:rsid w:val="003644EC"/>
    <w:rsid w:val="00364F7A"/>
    <w:rsid w:val="003750FD"/>
    <w:rsid w:val="003753EB"/>
    <w:rsid w:val="003764EB"/>
    <w:rsid w:val="003A5900"/>
    <w:rsid w:val="003B1976"/>
    <w:rsid w:val="003B27F8"/>
    <w:rsid w:val="003E7403"/>
    <w:rsid w:val="00421338"/>
    <w:rsid w:val="0043043F"/>
    <w:rsid w:val="00440890"/>
    <w:rsid w:val="0044356C"/>
    <w:rsid w:val="00484442"/>
    <w:rsid w:val="00497022"/>
    <w:rsid w:val="004C4D49"/>
    <w:rsid w:val="004C5C15"/>
    <w:rsid w:val="004E195A"/>
    <w:rsid w:val="004E7101"/>
    <w:rsid w:val="004F4A25"/>
    <w:rsid w:val="005231A8"/>
    <w:rsid w:val="005555AD"/>
    <w:rsid w:val="005616E6"/>
    <w:rsid w:val="00565E02"/>
    <w:rsid w:val="00593FB6"/>
    <w:rsid w:val="005B2DBC"/>
    <w:rsid w:val="005D5EBD"/>
    <w:rsid w:val="00624302"/>
    <w:rsid w:val="006312F0"/>
    <w:rsid w:val="0063236A"/>
    <w:rsid w:val="0063293D"/>
    <w:rsid w:val="00700CC5"/>
    <w:rsid w:val="00723730"/>
    <w:rsid w:val="00727BEC"/>
    <w:rsid w:val="00742BE2"/>
    <w:rsid w:val="00747D79"/>
    <w:rsid w:val="007A3E71"/>
    <w:rsid w:val="007A7929"/>
    <w:rsid w:val="007B3A3B"/>
    <w:rsid w:val="007E1EC8"/>
    <w:rsid w:val="007E6A7B"/>
    <w:rsid w:val="00823403"/>
    <w:rsid w:val="00837CF2"/>
    <w:rsid w:val="00850F0E"/>
    <w:rsid w:val="00881BE0"/>
    <w:rsid w:val="00906A09"/>
    <w:rsid w:val="00950EAD"/>
    <w:rsid w:val="0098581F"/>
    <w:rsid w:val="009951C8"/>
    <w:rsid w:val="009A16C1"/>
    <w:rsid w:val="009D346B"/>
    <w:rsid w:val="009D390B"/>
    <w:rsid w:val="00A04642"/>
    <w:rsid w:val="00A0529D"/>
    <w:rsid w:val="00A54DAA"/>
    <w:rsid w:val="00A5506E"/>
    <w:rsid w:val="00A55D9B"/>
    <w:rsid w:val="00A660E7"/>
    <w:rsid w:val="00A91096"/>
    <w:rsid w:val="00AC2D75"/>
    <w:rsid w:val="00AC5FEB"/>
    <w:rsid w:val="00B35270"/>
    <w:rsid w:val="00B42DF8"/>
    <w:rsid w:val="00B623D9"/>
    <w:rsid w:val="00B66B04"/>
    <w:rsid w:val="00B723B6"/>
    <w:rsid w:val="00B84153"/>
    <w:rsid w:val="00B92F06"/>
    <w:rsid w:val="00BA2458"/>
    <w:rsid w:val="00BB29E7"/>
    <w:rsid w:val="00BD2EAF"/>
    <w:rsid w:val="00C51729"/>
    <w:rsid w:val="00C62CC5"/>
    <w:rsid w:val="00CD3650"/>
    <w:rsid w:val="00CE7459"/>
    <w:rsid w:val="00D30D73"/>
    <w:rsid w:val="00D5210C"/>
    <w:rsid w:val="00DE177A"/>
    <w:rsid w:val="00DE26DA"/>
    <w:rsid w:val="00E131E4"/>
    <w:rsid w:val="00E13D58"/>
    <w:rsid w:val="00E1408D"/>
    <w:rsid w:val="00E22EBC"/>
    <w:rsid w:val="00E50518"/>
    <w:rsid w:val="00E541AA"/>
    <w:rsid w:val="00E56112"/>
    <w:rsid w:val="00E57F4D"/>
    <w:rsid w:val="00E65626"/>
    <w:rsid w:val="00F0621F"/>
    <w:rsid w:val="00F420B1"/>
    <w:rsid w:val="00F607B4"/>
    <w:rsid w:val="00FB222F"/>
    <w:rsid w:val="00F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AAF20"/>
  <w15:docId w15:val="{ED6827F8-E81B-49BA-BCF3-5AC35B3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15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142F8"/>
    <w:rPr>
      <w:rFonts w:ascii="Garamond" w:hAnsi="Garamond"/>
      <w:b/>
      <w:bCs/>
      <w:color w:val="999999"/>
      <w:sz w:val="36"/>
      <w:szCs w:val="24"/>
    </w:rPr>
  </w:style>
  <w:style w:type="paragraph" w:styleId="Bezodstpw">
    <w:name w:val="No Spacing"/>
    <w:uiPriority w:val="1"/>
    <w:qFormat/>
    <w:rsid w:val="004E19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17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E17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177A"/>
    <w:rPr>
      <w:b/>
      <w:bCs/>
    </w:rPr>
  </w:style>
  <w:style w:type="paragraph" w:styleId="Akapitzlist">
    <w:name w:val="List Paragraph"/>
    <w:basedOn w:val="Normalny"/>
    <w:uiPriority w:val="34"/>
    <w:qFormat/>
    <w:rsid w:val="00523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D5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borni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borniki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etrzak\Desktop\D&#260;BR&#211;WKA%20LE&#346;NA%20LIBERSKA\PRZEKAZANIE%20MPZP%20D&#260;BR&#211;WKA%20LE&#346;NA%20STAROS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533A-50E1-433E-9D9F-9CF73162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PRZEKAZANIE MPZP DĄBRÓWKA LEŚNA STAROSTA</Template>
  <TotalTime>1</TotalTime>
  <Pages>2</Pages>
  <Words>1346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Lidia Pietrzak</dc:creator>
  <cp:lastModifiedBy>Lidia Pietrzak</cp:lastModifiedBy>
  <cp:revision>2</cp:revision>
  <cp:lastPrinted>2023-07-21T14:32:00Z</cp:lastPrinted>
  <dcterms:created xsi:type="dcterms:W3CDTF">2023-07-25T06:28:00Z</dcterms:created>
  <dcterms:modified xsi:type="dcterms:W3CDTF">2023-07-25T06:28:00Z</dcterms:modified>
</cp:coreProperties>
</file>