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99B" w14:textId="0E590DFC" w:rsidR="00E1523F" w:rsidRPr="00B42E27" w:rsidRDefault="00E1523F" w:rsidP="00E1523F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PLP.6722.2.2023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25 lipca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5AA79E9C" w14:textId="77777777" w:rsidR="00E1523F" w:rsidRPr="00475F0B" w:rsidRDefault="00E1523F" w:rsidP="00E1523F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6B7CB7E3" w14:textId="77777777" w:rsidR="00E1523F" w:rsidRPr="00CD3650" w:rsidRDefault="00E1523F" w:rsidP="00E1523F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2AA76AEA" w14:textId="77777777" w:rsidR="00E1523F" w:rsidRPr="000F263D" w:rsidRDefault="00E1523F" w:rsidP="00E1523F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CAE23A0" w14:textId="1AEB7EDE" w:rsidR="00A660E7" w:rsidRDefault="00B723B6" w:rsidP="00CD3650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A660E7">
        <w:rPr>
          <w:rFonts w:ascii="Garamond" w:hAnsi="Garamond"/>
        </w:rPr>
        <w:t>2</w:t>
      </w:r>
      <w:r w:rsidR="0063293D">
        <w:rPr>
          <w:rFonts w:ascii="Garamond" w:hAnsi="Garamond"/>
        </w:rPr>
        <w:t>3</w:t>
      </w:r>
      <w:r w:rsidRPr="00A660E7">
        <w:rPr>
          <w:rFonts w:ascii="Garamond" w:hAnsi="Garamond"/>
        </w:rPr>
        <w:t xml:space="preserve">r. poz. </w:t>
      </w:r>
      <w:r w:rsidR="0063293D">
        <w:rPr>
          <w:rFonts w:ascii="Garamond" w:hAnsi="Garamond"/>
        </w:rPr>
        <w:t>977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63293D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/>
          <w:b/>
          <w:bCs/>
          <w:sz w:val="24"/>
          <w:szCs w:val="24"/>
        </w:rPr>
        <w:t>z a w i a d a m i a m</w:t>
      </w:r>
    </w:p>
    <w:p w14:paraId="5A262636" w14:textId="0758918E" w:rsidR="00B723B6" w:rsidRPr="0063293D" w:rsidRDefault="00B723B6" w:rsidP="00CD3650">
      <w:pPr>
        <w:pStyle w:val="Bezodstpw"/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przez Radę Miejską w Obornikach 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="0063293D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IV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7</w:t>
      </w:r>
      <w:r w:rsidR="0063293D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96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 dniu </w:t>
      </w:r>
      <w:r w:rsidR="0063293D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31 maja</w:t>
      </w:r>
      <w:r w:rsidR="00A660E7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63293D">
        <w:rPr>
          <w:rFonts w:ascii="Garamond" w:hAnsi="Garamond"/>
          <w:b/>
          <w:bCs/>
          <w:sz w:val="24"/>
          <w:szCs w:val="24"/>
        </w:rPr>
        <w:t xml:space="preserve">w sprawie </w:t>
      </w:r>
      <w:r w:rsidR="0063293D" w:rsidRPr="0063293D"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 w:rsidR="0063293D" w:rsidRPr="0063293D"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 w:rsidR="0063293D" w:rsidRPr="0063293D">
        <w:rPr>
          <w:rFonts w:ascii="Garamond" w:hAnsi="Garamond" w:cs="Times New Roman"/>
          <w:b/>
          <w:sz w:val="24"/>
          <w:szCs w:val="24"/>
        </w:rPr>
        <w:t xml:space="preserve">sporządzenia </w:t>
      </w:r>
      <w:r w:rsidR="0063293D" w:rsidRPr="0063293D">
        <w:rPr>
          <w:rFonts w:ascii="Garamond" w:hAnsi="Garamond" w:cs="Times New Roman"/>
          <w:b/>
          <w:bCs/>
          <w:sz w:val="24"/>
          <w:szCs w:val="24"/>
        </w:rPr>
        <w:t xml:space="preserve">miejscowego planu zagospodarowania przestrzennego </w:t>
      </w:r>
      <w:bookmarkEnd w:id="0"/>
      <w:r w:rsidR="0063293D" w:rsidRPr="0063293D">
        <w:rPr>
          <w:rFonts w:ascii="Garamond" w:hAnsi="Garamond" w:cs="Times New Roman"/>
          <w:b/>
          <w:bCs/>
          <w:sz w:val="24"/>
          <w:szCs w:val="24"/>
        </w:rPr>
        <w:t xml:space="preserve">dla terenu </w:t>
      </w:r>
      <w:r w:rsidR="0063293D" w:rsidRPr="0063293D">
        <w:rPr>
          <w:rFonts w:ascii="Garamond" w:hAnsi="Garamond" w:cs="Times New Roman"/>
          <w:b/>
          <w:sz w:val="24"/>
          <w:szCs w:val="24"/>
        </w:rPr>
        <w:t xml:space="preserve">położonego </w:t>
      </w:r>
      <w:r w:rsidR="0063293D" w:rsidRPr="0063293D">
        <w:rPr>
          <w:rFonts w:ascii="Garamond" w:hAnsi="Garamond" w:cs="Times New Roman"/>
          <w:b/>
          <w:bCs/>
          <w:sz w:val="24"/>
          <w:szCs w:val="24"/>
        </w:rPr>
        <w:t>w miejscowości Bogdanowo, gmina Oborniki</w:t>
      </w:r>
      <w:bookmarkEnd w:id="1"/>
      <w:r w:rsidR="0063293D">
        <w:rPr>
          <w:rFonts w:ascii="Garamond" w:hAnsi="Garamond" w:cs="Times New Roman"/>
          <w:b/>
          <w:bCs/>
          <w:sz w:val="24"/>
          <w:szCs w:val="24"/>
        </w:rPr>
        <w:t>.</w:t>
      </w:r>
      <w:r w:rsidR="0063293D" w:rsidRPr="0063293D">
        <w:rPr>
          <w:rFonts w:ascii="Garamond" w:hAnsi="Garamond" w:cs="Times New Roman"/>
          <w:b/>
          <w:bCs/>
          <w:sz w:val="24"/>
          <w:szCs w:val="24"/>
        </w:rPr>
        <w:tab/>
      </w:r>
    </w:p>
    <w:p w14:paraId="0494CFF2" w14:textId="77777777" w:rsidR="00B723B6" w:rsidRPr="001A19C8" w:rsidRDefault="00B723B6" w:rsidP="00A660E7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25C467DE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 </w:t>
      </w:r>
      <w:r w:rsidR="00A660E7" w:rsidRPr="00CD3650">
        <w:rPr>
          <w:rFonts w:ascii="Garamond" w:eastAsiaTheme="majorEastAsia" w:hAnsi="Garamond"/>
          <w:bCs/>
          <w:sz w:val="24"/>
          <w:szCs w:val="24"/>
        </w:rPr>
        <w:t xml:space="preserve">                                            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2064B765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63293D">
        <w:rPr>
          <w:rFonts w:ascii="Garamond" w:hAnsi="Garamond"/>
          <w:b/>
          <w:sz w:val="24"/>
          <w:szCs w:val="24"/>
        </w:rPr>
        <w:t>23 sierpnia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78629F7" w14:textId="3CB70935" w:rsidR="00700CC5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3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94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3722677" w14:textId="1D3A6D56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1485E" w14:textId="2BC22CF8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B7AC12" w14:textId="77777777" w:rsidR="000F263D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0CD59A0" w14:textId="77777777" w:rsidR="00E1523F" w:rsidRPr="00CD3650" w:rsidRDefault="00E1523F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2FBF" w14:textId="77777777" w:rsidR="00015A85" w:rsidRDefault="00015A85">
      <w:r>
        <w:separator/>
      </w:r>
    </w:p>
  </w:endnote>
  <w:endnote w:type="continuationSeparator" w:id="0">
    <w:p w14:paraId="241DD0C7" w14:textId="77777777" w:rsidR="00015A85" w:rsidRDefault="000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B7CC" w14:textId="77777777" w:rsidR="00015A85" w:rsidRDefault="00015A85">
      <w:r>
        <w:separator/>
      </w:r>
    </w:p>
  </w:footnote>
  <w:footnote w:type="continuationSeparator" w:id="0">
    <w:p w14:paraId="6934E3DE" w14:textId="77777777" w:rsidR="00015A85" w:rsidRDefault="0001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B2DBC"/>
    <w:rsid w:val="005D5EBD"/>
    <w:rsid w:val="00624302"/>
    <w:rsid w:val="006312F0"/>
    <w:rsid w:val="0063236A"/>
    <w:rsid w:val="0063293D"/>
    <w:rsid w:val="00700CC5"/>
    <w:rsid w:val="00723730"/>
    <w:rsid w:val="00727BEC"/>
    <w:rsid w:val="00742BE2"/>
    <w:rsid w:val="00747D79"/>
    <w:rsid w:val="007A3E71"/>
    <w:rsid w:val="007A7929"/>
    <w:rsid w:val="007B3A3B"/>
    <w:rsid w:val="007E6A7B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C48DD"/>
    <w:rsid w:val="00BD2EAF"/>
    <w:rsid w:val="00C51729"/>
    <w:rsid w:val="00C62CC5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2023-07-21T14:32:00Z</cp:lastPrinted>
  <dcterms:created xsi:type="dcterms:W3CDTF">2023-07-25T06:21:00Z</dcterms:created>
  <dcterms:modified xsi:type="dcterms:W3CDTF">2023-07-25T06:21:00Z</dcterms:modified>
</cp:coreProperties>
</file>