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F6D0" w14:textId="26AE1A14" w:rsidR="00464491" w:rsidRPr="000B465D" w:rsidRDefault="00464491" w:rsidP="00464491">
      <w:pPr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PLP.6722.1</w:t>
      </w:r>
      <w:r w:rsidRPr="000B465D">
        <w:rPr>
          <w:rFonts w:ascii="Garamond" w:hAnsi="Garamond"/>
          <w:color w:val="000000" w:themeColor="text1"/>
        </w:rPr>
        <w:t>.20</w:t>
      </w:r>
      <w:r>
        <w:rPr>
          <w:rFonts w:ascii="Garamond" w:hAnsi="Garamond"/>
          <w:color w:val="000000" w:themeColor="text1"/>
        </w:rPr>
        <w:t>2</w:t>
      </w:r>
      <w:r>
        <w:rPr>
          <w:rFonts w:ascii="Garamond" w:hAnsi="Garamond"/>
          <w:color w:val="000000" w:themeColor="text1"/>
        </w:rPr>
        <w:t>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21 lutego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441A43A2" w14:textId="77777777" w:rsidR="00464491" w:rsidRPr="00475F0B" w:rsidRDefault="00464491" w:rsidP="00464491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3EA16EED" w14:textId="77777777" w:rsidR="00464491" w:rsidRPr="00CD3650" w:rsidRDefault="00464491" w:rsidP="00464491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5229421A" w14:textId="77777777" w:rsidR="00464491" w:rsidRPr="000F263D" w:rsidRDefault="00464491" w:rsidP="00464491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3D9CEA4" w14:textId="77777777" w:rsidR="00464491" w:rsidRDefault="00464491" w:rsidP="00464491">
      <w:pPr>
        <w:spacing w:line="276" w:lineRule="auto"/>
        <w:jc w:val="both"/>
        <w:rPr>
          <w:rFonts w:ascii="Garamond" w:hAnsi="Garamond"/>
        </w:rPr>
      </w:pPr>
      <w:r w:rsidRPr="00A660E7">
        <w:rPr>
          <w:rFonts w:ascii="Garamond" w:hAnsi="Garamond"/>
        </w:rPr>
        <w:t>Na podstawie art. 17 pkt 1 ustawy z dnia 27 marca 2003 r. o planowaniu i zagospodarowaniu przestrzennym /Dz. U. z 202</w:t>
      </w:r>
      <w:r>
        <w:rPr>
          <w:rFonts w:ascii="Garamond" w:hAnsi="Garamond"/>
        </w:rPr>
        <w:t>2</w:t>
      </w:r>
      <w:r w:rsidRPr="00A660E7">
        <w:rPr>
          <w:rFonts w:ascii="Garamond" w:hAnsi="Garamond"/>
        </w:rPr>
        <w:t xml:space="preserve">r. poz. </w:t>
      </w:r>
      <w:r>
        <w:rPr>
          <w:rFonts w:ascii="Garamond" w:hAnsi="Garamond"/>
        </w:rPr>
        <w:t>503 ze zm.</w:t>
      </w:r>
      <w:r w:rsidRPr="00A660E7">
        <w:rPr>
          <w:rFonts w:ascii="Garamond" w:hAnsi="Garamond"/>
        </w:rPr>
        <w:t xml:space="preserve">/      </w:t>
      </w:r>
    </w:p>
    <w:p w14:paraId="6085D50F" w14:textId="77777777" w:rsidR="00A660E7" w:rsidRPr="00A660E7" w:rsidRDefault="00A660E7" w:rsidP="00A660E7">
      <w:pPr>
        <w:pStyle w:val="Bezodstpw"/>
      </w:pPr>
    </w:p>
    <w:p w14:paraId="5789BD0B" w14:textId="77777777" w:rsidR="00B723B6" w:rsidRPr="00A660E7" w:rsidRDefault="00B723B6" w:rsidP="00CD3650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660E7">
        <w:rPr>
          <w:rFonts w:ascii="Garamond" w:hAnsi="Garamond"/>
          <w:b/>
          <w:bCs/>
          <w:sz w:val="24"/>
          <w:szCs w:val="24"/>
        </w:rPr>
        <w:t>z a w i a d a m i a m</w:t>
      </w:r>
    </w:p>
    <w:p w14:paraId="5A262636" w14:textId="00F009D1" w:rsidR="00B723B6" w:rsidRPr="007F5AFE" w:rsidRDefault="00B723B6" w:rsidP="00CD3650">
      <w:pPr>
        <w:pStyle w:val="Bezodstpw"/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o podjęciu uchwały przez Radę Miejską w Obornikach </w:t>
      </w:r>
      <w:r w:rsidR="00A04642"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n</w:t>
      </w:r>
      <w:r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r</w:t>
      </w:r>
      <w:r w:rsidR="00A04642"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="00B35270"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L</w:t>
      </w:r>
      <w:r w:rsidR="00A04642"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X</w:t>
      </w:r>
      <w:r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04642"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7</w:t>
      </w:r>
      <w:r w:rsid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30</w:t>
      </w:r>
      <w:r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/</w:t>
      </w:r>
      <w:r w:rsidR="00A660E7"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A04642"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Pr="007F5AF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>w dniu 2</w:t>
      </w:r>
      <w:r w:rsidR="00B35270"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>5</w:t>
      </w:r>
      <w:r w:rsidR="00A660E7"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A04642"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>stycznia</w:t>
      </w:r>
      <w:r w:rsidR="00A660E7"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>20</w:t>
      </w:r>
      <w:r w:rsidR="00A660E7"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>2</w:t>
      </w:r>
      <w:r w:rsidR="00A04642"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3 </w:t>
      </w:r>
      <w:r w:rsidRPr="007F5AFE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r. </w:t>
      </w:r>
      <w:r w:rsidRPr="007F5AFE">
        <w:rPr>
          <w:rFonts w:ascii="Garamond" w:hAnsi="Garamond"/>
          <w:b/>
          <w:bCs/>
          <w:sz w:val="24"/>
          <w:szCs w:val="24"/>
        </w:rPr>
        <w:t xml:space="preserve">w sprawie </w:t>
      </w:r>
      <w:r w:rsidR="00B35270" w:rsidRPr="007F5AFE">
        <w:rPr>
          <w:rFonts w:ascii="Garamond" w:eastAsia="Calibri" w:hAnsi="Garamond"/>
          <w:b/>
          <w:sz w:val="24"/>
          <w:szCs w:val="24"/>
        </w:rPr>
        <w:t xml:space="preserve">przystąpienia do sporządzenia </w:t>
      </w:r>
      <w:r w:rsidR="007F5AFE" w:rsidRPr="007F5AFE">
        <w:rPr>
          <w:rFonts w:ascii="Garamond" w:hAnsi="Garamond" w:cs="Times New Roman"/>
          <w:b/>
          <w:sz w:val="24"/>
          <w:szCs w:val="24"/>
        </w:rPr>
        <w:t>miejscowego planu zagospodarowania przestrzenneg</w:t>
      </w:r>
      <w:bookmarkStart w:id="0" w:name="_Hlk125015140"/>
      <w:r w:rsidR="007F5AFE">
        <w:rPr>
          <w:rFonts w:ascii="Garamond" w:hAnsi="Garamond" w:cs="Times New Roman"/>
          <w:b/>
          <w:sz w:val="24"/>
          <w:szCs w:val="24"/>
        </w:rPr>
        <w:t xml:space="preserve">o </w:t>
      </w:r>
      <w:r w:rsidR="007F5AFE" w:rsidRPr="007F5AFE">
        <w:rPr>
          <w:rFonts w:ascii="Garamond" w:hAnsi="Garamond" w:cs="Times New Roman"/>
          <w:b/>
          <w:sz w:val="24"/>
          <w:szCs w:val="24"/>
        </w:rPr>
        <w:t>dla terenów położonych w miejscowości Nowołoskoniec, Oborniki i Łukowo, gmina Oborniki</w:t>
      </w:r>
      <w:bookmarkEnd w:id="0"/>
      <w:r w:rsidR="00A660E7" w:rsidRPr="007F5AFE">
        <w:rPr>
          <w:rFonts w:ascii="Garamond" w:hAnsi="Garamond"/>
          <w:b/>
          <w:bCs/>
          <w:sz w:val="24"/>
          <w:szCs w:val="24"/>
        </w:rPr>
        <w:t>.</w:t>
      </w:r>
    </w:p>
    <w:p w14:paraId="0494CFF2" w14:textId="77777777" w:rsidR="00B723B6" w:rsidRPr="001A19C8" w:rsidRDefault="00B723B6" w:rsidP="00A660E7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14:paraId="5BFA20B9" w14:textId="54880D91" w:rsidR="00B723B6" w:rsidRPr="00CD3650" w:rsidRDefault="00B723B6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Załącznik</w:t>
      </w:r>
      <w:r w:rsidR="007F5AFE">
        <w:rPr>
          <w:rFonts w:ascii="Garamond" w:hAnsi="Garamond"/>
          <w:sz w:val="24"/>
          <w:szCs w:val="24"/>
        </w:rPr>
        <w:t>i</w:t>
      </w:r>
      <w:r w:rsidRPr="00CD3650">
        <w:rPr>
          <w:rFonts w:ascii="Garamond" w:hAnsi="Garamond"/>
          <w:sz w:val="24"/>
          <w:szCs w:val="24"/>
        </w:rPr>
        <w:t xml:space="preserve"> graficzn</w:t>
      </w:r>
      <w:r w:rsidR="007F5AFE">
        <w:rPr>
          <w:rFonts w:ascii="Garamond" w:hAnsi="Garamond"/>
          <w:sz w:val="24"/>
          <w:szCs w:val="24"/>
        </w:rPr>
        <w:t>e</w:t>
      </w:r>
      <w:r w:rsidRPr="00CD3650">
        <w:rPr>
          <w:rFonts w:ascii="Garamond" w:hAnsi="Garamond"/>
          <w:sz w:val="24"/>
          <w:szCs w:val="24"/>
        </w:rPr>
        <w:t xml:space="preserve"> do wyżej wymienionej uchwały, szczegółowo określając</w:t>
      </w:r>
      <w:r w:rsidR="007F5AFE">
        <w:rPr>
          <w:rFonts w:ascii="Garamond" w:hAnsi="Garamond"/>
          <w:sz w:val="24"/>
          <w:szCs w:val="24"/>
        </w:rPr>
        <w:t>e</w:t>
      </w:r>
      <w:r w:rsidRPr="00CD3650">
        <w:rPr>
          <w:rFonts w:ascii="Garamond" w:hAnsi="Garamond"/>
          <w:sz w:val="24"/>
          <w:szCs w:val="24"/>
        </w:rPr>
        <w:t xml:space="preserve"> granice miejscowego planu znajduj</w:t>
      </w:r>
      <w:r w:rsidR="007F5AFE">
        <w:rPr>
          <w:rFonts w:ascii="Garamond" w:hAnsi="Garamond"/>
          <w:sz w:val="24"/>
          <w:szCs w:val="24"/>
        </w:rPr>
        <w:t>ą</w:t>
      </w:r>
      <w:r w:rsidRPr="00CD3650">
        <w:rPr>
          <w:rFonts w:ascii="Garamond" w:hAnsi="Garamond"/>
          <w:sz w:val="24"/>
          <w:szCs w:val="24"/>
        </w:rPr>
        <w:t xml:space="preserve"> się na tablicy ogłoszeń Urzędu Miejskiego w Obornikach oraz na stronie internetowej </w:t>
      </w:r>
      <w:r w:rsidRPr="00CD3650">
        <w:rPr>
          <w:rFonts w:ascii="Garamond" w:hAnsi="Garamond"/>
          <w:bCs/>
          <w:sz w:val="24"/>
          <w:szCs w:val="24"/>
        </w:rPr>
        <w:t>Biuletynu Informacji Publicznej</w:t>
      </w:r>
      <w:r w:rsidRPr="00CD3650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CD3650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Pr="00CD3650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w zakładce uchwały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  </w:t>
      </w:r>
      <w:r w:rsidR="00A660E7" w:rsidRPr="00CD3650">
        <w:rPr>
          <w:rFonts w:ascii="Garamond" w:eastAsiaTheme="majorEastAsia" w:hAnsi="Garamond"/>
          <w:bCs/>
          <w:sz w:val="24"/>
          <w:szCs w:val="24"/>
        </w:rPr>
        <w:t xml:space="preserve">                                            </w:t>
      </w:r>
      <w:r w:rsidRPr="00CD3650">
        <w:rPr>
          <w:rFonts w:ascii="Garamond" w:eastAsiaTheme="majorEastAsia" w:hAnsi="Garamond"/>
          <w:bCs/>
          <w:sz w:val="24"/>
          <w:szCs w:val="24"/>
        </w:rPr>
        <w:t xml:space="preserve">oraz na stronie internetowej </w:t>
      </w:r>
      <w:r w:rsidRPr="00CD3650">
        <w:rPr>
          <w:rFonts w:ascii="Garamond" w:hAnsi="Garamond"/>
          <w:sz w:val="24"/>
          <w:szCs w:val="24"/>
        </w:rPr>
        <w:t xml:space="preserve">urzędu </w:t>
      </w:r>
      <w:hyperlink r:id="rId9" w:history="1">
        <w:r w:rsidRPr="00CD3650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www.oborniki.pl</w:t>
        </w:r>
      </w:hyperlink>
      <w:r w:rsidRPr="00CD3650">
        <w:rPr>
          <w:rFonts w:ascii="Garamond" w:hAnsi="Garamond"/>
          <w:sz w:val="24"/>
          <w:szCs w:val="24"/>
        </w:rPr>
        <w:t xml:space="preserve">. </w:t>
      </w:r>
    </w:p>
    <w:p w14:paraId="7FCC60EA" w14:textId="0168B214" w:rsidR="00CD3650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Zainteresowani mogą składać wnioski do wyżej wymienionego miejscowego planu</w:t>
      </w:r>
      <w:r w:rsidRPr="00CD3650">
        <w:rPr>
          <w:rFonts w:ascii="Garamond" w:hAnsi="Garamond"/>
          <w:b/>
          <w:sz w:val="24"/>
          <w:szCs w:val="24"/>
        </w:rPr>
        <w:t xml:space="preserve">  </w:t>
      </w:r>
      <w:r w:rsidRPr="00CD3650">
        <w:rPr>
          <w:rFonts w:ascii="Garamond" w:hAnsi="Garamond"/>
          <w:sz w:val="24"/>
          <w:szCs w:val="24"/>
        </w:rPr>
        <w:t>zagospodarowania przestrzennego.</w:t>
      </w:r>
      <w:r w:rsidR="00CD3650">
        <w:rPr>
          <w:rFonts w:ascii="Garamond" w:hAnsi="Garamond" w:cs="Arial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 xml:space="preserve">Wnioski </w:t>
      </w:r>
      <w:r w:rsidR="00CD3650" w:rsidRPr="00CD3650">
        <w:rPr>
          <w:rFonts w:ascii="Garamond" w:hAnsi="Garamond"/>
          <w:sz w:val="24"/>
          <w:szCs w:val="24"/>
        </w:rPr>
        <w:t xml:space="preserve">w terminie </w:t>
      </w:r>
      <w:r w:rsidR="00CD3650" w:rsidRPr="00CD3650">
        <w:rPr>
          <w:rFonts w:ascii="Garamond" w:hAnsi="Garamond"/>
          <w:b/>
          <w:sz w:val="24"/>
          <w:szCs w:val="24"/>
        </w:rPr>
        <w:t xml:space="preserve">do dnia </w:t>
      </w:r>
      <w:r w:rsidR="00A04642">
        <w:rPr>
          <w:rFonts w:ascii="Garamond" w:hAnsi="Garamond"/>
          <w:b/>
          <w:sz w:val="24"/>
          <w:szCs w:val="24"/>
        </w:rPr>
        <w:t>17 marca</w:t>
      </w:r>
      <w:r w:rsidR="00CD3650" w:rsidRPr="00CD3650">
        <w:rPr>
          <w:rFonts w:ascii="Garamond" w:hAnsi="Garamond"/>
          <w:b/>
          <w:sz w:val="24"/>
          <w:szCs w:val="24"/>
        </w:rPr>
        <w:t xml:space="preserve"> 202</w:t>
      </w:r>
      <w:r w:rsidR="00A04642">
        <w:rPr>
          <w:rFonts w:ascii="Garamond" w:hAnsi="Garamond"/>
          <w:b/>
          <w:sz w:val="24"/>
          <w:szCs w:val="24"/>
        </w:rPr>
        <w:t xml:space="preserve">3 </w:t>
      </w:r>
      <w:r w:rsidR="00CD3650" w:rsidRPr="00CD3650">
        <w:rPr>
          <w:rFonts w:ascii="Garamond" w:hAnsi="Garamond"/>
          <w:b/>
          <w:sz w:val="24"/>
          <w:szCs w:val="24"/>
        </w:rPr>
        <w:t>r.</w:t>
      </w:r>
      <w:r w:rsidR="00CD3650" w:rsidRPr="00CD3650">
        <w:rPr>
          <w:rFonts w:ascii="Garamond" w:hAnsi="Garamond"/>
          <w:sz w:val="24"/>
          <w:szCs w:val="24"/>
        </w:rPr>
        <w:t xml:space="preserve"> </w:t>
      </w:r>
      <w:r w:rsidRPr="00CD3650">
        <w:rPr>
          <w:rFonts w:ascii="Garamond" w:hAnsi="Garamond"/>
          <w:sz w:val="24"/>
          <w:szCs w:val="24"/>
        </w:rPr>
        <w:t>należy składać</w:t>
      </w:r>
      <w:r w:rsidR="00CD3650">
        <w:rPr>
          <w:rFonts w:ascii="Garamond" w:hAnsi="Garamond"/>
          <w:sz w:val="24"/>
          <w:szCs w:val="24"/>
        </w:rPr>
        <w:t xml:space="preserve">                        </w:t>
      </w:r>
      <w:r w:rsidRPr="00CD3650">
        <w:rPr>
          <w:rFonts w:ascii="Garamond" w:hAnsi="Garamond"/>
          <w:sz w:val="24"/>
          <w:szCs w:val="24"/>
        </w:rPr>
        <w:t xml:space="preserve"> na piśmie w siedzibie Urzędu Miejskiego w Obornikach, ul. Marszałka Józefa Piłsudskiego 76,</w:t>
      </w:r>
      <w:r w:rsidR="00CD3650">
        <w:rPr>
          <w:rFonts w:ascii="Garamond" w:hAnsi="Garamond"/>
          <w:sz w:val="24"/>
          <w:szCs w:val="24"/>
        </w:rPr>
        <w:t xml:space="preserve">                       </w:t>
      </w:r>
      <w:r w:rsidRPr="00CD3650">
        <w:rPr>
          <w:rFonts w:ascii="Garamond" w:hAnsi="Garamond"/>
          <w:sz w:val="24"/>
          <w:szCs w:val="24"/>
        </w:rPr>
        <w:t xml:space="preserve"> 64 - 600 Oborniki</w:t>
      </w:r>
      <w:r w:rsidR="00CD3650">
        <w:rPr>
          <w:rFonts w:ascii="Garamond" w:hAnsi="Garamond"/>
          <w:sz w:val="24"/>
          <w:szCs w:val="24"/>
        </w:rPr>
        <w:t xml:space="preserve"> </w:t>
      </w:r>
      <w:r w:rsidR="00CD3650" w:rsidRPr="00CD3650">
        <w:rPr>
          <w:rFonts w:ascii="Garamond" w:hAnsi="Garamond" w:cs="Arial"/>
          <w:sz w:val="24"/>
          <w:szCs w:val="24"/>
        </w:rPr>
        <w:t xml:space="preserve">lub elektronicznie, w tym za pomocą środków komunikacji elektronicznej, </w:t>
      </w:r>
      <w:r w:rsidR="00CD3650">
        <w:rPr>
          <w:rFonts w:ascii="Garamond" w:hAnsi="Garamond" w:cs="Arial"/>
          <w:sz w:val="24"/>
          <w:szCs w:val="24"/>
        </w:rPr>
        <w:t xml:space="preserve">                        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w szczególności poczty elektronicznej bez konieczności opatrywania ich podpisem elektronicznym na adres: um@oborniki.pl . </w:t>
      </w:r>
    </w:p>
    <w:p w14:paraId="41AC4D7E" w14:textId="0F63FF5A" w:rsidR="00B723B6" w:rsidRDefault="00B723B6" w:rsidP="00CD365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3650">
        <w:rPr>
          <w:rFonts w:ascii="Garamond" w:hAnsi="Garamond"/>
          <w:sz w:val="24"/>
          <w:szCs w:val="24"/>
        </w:rPr>
        <w:t>W</w:t>
      </w:r>
      <w:r w:rsidRPr="00CD3650">
        <w:rPr>
          <w:rFonts w:ascii="Garamond" w:hAnsi="Garamond" w:cs="Arial"/>
          <w:sz w:val="24"/>
          <w:szCs w:val="24"/>
        </w:rPr>
        <w:t>niosek powinien zawierać nazwisko, imię, nazwę</w:t>
      </w:r>
      <w:r w:rsidR="00A660E7" w:rsidRPr="00CD3650">
        <w:rPr>
          <w:rFonts w:ascii="Garamond" w:hAnsi="Garamond" w:cs="Arial"/>
          <w:sz w:val="24"/>
          <w:szCs w:val="24"/>
        </w:rPr>
        <w:t xml:space="preserve">  </w:t>
      </w:r>
      <w:r w:rsidRPr="00CD3650">
        <w:rPr>
          <w:rFonts w:ascii="Garamond" w:hAnsi="Garamond" w:cs="Arial"/>
          <w:sz w:val="24"/>
          <w:szCs w:val="24"/>
        </w:rPr>
        <w:t>i adres wnioskodawcy, przedmiot wniosku</w:t>
      </w:r>
      <w:r w:rsidR="00CD3650">
        <w:rPr>
          <w:rFonts w:ascii="Garamond" w:hAnsi="Garamond" w:cs="Arial"/>
          <w:sz w:val="24"/>
          <w:szCs w:val="24"/>
        </w:rPr>
        <w:t xml:space="preserve">              </w:t>
      </w:r>
      <w:r w:rsidRPr="00CD3650">
        <w:rPr>
          <w:rFonts w:ascii="Garamond" w:hAnsi="Garamond" w:cs="Arial"/>
          <w:sz w:val="24"/>
          <w:szCs w:val="24"/>
        </w:rPr>
        <w:t xml:space="preserve"> oraz oznaczenie nieruchomości, której dotyczy.</w:t>
      </w:r>
      <w:r w:rsidR="00CD3650" w:rsidRPr="00CD3650">
        <w:rPr>
          <w:rFonts w:ascii="Garamond" w:hAnsi="Garamond" w:cs="Arial"/>
          <w:sz w:val="24"/>
          <w:szCs w:val="24"/>
        </w:rPr>
        <w:t xml:space="preserve"> Organem właściwym do rozpatrzenia wniosków jest Burmistrz Obornik. Z niezbędną dokumentacją sprawy można zapoznać się w siedzibie Urzędu Miejskiego w Obornikach, ul. Marsz. J. Piłsudskiego 76 w Wydziale Planowania Przestrzennego </w:t>
      </w:r>
      <w:r w:rsidR="00CD3650">
        <w:rPr>
          <w:rFonts w:ascii="Garamond" w:hAnsi="Garamond" w:cs="Arial"/>
          <w:sz w:val="24"/>
          <w:szCs w:val="24"/>
        </w:rPr>
        <w:t xml:space="preserve">           </w:t>
      </w:r>
      <w:r w:rsidR="00CD3650" w:rsidRPr="00CD3650">
        <w:rPr>
          <w:rFonts w:ascii="Garamond" w:hAnsi="Garamond" w:cs="Arial"/>
          <w:sz w:val="24"/>
          <w:szCs w:val="24"/>
        </w:rPr>
        <w:t xml:space="preserve">(II piętro, </w:t>
      </w:r>
      <w:r w:rsidR="00CD3650" w:rsidRPr="000F263D">
        <w:rPr>
          <w:rFonts w:ascii="Garamond" w:hAnsi="Garamond" w:cs="Arial"/>
          <w:sz w:val="24"/>
          <w:szCs w:val="24"/>
        </w:rPr>
        <w:t>pokój 225</w:t>
      </w:r>
      <w:r w:rsidR="000F263D" w:rsidRPr="000F263D">
        <w:rPr>
          <w:rFonts w:ascii="Garamond" w:hAnsi="Garamond" w:cs="Arial"/>
          <w:sz w:val="24"/>
          <w:szCs w:val="24"/>
        </w:rPr>
        <w:t xml:space="preserve"> tel. 61 6559136/139) </w:t>
      </w:r>
      <w:r w:rsidR="00CD3650" w:rsidRPr="000F263D">
        <w:rPr>
          <w:rFonts w:ascii="Garamond" w:hAnsi="Garamond" w:cs="Arial"/>
          <w:sz w:val="24"/>
          <w:szCs w:val="24"/>
        </w:rPr>
        <w:t>w dniach</w:t>
      </w:r>
      <w:r w:rsidR="00CD3650" w:rsidRPr="00CD3650">
        <w:rPr>
          <w:rFonts w:ascii="Garamond" w:hAnsi="Garamond" w:cs="Arial"/>
          <w:sz w:val="24"/>
          <w:szCs w:val="24"/>
        </w:rPr>
        <w:t xml:space="preserve"> od poniedziałku do czwartku  w godzinach pracy urzędu.</w:t>
      </w:r>
    </w:p>
    <w:p w14:paraId="053A1F4C" w14:textId="21CF46FB" w:rsidR="00CD3650" w:rsidRPr="00CD3650" w:rsidRDefault="00CD3650" w:rsidP="00CD365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Wnioski wykraczające poza wskazany zakres oraz granice obszaru objętego </w:t>
      </w:r>
      <w:r>
        <w:rPr>
          <w:rFonts w:ascii="Garamond" w:hAnsi="Garamond" w:cs="Arial"/>
          <w:sz w:val="24"/>
          <w:szCs w:val="24"/>
        </w:rPr>
        <w:t xml:space="preserve">opracowaniem miejscowego </w:t>
      </w:r>
      <w:r w:rsidRPr="00CD3650">
        <w:rPr>
          <w:rFonts w:ascii="Garamond" w:hAnsi="Garamond" w:cs="Arial"/>
          <w:sz w:val="24"/>
          <w:szCs w:val="24"/>
        </w:rPr>
        <w:t xml:space="preserve">planu nie będą przedmiotem rozpatrzenia. 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78629F7" w14:textId="0C3B8886" w:rsidR="00700CC5" w:rsidRDefault="00B723B6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D3650">
        <w:rPr>
          <w:rFonts w:ascii="Garamond" w:hAnsi="Garamond" w:cs="Arial"/>
          <w:sz w:val="24"/>
          <w:szCs w:val="24"/>
        </w:rPr>
        <w:t xml:space="preserve">Jednocześnie stosownie do art. </w:t>
      </w:r>
      <w:r w:rsidRPr="00CD3650">
        <w:rPr>
          <w:rFonts w:ascii="Garamond" w:hAnsi="Garamond"/>
          <w:color w:val="000000" w:themeColor="text1"/>
          <w:sz w:val="24"/>
          <w:szCs w:val="24"/>
        </w:rPr>
        <w:t>39 ust. 1 pkt 1 w związku z art. 46 pkt 1 i art. 54 ust. 2 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</w:t>
      </w:r>
      <w:r w:rsidRPr="00CD3650">
        <w:rPr>
          <w:rFonts w:ascii="Garamond" w:hAnsi="Garamond"/>
          <w:color w:val="000000" w:themeColor="text1"/>
          <w:sz w:val="24"/>
          <w:szCs w:val="24"/>
        </w:rPr>
        <w:t xml:space="preserve">  z dnia 3 października 2008 r. o udostępnianiu informacji o środowisku i jego ochronie, udziale społeczeństwa w ochronie środowiska oraz o ocenach oddziaływania na środowisko 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="00A660E7" w:rsidRPr="00CD3650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>Dz. U. z 202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poz. </w:t>
      </w:r>
      <w:r w:rsidR="00B35270">
        <w:rPr>
          <w:rFonts w:ascii="Garamond" w:hAnsi="Garamond" w:cs="Arial"/>
          <w:bCs/>
          <w:color w:val="000000" w:themeColor="text1"/>
          <w:sz w:val="24"/>
          <w:szCs w:val="24"/>
        </w:rPr>
        <w:t>1029</w:t>
      </w:r>
      <w:r w:rsidR="00A0464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ze zm.</w:t>
      </w:r>
      <w:r w:rsidR="00A660E7" w:rsidRPr="00CD365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/ </w:t>
      </w:r>
      <w:r w:rsidRPr="00CD3650">
        <w:rPr>
          <w:rFonts w:ascii="Garamond" w:hAnsi="Garamond"/>
          <w:color w:val="000000" w:themeColor="text1"/>
          <w:sz w:val="24"/>
          <w:szCs w:val="24"/>
        </w:rPr>
        <w:t>zawiadamiam o przystąpieniu do przeprowadzenia strategicznej oceny oddziaływania  na środowisko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D3650">
        <w:rPr>
          <w:rFonts w:ascii="Garamond" w:hAnsi="Garamond"/>
          <w:color w:val="000000" w:themeColor="text1"/>
          <w:sz w:val="24"/>
          <w:szCs w:val="24"/>
        </w:rPr>
        <w:t>do ww. projektu miejscowego planu oraz informuję, że wnioski mogą być składane w formach przewidzianych w art. 40 wyżej cytowanej ustawy</w:t>
      </w:r>
      <w:r w:rsidR="00A660E7" w:rsidRPr="00CD3650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3722677" w14:textId="1D3A6D56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581485E" w14:textId="2BC22CF8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343F25F" w14:textId="77777777" w:rsidR="00B35270" w:rsidRDefault="00B35270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DB7AC12" w14:textId="77777777" w:rsidR="000F263D" w:rsidRPr="00CD3650" w:rsidRDefault="000F263D" w:rsidP="00CD3650">
      <w:pPr>
        <w:pStyle w:val="Bezodstpw"/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06F89A1" w14:textId="77777777" w:rsidR="00B723B6" w:rsidRDefault="00B723B6" w:rsidP="00B723B6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71FF9B36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75F2498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AFB6A86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4A32969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11C7AE5E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347916A1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2465E71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45F5DE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9A367F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5CD8A6A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E7F3846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19ED8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75D83533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27DD34D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301FE87F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53271A7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1E2F3F45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159AED18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73867FF1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09E732AC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58F962D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7080FDD5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1F96CB2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76FBFA2B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3BB9388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4BB9BAD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2F421F0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16AE181B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2FDF8A3E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2DC73C79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4F67C087" w14:textId="77777777" w:rsidR="00B723B6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5A51DB53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1157E8A8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74851EEA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1FFE574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41126317" w14:textId="77777777" w:rsidR="00B723B6" w:rsidRPr="008D5757" w:rsidRDefault="00B723B6" w:rsidP="00B723B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79703BEC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61B7D361" w14:textId="77777777" w:rsidR="00B723B6" w:rsidRPr="008D5757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3204083" w:rsidR="00DE177A" w:rsidRPr="00B723B6" w:rsidRDefault="00B723B6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B723B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0030" w14:textId="77777777" w:rsidR="00493950" w:rsidRDefault="00493950">
      <w:r>
        <w:separator/>
      </w:r>
    </w:p>
  </w:endnote>
  <w:endnote w:type="continuationSeparator" w:id="0">
    <w:p w14:paraId="1B2AB6E9" w14:textId="77777777" w:rsidR="00493950" w:rsidRDefault="0049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4E40" w14:textId="77777777" w:rsidR="00493950" w:rsidRDefault="00493950">
      <w:r>
        <w:separator/>
      </w:r>
    </w:p>
  </w:footnote>
  <w:footnote w:type="continuationSeparator" w:id="0">
    <w:p w14:paraId="5359EF3F" w14:textId="77777777" w:rsidR="00493950" w:rsidRDefault="0049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689969">
    <w:abstractNumId w:val="0"/>
  </w:num>
  <w:num w:numId="2" w16cid:durableId="650449038">
    <w:abstractNumId w:val="10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8"/>
  </w:num>
  <w:num w:numId="7" w16cid:durableId="352220620">
    <w:abstractNumId w:val="9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94454"/>
    <w:rsid w:val="000B2BB5"/>
    <w:rsid w:val="000B68A1"/>
    <w:rsid w:val="000E7E96"/>
    <w:rsid w:val="000F263D"/>
    <w:rsid w:val="0012208A"/>
    <w:rsid w:val="00133139"/>
    <w:rsid w:val="001C0F10"/>
    <w:rsid w:val="001E1492"/>
    <w:rsid w:val="001F1326"/>
    <w:rsid w:val="001F47BB"/>
    <w:rsid w:val="00267764"/>
    <w:rsid w:val="00296884"/>
    <w:rsid w:val="002A6CA5"/>
    <w:rsid w:val="002B4D5E"/>
    <w:rsid w:val="003226CE"/>
    <w:rsid w:val="00355FE7"/>
    <w:rsid w:val="00364F7A"/>
    <w:rsid w:val="003750FD"/>
    <w:rsid w:val="003753EB"/>
    <w:rsid w:val="003764EB"/>
    <w:rsid w:val="003A5900"/>
    <w:rsid w:val="003B1976"/>
    <w:rsid w:val="003B27F8"/>
    <w:rsid w:val="003E7403"/>
    <w:rsid w:val="00421338"/>
    <w:rsid w:val="0043043F"/>
    <w:rsid w:val="00440890"/>
    <w:rsid w:val="0044356C"/>
    <w:rsid w:val="00464491"/>
    <w:rsid w:val="00484442"/>
    <w:rsid w:val="00493950"/>
    <w:rsid w:val="0049702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B2DBC"/>
    <w:rsid w:val="005D5EBD"/>
    <w:rsid w:val="00624302"/>
    <w:rsid w:val="006312F0"/>
    <w:rsid w:val="0063236A"/>
    <w:rsid w:val="00700CC5"/>
    <w:rsid w:val="00723730"/>
    <w:rsid w:val="00727BEC"/>
    <w:rsid w:val="00742BE2"/>
    <w:rsid w:val="00747D79"/>
    <w:rsid w:val="007A3E71"/>
    <w:rsid w:val="007A7929"/>
    <w:rsid w:val="007B3A3B"/>
    <w:rsid w:val="007E6A7B"/>
    <w:rsid w:val="007F5AFE"/>
    <w:rsid w:val="00823403"/>
    <w:rsid w:val="00837CF2"/>
    <w:rsid w:val="00850F0E"/>
    <w:rsid w:val="00881BE0"/>
    <w:rsid w:val="00906A09"/>
    <w:rsid w:val="00950EAD"/>
    <w:rsid w:val="0098581F"/>
    <w:rsid w:val="009951C8"/>
    <w:rsid w:val="009A16C1"/>
    <w:rsid w:val="009D346B"/>
    <w:rsid w:val="009D390B"/>
    <w:rsid w:val="00A04642"/>
    <w:rsid w:val="00A0529D"/>
    <w:rsid w:val="00A54DAA"/>
    <w:rsid w:val="00A5506E"/>
    <w:rsid w:val="00A55D9B"/>
    <w:rsid w:val="00A660E7"/>
    <w:rsid w:val="00A91096"/>
    <w:rsid w:val="00AC2D75"/>
    <w:rsid w:val="00AC5FEB"/>
    <w:rsid w:val="00B35270"/>
    <w:rsid w:val="00B42DF8"/>
    <w:rsid w:val="00B623D9"/>
    <w:rsid w:val="00B66B04"/>
    <w:rsid w:val="00B723B6"/>
    <w:rsid w:val="00B84153"/>
    <w:rsid w:val="00B92F06"/>
    <w:rsid w:val="00BA2458"/>
    <w:rsid w:val="00BB29E7"/>
    <w:rsid w:val="00BC4763"/>
    <w:rsid w:val="00BD2EAF"/>
    <w:rsid w:val="00C51729"/>
    <w:rsid w:val="00C62CC5"/>
    <w:rsid w:val="00CD3650"/>
    <w:rsid w:val="00CE7459"/>
    <w:rsid w:val="00D30D73"/>
    <w:rsid w:val="00D5210C"/>
    <w:rsid w:val="00DE177A"/>
    <w:rsid w:val="00DE26DA"/>
    <w:rsid w:val="00E131E4"/>
    <w:rsid w:val="00E13D58"/>
    <w:rsid w:val="00E1408D"/>
    <w:rsid w:val="00E22EBC"/>
    <w:rsid w:val="00E50518"/>
    <w:rsid w:val="00E541AA"/>
    <w:rsid w:val="00E57F4D"/>
    <w:rsid w:val="00E65626"/>
    <w:rsid w:val="00F0621F"/>
    <w:rsid w:val="00F420B1"/>
    <w:rsid w:val="00F607B4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</TotalTime>
  <Pages>2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umoborniki25@oborniki.onmicrosoft.com</cp:lastModifiedBy>
  <cp:revision>2</cp:revision>
  <cp:lastPrinted>2023-02-17T09:00:00Z</cp:lastPrinted>
  <dcterms:created xsi:type="dcterms:W3CDTF">2023-02-17T09:01:00Z</dcterms:created>
  <dcterms:modified xsi:type="dcterms:W3CDTF">2023-02-17T09:01:00Z</dcterms:modified>
</cp:coreProperties>
</file>